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87F5" w14:textId="5BD50C5F" w:rsidR="00EB0F83" w:rsidRPr="005456A1" w:rsidRDefault="00EB0F83" w:rsidP="00EB0F83">
      <w:pPr>
        <w:keepNext/>
        <w:spacing w:before="120" w:after="120"/>
        <w:jc w:val="center"/>
        <w:outlineLvl w:val="2"/>
        <w:rPr>
          <w:rFonts w:ascii="Arial Bold" w:hAnsi="Arial Bold"/>
          <w:sz w:val="34"/>
          <w:szCs w:val="20"/>
        </w:rPr>
      </w:pPr>
      <w:r w:rsidRPr="005456A1">
        <w:rPr>
          <w:rFonts w:ascii="Arial Bold" w:hAnsi="Arial Bold"/>
          <w:sz w:val="34"/>
          <w:szCs w:val="20"/>
        </w:rPr>
        <w:t xml:space="preserve">Ministerial List </w:t>
      </w:r>
    </w:p>
    <w:p w14:paraId="77A5922D" w14:textId="04767963" w:rsidR="00EB0F83" w:rsidRPr="005456A1" w:rsidRDefault="00EB0F83" w:rsidP="00EB7A6F">
      <w:pPr>
        <w:keepNext/>
        <w:jc w:val="center"/>
        <w:outlineLvl w:val="2"/>
      </w:pPr>
      <w:r>
        <w:rPr>
          <w:rFonts w:ascii="Arial Bold" w:hAnsi="Arial Bold"/>
          <w:sz w:val="34"/>
          <w:szCs w:val="20"/>
        </w:rPr>
        <w:t xml:space="preserve">for announcement </w:t>
      </w:r>
      <w:r w:rsidR="00D950A5">
        <w:rPr>
          <w:rFonts w:ascii="Arial Bold" w:hAnsi="Arial Bold"/>
          <w:sz w:val="34"/>
          <w:szCs w:val="20"/>
        </w:rPr>
        <w:t xml:space="preserve">on </w:t>
      </w:r>
      <w:r w:rsidR="00886205">
        <w:rPr>
          <w:rFonts w:ascii="Arial Bold" w:hAnsi="Arial Bold"/>
          <w:sz w:val="34"/>
          <w:szCs w:val="20"/>
        </w:rPr>
        <w:t>24</w:t>
      </w:r>
      <w:r w:rsidR="00D950A5">
        <w:rPr>
          <w:rFonts w:ascii="Arial Bold" w:hAnsi="Arial Bold"/>
          <w:sz w:val="34"/>
          <w:szCs w:val="20"/>
        </w:rPr>
        <w:t xml:space="preserve"> November 2023</w:t>
      </w:r>
      <w:r w:rsidR="00134F31">
        <w:rPr>
          <w:rFonts w:ascii="Arial Bold" w:hAnsi="Arial Bold"/>
          <w:sz w:val="34"/>
          <w:szCs w:val="20"/>
        </w:rPr>
        <w:br/>
      </w:r>
    </w:p>
    <w:p w14:paraId="25305BF3" w14:textId="77777777" w:rsidR="001943C9" w:rsidRDefault="00EB0F83" w:rsidP="00EB0F83">
      <w:pPr>
        <w:rPr>
          <w:rFonts w:ascii="Arial" w:hAnsi="Arial" w:cs="Arial"/>
          <w:sz w:val="20"/>
          <w:szCs w:val="20"/>
        </w:rPr>
      </w:pPr>
      <w:r w:rsidRPr="005456A1">
        <w:rPr>
          <w:rFonts w:ascii="Arial" w:hAnsi="Arial" w:cs="Arial"/>
          <w:sz w:val="20"/>
          <w:szCs w:val="20"/>
        </w:rPr>
        <w:t xml:space="preserve">Notes: </w:t>
      </w:r>
    </w:p>
    <w:p w14:paraId="25E5AFD3" w14:textId="67D45B9C" w:rsidR="00EB0F83" w:rsidRPr="001943C9" w:rsidRDefault="006916F9" w:rsidP="009D560C">
      <w:pPr>
        <w:pStyle w:val="ListParagraph"/>
        <w:numPr>
          <w:ilvl w:val="0"/>
          <w:numId w:val="33"/>
        </w:numPr>
        <w:ind w:left="426" w:hanging="426"/>
        <w:rPr>
          <w:rFonts w:ascii="Arial" w:hAnsi="Arial" w:cs="Arial"/>
          <w:sz w:val="20"/>
          <w:szCs w:val="20"/>
        </w:rPr>
      </w:pPr>
      <w:r>
        <w:rPr>
          <w:rFonts w:ascii="Arial" w:hAnsi="Arial" w:cs="Arial"/>
          <w:sz w:val="20"/>
          <w:szCs w:val="20"/>
        </w:rPr>
        <w:t>Warranted p</w:t>
      </w:r>
      <w:r w:rsidR="00134F31" w:rsidRPr="001943C9">
        <w:rPr>
          <w:rFonts w:ascii="Arial" w:hAnsi="Arial" w:cs="Arial"/>
          <w:sz w:val="20"/>
          <w:szCs w:val="20"/>
        </w:rPr>
        <w:t>ortfolios are listed in the left-hand column.  Other responsibilities assigned by the Prime Minister are listed in the right-hand column.</w:t>
      </w:r>
    </w:p>
    <w:p w14:paraId="109A360C" w14:textId="6E13400E" w:rsidR="001943C9" w:rsidRDefault="001943C9" w:rsidP="009D560C">
      <w:pPr>
        <w:pStyle w:val="ListParagraph"/>
        <w:numPr>
          <w:ilvl w:val="0"/>
          <w:numId w:val="33"/>
        </w:numPr>
        <w:ind w:left="426" w:hanging="426"/>
        <w:rPr>
          <w:rFonts w:ascii="Arial" w:hAnsi="Arial" w:cs="Arial"/>
          <w:sz w:val="20"/>
          <w:szCs w:val="20"/>
        </w:rPr>
      </w:pPr>
      <w:r>
        <w:rPr>
          <w:rFonts w:ascii="Arial" w:hAnsi="Arial" w:cs="Arial"/>
          <w:sz w:val="20"/>
          <w:szCs w:val="20"/>
        </w:rPr>
        <w:t>Appointees will be entitled to use the honorific ‘Rt Hon’ or ‘Hon’ only after they have been sworn in as Executive Councillors, or if they have previously been granted the right to use the honorific for life.</w:t>
      </w:r>
    </w:p>
    <w:p w14:paraId="738D4E45" w14:textId="18CDB41A" w:rsidR="00442AE0" w:rsidRPr="00A9013C" w:rsidRDefault="00442AE0" w:rsidP="009D560C">
      <w:pPr>
        <w:pStyle w:val="ListParagraph"/>
        <w:numPr>
          <w:ilvl w:val="0"/>
          <w:numId w:val="33"/>
        </w:numPr>
        <w:ind w:left="426" w:hanging="426"/>
        <w:rPr>
          <w:rFonts w:ascii="Arial" w:hAnsi="Arial" w:cs="Arial"/>
          <w:sz w:val="20"/>
          <w:szCs w:val="20"/>
        </w:rPr>
      </w:pPr>
      <w:r w:rsidRPr="00A9013C">
        <w:rPr>
          <w:rFonts w:ascii="Arial" w:hAnsi="Arial" w:cs="Arial"/>
          <w:sz w:val="20"/>
          <w:szCs w:val="20"/>
        </w:rPr>
        <w:t>Ministers will be Cabinet Ministers unless otherwise indicated.</w:t>
      </w:r>
    </w:p>
    <w:p w14:paraId="374556AF" w14:textId="11AC3BDE" w:rsidR="00A41915" w:rsidRDefault="00A41915"/>
    <w:tbl>
      <w:tblPr>
        <w:tblW w:w="100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0"/>
        <w:gridCol w:w="5674"/>
        <w:gridCol w:w="4140"/>
      </w:tblGrid>
      <w:tr w:rsidR="00760F78" w:rsidRPr="00A70187" w14:paraId="05932E8B" w14:textId="77777777" w:rsidTr="001D4F9C">
        <w:trPr>
          <w:cantSplit/>
          <w:tblHeader/>
        </w:trPr>
        <w:tc>
          <w:tcPr>
            <w:tcW w:w="10064" w:type="dxa"/>
            <w:gridSpan w:val="3"/>
            <w:tcBorders>
              <w:top w:val="single" w:sz="4" w:space="0" w:color="auto"/>
              <w:left w:val="nil"/>
              <w:bottom w:val="nil"/>
              <w:right w:val="nil"/>
            </w:tcBorders>
            <w:shd w:val="pct15" w:color="auto" w:fill="FFFFFF"/>
          </w:tcPr>
          <w:p w14:paraId="5602E358" w14:textId="77777777" w:rsidR="00760F78" w:rsidRPr="00A70187" w:rsidRDefault="00760F78" w:rsidP="001D4F9C">
            <w:pPr>
              <w:spacing w:before="60" w:after="60"/>
              <w:rPr>
                <w:b/>
              </w:rPr>
            </w:pPr>
          </w:p>
          <w:p w14:paraId="47D89962" w14:textId="425C681F" w:rsidR="00760F78" w:rsidRPr="00A70187" w:rsidRDefault="00442AE0" w:rsidP="001D4F9C">
            <w:pPr>
              <w:keepNext/>
              <w:spacing w:before="60" w:after="60"/>
              <w:jc w:val="center"/>
              <w:outlineLvl w:val="1"/>
              <w:rPr>
                <w:rFonts w:ascii="Arial Bold" w:hAnsi="Arial Bold"/>
                <w:b/>
                <w:sz w:val="28"/>
                <w:szCs w:val="20"/>
              </w:rPr>
            </w:pPr>
            <w:r>
              <w:rPr>
                <w:rFonts w:ascii="Arial Bold" w:hAnsi="Arial Bold"/>
                <w:b/>
                <w:sz w:val="28"/>
                <w:szCs w:val="20"/>
              </w:rPr>
              <w:t xml:space="preserve">NATIONAL PARTY </w:t>
            </w:r>
            <w:r w:rsidR="00760F78">
              <w:rPr>
                <w:rFonts w:ascii="Arial Bold" w:hAnsi="Arial Bold"/>
                <w:b/>
                <w:sz w:val="28"/>
                <w:szCs w:val="20"/>
              </w:rPr>
              <w:t>MINISTERS</w:t>
            </w:r>
          </w:p>
          <w:p w14:paraId="5B812C73" w14:textId="77777777" w:rsidR="00760F78" w:rsidRPr="00A70187" w:rsidRDefault="00760F78" w:rsidP="001D4F9C">
            <w:pPr>
              <w:spacing w:before="60" w:after="60"/>
              <w:jc w:val="center"/>
              <w:rPr>
                <w:b/>
              </w:rPr>
            </w:pPr>
          </w:p>
        </w:tc>
      </w:tr>
      <w:tr w:rsidR="00760F78" w:rsidRPr="00A70187" w14:paraId="3E1AF207" w14:textId="77777777" w:rsidTr="001D4F9C">
        <w:trPr>
          <w:cantSplit/>
          <w:tblHeader/>
        </w:trPr>
        <w:tc>
          <w:tcPr>
            <w:tcW w:w="5924" w:type="dxa"/>
            <w:gridSpan w:val="2"/>
            <w:tcBorders>
              <w:top w:val="single" w:sz="4" w:space="0" w:color="auto"/>
              <w:left w:val="nil"/>
              <w:bottom w:val="single" w:sz="6" w:space="0" w:color="auto"/>
              <w:right w:val="nil"/>
            </w:tcBorders>
            <w:shd w:val="pct15" w:color="auto" w:fill="FFFFFF"/>
          </w:tcPr>
          <w:p w14:paraId="7A6D3A26" w14:textId="77777777" w:rsidR="00760F78" w:rsidRPr="00A70187" w:rsidRDefault="00760F78" w:rsidP="001D4F9C">
            <w:pPr>
              <w:keepNext/>
              <w:spacing w:before="60" w:after="60"/>
              <w:ind w:firstLine="826"/>
              <w:outlineLvl w:val="8"/>
              <w:rPr>
                <w:b/>
                <w:szCs w:val="20"/>
              </w:rPr>
            </w:pPr>
            <w:r w:rsidRPr="00A70187">
              <w:rPr>
                <w:b/>
                <w:szCs w:val="20"/>
              </w:rPr>
              <w:t>Portfolios</w:t>
            </w:r>
          </w:p>
        </w:tc>
        <w:tc>
          <w:tcPr>
            <w:tcW w:w="4140" w:type="dxa"/>
            <w:tcBorders>
              <w:top w:val="single" w:sz="4" w:space="0" w:color="auto"/>
              <w:left w:val="nil"/>
              <w:bottom w:val="single" w:sz="6" w:space="0" w:color="auto"/>
              <w:right w:val="nil"/>
            </w:tcBorders>
            <w:shd w:val="pct15" w:color="auto" w:fill="FFFFFF"/>
          </w:tcPr>
          <w:p w14:paraId="4B5CB1B9" w14:textId="77777777" w:rsidR="00760F78" w:rsidRPr="00A70187" w:rsidRDefault="00760F78" w:rsidP="001D4F9C">
            <w:pPr>
              <w:keepNext/>
              <w:spacing w:before="60" w:after="60"/>
              <w:outlineLvl w:val="7"/>
              <w:rPr>
                <w:b/>
                <w:szCs w:val="20"/>
              </w:rPr>
            </w:pPr>
            <w:r w:rsidRPr="00A70187">
              <w:rPr>
                <w:b/>
                <w:szCs w:val="20"/>
              </w:rPr>
              <w:t>Other responsibilities</w:t>
            </w:r>
          </w:p>
        </w:tc>
      </w:tr>
      <w:tr w:rsidR="00760F78" w:rsidRPr="00A70187" w14:paraId="02B3F50F" w14:textId="77777777" w:rsidTr="00981086">
        <w:trPr>
          <w:trHeight w:val="378"/>
        </w:trPr>
        <w:tc>
          <w:tcPr>
            <w:tcW w:w="250" w:type="dxa"/>
            <w:tcBorders>
              <w:top w:val="single" w:sz="6" w:space="0" w:color="auto"/>
              <w:left w:val="nil"/>
              <w:bottom w:val="nil"/>
              <w:right w:val="nil"/>
            </w:tcBorders>
          </w:tcPr>
          <w:p w14:paraId="2AC3DEFF" w14:textId="2ACAB7F4" w:rsidR="00760F78" w:rsidRPr="00A70187" w:rsidRDefault="00760F78" w:rsidP="00EA3DC0">
            <w:pPr>
              <w:pStyle w:val="CabStandard"/>
              <w:numPr>
                <w:ilvl w:val="0"/>
                <w:numId w:val="0"/>
              </w:numPr>
              <w:spacing w:before="120"/>
            </w:pPr>
          </w:p>
        </w:tc>
        <w:tc>
          <w:tcPr>
            <w:tcW w:w="5674" w:type="dxa"/>
            <w:tcBorders>
              <w:top w:val="single" w:sz="6" w:space="0" w:color="auto"/>
              <w:left w:val="nil"/>
              <w:bottom w:val="nil"/>
              <w:right w:val="nil"/>
            </w:tcBorders>
          </w:tcPr>
          <w:p w14:paraId="374E980E" w14:textId="6C53BFB8" w:rsidR="00760F78" w:rsidRPr="00760F78" w:rsidRDefault="00EB7A6F" w:rsidP="001D4F9C">
            <w:pPr>
              <w:spacing w:before="120" w:after="120"/>
              <w:rPr>
                <w:b/>
                <w:sz w:val="28"/>
                <w:szCs w:val="28"/>
              </w:rPr>
            </w:pPr>
            <w:r>
              <w:rPr>
                <w:b/>
                <w:sz w:val="28"/>
                <w:szCs w:val="28"/>
              </w:rPr>
              <w:t>Christopher Luxon</w:t>
            </w:r>
          </w:p>
        </w:tc>
        <w:tc>
          <w:tcPr>
            <w:tcW w:w="4140" w:type="dxa"/>
            <w:tcBorders>
              <w:top w:val="single" w:sz="6" w:space="0" w:color="auto"/>
              <w:left w:val="nil"/>
              <w:bottom w:val="nil"/>
              <w:right w:val="nil"/>
            </w:tcBorders>
          </w:tcPr>
          <w:p w14:paraId="5D2C2C7F" w14:textId="77777777" w:rsidR="00760F78" w:rsidRPr="00A70187" w:rsidRDefault="00760F78" w:rsidP="001D4F9C">
            <w:pPr>
              <w:tabs>
                <w:tab w:val="center" w:pos="4820"/>
                <w:tab w:val="right" w:pos="9639"/>
              </w:tabs>
              <w:spacing w:before="60" w:after="120"/>
              <w:rPr>
                <w:rFonts w:ascii="Arial" w:hAnsi="Arial" w:cs="Arial"/>
                <w:sz w:val="20"/>
                <w:szCs w:val="20"/>
              </w:rPr>
            </w:pPr>
          </w:p>
        </w:tc>
      </w:tr>
      <w:tr w:rsidR="00760F78" w:rsidRPr="00A70187" w14:paraId="7F65DC06" w14:textId="77777777" w:rsidTr="00981086">
        <w:tc>
          <w:tcPr>
            <w:tcW w:w="250" w:type="dxa"/>
            <w:tcBorders>
              <w:top w:val="nil"/>
              <w:left w:val="nil"/>
              <w:bottom w:val="single" w:sz="6" w:space="0" w:color="auto"/>
              <w:right w:val="nil"/>
            </w:tcBorders>
          </w:tcPr>
          <w:p w14:paraId="4CCCE9A9" w14:textId="77777777" w:rsidR="00760F78" w:rsidRPr="00A70187" w:rsidRDefault="00760F78" w:rsidP="001D4F9C">
            <w:pPr>
              <w:spacing w:before="60" w:after="120"/>
              <w:rPr>
                <w:szCs w:val="20"/>
                <w:lang w:val="en-GB" w:eastAsia="en-NZ"/>
              </w:rPr>
            </w:pPr>
          </w:p>
        </w:tc>
        <w:tc>
          <w:tcPr>
            <w:tcW w:w="5674" w:type="dxa"/>
            <w:tcBorders>
              <w:top w:val="nil"/>
              <w:left w:val="nil"/>
              <w:bottom w:val="single" w:sz="6" w:space="0" w:color="auto"/>
              <w:right w:val="nil"/>
            </w:tcBorders>
          </w:tcPr>
          <w:p w14:paraId="2E6C298C" w14:textId="77777777" w:rsidR="00760F78" w:rsidRDefault="00760F78" w:rsidP="001D4F9C">
            <w:pPr>
              <w:spacing w:before="60" w:after="120"/>
              <w:rPr>
                <w:szCs w:val="20"/>
                <w:lang w:val="en-GB" w:eastAsia="en-NZ"/>
              </w:rPr>
            </w:pPr>
            <w:r>
              <w:rPr>
                <w:szCs w:val="20"/>
                <w:lang w:val="en-GB" w:eastAsia="en-NZ"/>
              </w:rPr>
              <w:t>Prime Minister</w:t>
            </w:r>
          </w:p>
          <w:p w14:paraId="2D572C58" w14:textId="77777777" w:rsidR="00760F78" w:rsidRDefault="00760F78" w:rsidP="001D4F9C">
            <w:pPr>
              <w:spacing w:before="60" w:after="120"/>
              <w:rPr>
                <w:szCs w:val="20"/>
                <w:lang w:val="en-GB" w:eastAsia="en-NZ"/>
              </w:rPr>
            </w:pPr>
            <w:r>
              <w:rPr>
                <w:szCs w:val="20"/>
                <w:lang w:val="en-GB" w:eastAsia="en-NZ"/>
              </w:rPr>
              <w:t>Minister for National Security and Intelligence</w:t>
            </w:r>
          </w:p>
          <w:p w14:paraId="284C68F1" w14:textId="17B246EA" w:rsidR="00760F78" w:rsidRPr="00A70187" w:rsidRDefault="00760F78" w:rsidP="001D4F9C">
            <w:pPr>
              <w:spacing w:before="60" w:after="120"/>
              <w:rPr>
                <w:szCs w:val="20"/>
                <w:lang w:val="en-GB" w:eastAsia="en-NZ"/>
              </w:rPr>
            </w:pPr>
          </w:p>
        </w:tc>
        <w:tc>
          <w:tcPr>
            <w:tcW w:w="4140" w:type="dxa"/>
            <w:tcBorders>
              <w:top w:val="nil"/>
              <w:left w:val="nil"/>
              <w:bottom w:val="single" w:sz="6" w:space="0" w:color="auto"/>
              <w:right w:val="nil"/>
            </w:tcBorders>
          </w:tcPr>
          <w:p w14:paraId="603C2BB6" w14:textId="2E4215FB" w:rsidR="00760F78" w:rsidRPr="00A70187" w:rsidRDefault="00760F78" w:rsidP="001D4F9C">
            <w:pPr>
              <w:spacing w:before="60" w:after="120"/>
              <w:rPr>
                <w:szCs w:val="20"/>
                <w:lang w:val="en-GB" w:eastAsia="en-NZ"/>
              </w:rPr>
            </w:pPr>
            <w:r w:rsidRPr="00A9013C">
              <w:rPr>
                <w:szCs w:val="20"/>
                <w:lang w:val="en-GB" w:eastAsia="en-NZ"/>
              </w:rPr>
              <w:t>Minister Responsible for Ministerial Services</w:t>
            </w:r>
          </w:p>
        </w:tc>
      </w:tr>
      <w:tr w:rsidR="00760F78" w:rsidRPr="00A70187" w14:paraId="16BC1358" w14:textId="77777777" w:rsidTr="00981086">
        <w:tc>
          <w:tcPr>
            <w:tcW w:w="250" w:type="dxa"/>
            <w:tcBorders>
              <w:top w:val="single" w:sz="6" w:space="0" w:color="auto"/>
              <w:left w:val="nil"/>
              <w:bottom w:val="nil"/>
              <w:right w:val="nil"/>
            </w:tcBorders>
          </w:tcPr>
          <w:p w14:paraId="7EAC64CD" w14:textId="681F91B1" w:rsidR="00760F78" w:rsidRPr="00A70187" w:rsidRDefault="00760F78" w:rsidP="00EA3DC0">
            <w:pPr>
              <w:pStyle w:val="CabStandard"/>
              <w:numPr>
                <w:ilvl w:val="0"/>
                <w:numId w:val="0"/>
              </w:numPr>
              <w:spacing w:before="120"/>
              <w:ind w:left="720"/>
              <w:rPr>
                <w:lang w:eastAsia="en-NZ"/>
              </w:rPr>
            </w:pPr>
          </w:p>
        </w:tc>
        <w:tc>
          <w:tcPr>
            <w:tcW w:w="5674" w:type="dxa"/>
            <w:tcBorders>
              <w:top w:val="nil"/>
              <w:left w:val="nil"/>
              <w:bottom w:val="nil"/>
              <w:right w:val="nil"/>
            </w:tcBorders>
          </w:tcPr>
          <w:p w14:paraId="36A401F6" w14:textId="264721CD" w:rsidR="00760F78" w:rsidRPr="00A70187" w:rsidRDefault="00700F43" w:rsidP="001D4F9C">
            <w:pPr>
              <w:spacing w:before="60" w:afterLines="60" w:after="144"/>
              <w:rPr>
                <w:b/>
                <w:sz w:val="28"/>
              </w:rPr>
            </w:pPr>
            <w:r>
              <w:rPr>
                <w:b/>
                <w:sz w:val="28"/>
                <w:szCs w:val="28"/>
              </w:rPr>
              <w:t>Nicola Willis</w:t>
            </w:r>
          </w:p>
        </w:tc>
        <w:tc>
          <w:tcPr>
            <w:tcW w:w="4140" w:type="dxa"/>
            <w:tcBorders>
              <w:top w:val="nil"/>
              <w:left w:val="nil"/>
              <w:bottom w:val="nil"/>
              <w:right w:val="nil"/>
            </w:tcBorders>
          </w:tcPr>
          <w:p w14:paraId="4CEC0D03" w14:textId="77777777" w:rsidR="00760F78" w:rsidRPr="00A70187" w:rsidRDefault="00760F78" w:rsidP="001D4F9C">
            <w:pPr>
              <w:spacing w:after="120"/>
              <w:ind w:firstLine="34"/>
              <w:rPr>
                <w:sz w:val="23"/>
              </w:rPr>
            </w:pPr>
          </w:p>
        </w:tc>
      </w:tr>
      <w:tr w:rsidR="00760F78" w:rsidRPr="00A70187" w14:paraId="403AB6EC" w14:textId="77777777" w:rsidTr="00981086">
        <w:tc>
          <w:tcPr>
            <w:tcW w:w="250" w:type="dxa"/>
            <w:tcBorders>
              <w:top w:val="nil"/>
              <w:left w:val="nil"/>
              <w:bottom w:val="single" w:sz="6" w:space="0" w:color="auto"/>
              <w:right w:val="nil"/>
            </w:tcBorders>
          </w:tcPr>
          <w:p w14:paraId="483ED5FC" w14:textId="77777777" w:rsidR="00760F78" w:rsidRPr="00A70187" w:rsidRDefault="00760F78" w:rsidP="001D4F9C">
            <w:pPr>
              <w:spacing w:before="60" w:after="120"/>
              <w:rPr>
                <w:szCs w:val="20"/>
                <w:lang w:val="en-GB" w:eastAsia="en-NZ"/>
              </w:rPr>
            </w:pPr>
          </w:p>
        </w:tc>
        <w:tc>
          <w:tcPr>
            <w:tcW w:w="5674" w:type="dxa"/>
            <w:tcBorders>
              <w:top w:val="nil"/>
              <w:left w:val="nil"/>
              <w:bottom w:val="single" w:sz="6" w:space="0" w:color="auto"/>
              <w:right w:val="nil"/>
            </w:tcBorders>
          </w:tcPr>
          <w:p w14:paraId="67BFCCD5" w14:textId="0ED30039" w:rsidR="00760F78" w:rsidRDefault="00760F78" w:rsidP="001D4F9C">
            <w:pPr>
              <w:spacing w:before="60" w:after="120"/>
              <w:rPr>
                <w:szCs w:val="20"/>
                <w:lang w:val="en-GB" w:eastAsia="en-NZ"/>
              </w:rPr>
            </w:pPr>
            <w:r>
              <w:rPr>
                <w:szCs w:val="20"/>
                <w:lang w:val="en-GB" w:eastAsia="en-NZ"/>
              </w:rPr>
              <w:t>Minister</w:t>
            </w:r>
            <w:r w:rsidR="00700F43">
              <w:rPr>
                <w:szCs w:val="20"/>
                <w:lang w:val="en-GB" w:eastAsia="en-NZ"/>
              </w:rPr>
              <w:t xml:space="preserve"> of Finance</w:t>
            </w:r>
          </w:p>
          <w:p w14:paraId="2DE67D33" w14:textId="73B23F56" w:rsidR="00760F78" w:rsidRDefault="008A7640" w:rsidP="001D4F9C">
            <w:pPr>
              <w:spacing w:before="60" w:after="120"/>
              <w:rPr>
                <w:szCs w:val="20"/>
                <w:lang w:val="en-GB" w:eastAsia="en-NZ"/>
              </w:rPr>
            </w:pPr>
            <w:r>
              <w:rPr>
                <w:szCs w:val="20"/>
                <w:lang w:val="en-GB" w:eastAsia="en-NZ"/>
              </w:rPr>
              <w:t>Minister</w:t>
            </w:r>
            <w:r w:rsidR="00700F43">
              <w:rPr>
                <w:szCs w:val="20"/>
                <w:lang w:val="en-GB" w:eastAsia="en-NZ"/>
              </w:rPr>
              <w:t xml:space="preserve"> for the Public Service</w:t>
            </w:r>
          </w:p>
          <w:p w14:paraId="75295835" w14:textId="2087A18E" w:rsidR="00760F78" w:rsidRPr="00A70187" w:rsidRDefault="00700F43" w:rsidP="00700F43">
            <w:pPr>
              <w:spacing w:before="60" w:after="120"/>
              <w:rPr>
                <w:szCs w:val="20"/>
                <w:lang w:val="en-GB" w:eastAsia="en-NZ"/>
              </w:rPr>
            </w:pPr>
            <w:r>
              <w:rPr>
                <w:szCs w:val="20"/>
                <w:lang w:val="en-GB" w:eastAsia="en-NZ"/>
              </w:rPr>
              <w:t>Minister for Social Investment</w:t>
            </w:r>
            <w:r>
              <w:rPr>
                <w:szCs w:val="20"/>
                <w:lang w:val="en-GB" w:eastAsia="en-NZ"/>
              </w:rPr>
              <w:br/>
            </w:r>
          </w:p>
        </w:tc>
        <w:tc>
          <w:tcPr>
            <w:tcW w:w="4140" w:type="dxa"/>
            <w:tcBorders>
              <w:top w:val="nil"/>
              <w:left w:val="nil"/>
              <w:bottom w:val="single" w:sz="6" w:space="0" w:color="auto"/>
              <w:right w:val="nil"/>
            </w:tcBorders>
          </w:tcPr>
          <w:p w14:paraId="3328D330" w14:textId="210BE632" w:rsidR="00760F78" w:rsidRPr="00A70187" w:rsidRDefault="00FA2123" w:rsidP="001D4F9C">
            <w:pPr>
              <w:spacing w:before="60" w:after="120"/>
              <w:rPr>
                <w:szCs w:val="20"/>
                <w:lang w:val="en-GB" w:eastAsia="en-NZ"/>
              </w:rPr>
            </w:pPr>
            <w:r>
              <w:rPr>
                <w:szCs w:val="20"/>
                <w:lang w:val="en-GB" w:eastAsia="en-NZ"/>
              </w:rPr>
              <w:t>Associate Minister of Climate Change</w:t>
            </w:r>
          </w:p>
        </w:tc>
      </w:tr>
      <w:tr w:rsidR="00760F78" w:rsidRPr="00A70187" w14:paraId="52DBE5EC" w14:textId="77777777" w:rsidTr="00981086">
        <w:trPr>
          <w:trHeight w:val="378"/>
        </w:trPr>
        <w:tc>
          <w:tcPr>
            <w:tcW w:w="250" w:type="dxa"/>
            <w:tcBorders>
              <w:top w:val="single" w:sz="6" w:space="0" w:color="auto"/>
              <w:left w:val="nil"/>
              <w:bottom w:val="nil"/>
              <w:right w:val="nil"/>
            </w:tcBorders>
          </w:tcPr>
          <w:p w14:paraId="166E2563" w14:textId="3DFFE721" w:rsidR="00760F78" w:rsidRPr="00A70187" w:rsidRDefault="00760F78" w:rsidP="00EA3DC0">
            <w:pPr>
              <w:pStyle w:val="CabStandard"/>
              <w:numPr>
                <w:ilvl w:val="0"/>
                <w:numId w:val="0"/>
              </w:numPr>
              <w:spacing w:before="120"/>
              <w:ind w:left="720"/>
              <w:rPr>
                <w:lang w:eastAsia="en-NZ"/>
              </w:rPr>
            </w:pPr>
          </w:p>
        </w:tc>
        <w:tc>
          <w:tcPr>
            <w:tcW w:w="5674" w:type="dxa"/>
            <w:tcBorders>
              <w:top w:val="single" w:sz="6" w:space="0" w:color="auto"/>
              <w:left w:val="nil"/>
              <w:bottom w:val="nil"/>
              <w:right w:val="nil"/>
            </w:tcBorders>
          </w:tcPr>
          <w:p w14:paraId="1A9CF56C" w14:textId="5C6578F1" w:rsidR="00760F78" w:rsidRPr="00A70187" w:rsidRDefault="00C10DC6" w:rsidP="001D4F9C">
            <w:pPr>
              <w:spacing w:before="120" w:after="120"/>
              <w:rPr>
                <w:b/>
              </w:rPr>
            </w:pPr>
            <w:r>
              <w:rPr>
                <w:b/>
                <w:sz w:val="28"/>
                <w:szCs w:val="28"/>
              </w:rPr>
              <w:t>Chris Bishop</w:t>
            </w:r>
          </w:p>
        </w:tc>
        <w:tc>
          <w:tcPr>
            <w:tcW w:w="4140" w:type="dxa"/>
            <w:tcBorders>
              <w:top w:val="single" w:sz="6" w:space="0" w:color="auto"/>
              <w:left w:val="nil"/>
              <w:bottom w:val="nil"/>
              <w:right w:val="nil"/>
            </w:tcBorders>
          </w:tcPr>
          <w:p w14:paraId="127FFB64" w14:textId="77777777" w:rsidR="00760F78" w:rsidRPr="00A70187" w:rsidRDefault="00760F78" w:rsidP="001D4F9C">
            <w:pPr>
              <w:tabs>
                <w:tab w:val="center" w:pos="4820"/>
                <w:tab w:val="right" w:pos="9639"/>
              </w:tabs>
              <w:spacing w:before="60" w:after="120"/>
              <w:rPr>
                <w:rFonts w:ascii="Arial" w:hAnsi="Arial" w:cs="Arial"/>
                <w:sz w:val="20"/>
                <w:szCs w:val="20"/>
              </w:rPr>
            </w:pPr>
          </w:p>
        </w:tc>
      </w:tr>
      <w:tr w:rsidR="00760F78" w:rsidRPr="00A70187" w14:paraId="42EA02EF" w14:textId="77777777" w:rsidTr="00981086">
        <w:tc>
          <w:tcPr>
            <w:tcW w:w="250" w:type="dxa"/>
            <w:tcBorders>
              <w:top w:val="nil"/>
              <w:left w:val="nil"/>
              <w:bottom w:val="single" w:sz="6" w:space="0" w:color="auto"/>
              <w:right w:val="nil"/>
            </w:tcBorders>
          </w:tcPr>
          <w:p w14:paraId="59106A38" w14:textId="77777777" w:rsidR="00760F78" w:rsidRPr="00A70187" w:rsidRDefault="00760F78" w:rsidP="001D4F9C">
            <w:pPr>
              <w:spacing w:before="60" w:after="120"/>
              <w:rPr>
                <w:szCs w:val="20"/>
                <w:lang w:val="en-GB" w:eastAsia="en-NZ"/>
              </w:rPr>
            </w:pPr>
          </w:p>
        </w:tc>
        <w:tc>
          <w:tcPr>
            <w:tcW w:w="5674" w:type="dxa"/>
            <w:tcBorders>
              <w:top w:val="nil"/>
              <w:left w:val="nil"/>
              <w:bottom w:val="single" w:sz="6" w:space="0" w:color="auto"/>
              <w:right w:val="nil"/>
            </w:tcBorders>
          </w:tcPr>
          <w:p w14:paraId="21D0EF84" w14:textId="1AD383D1" w:rsidR="00760F78" w:rsidRDefault="00454F31" w:rsidP="001D4F9C">
            <w:pPr>
              <w:spacing w:before="60" w:after="120"/>
              <w:rPr>
                <w:szCs w:val="20"/>
                <w:lang w:val="en-GB" w:eastAsia="en-NZ"/>
              </w:rPr>
            </w:pPr>
            <w:r>
              <w:rPr>
                <w:szCs w:val="20"/>
                <w:lang w:val="en-GB" w:eastAsia="en-NZ"/>
              </w:rPr>
              <w:t xml:space="preserve">Minister </w:t>
            </w:r>
            <w:r w:rsidR="00C10DC6">
              <w:rPr>
                <w:szCs w:val="20"/>
                <w:lang w:val="en-GB" w:eastAsia="en-NZ"/>
              </w:rPr>
              <w:t>of Housing</w:t>
            </w:r>
          </w:p>
          <w:p w14:paraId="42B9B3CA" w14:textId="1E49CC16" w:rsidR="00454F31" w:rsidRDefault="00454F31" w:rsidP="001D4F9C">
            <w:pPr>
              <w:spacing w:before="60" w:after="120"/>
              <w:rPr>
                <w:szCs w:val="20"/>
                <w:lang w:val="en-GB" w:eastAsia="en-NZ"/>
              </w:rPr>
            </w:pPr>
            <w:r>
              <w:rPr>
                <w:szCs w:val="20"/>
                <w:lang w:val="en-GB" w:eastAsia="en-NZ"/>
              </w:rPr>
              <w:t>Minister</w:t>
            </w:r>
            <w:r w:rsidR="00C10DC6">
              <w:rPr>
                <w:szCs w:val="20"/>
                <w:lang w:val="en-GB" w:eastAsia="en-NZ"/>
              </w:rPr>
              <w:t xml:space="preserve"> for Infrastructure</w:t>
            </w:r>
          </w:p>
          <w:p w14:paraId="67688BBE" w14:textId="145CA6EE" w:rsidR="00454F31" w:rsidRDefault="00C10DC6" w:rsidP="001D4F9C">
            <w:pPr>
              <w:spacing w:before="60" w:after="120"/>
              <w:rPr>
                <w:szCs w:val="20"/>
                <w:lang w:val="en-GB" w:eastAsia="en-NZ"/>
              </w:rPr>
            </w:pPr>
            <w:r>
              <w:rPr>
                <w:szCs w:val="20"/>
                <w:lang w:val="en-GB" w:eastAsia="en-NZ"/>
              </w:rPr>
              <w:t>Minister Responsible for RMA Reform</w:t>
            </w:r>
          </w:p>
          <w:p w14:paraId="65C7DE3A" w14:textId="1A031F9D" w:rsidR="00454F31" w:rsidRPr="00A70187" w:rsidRDefault="00C10DC6" w:rsidP="00C10DC6">
            <w:pPr>
              <w:spacing w:before="60" w:after="120"/>
              <w:rPr>
                <w:szCs w:val="20"/>
                <w:lang w:val="en-GB" w:eastAsia="en-NZ"/>
              </w:rPr>
            </w:pPr>
            <w:r>
              <w:rPr>
                <w:szCs w:val="20"/>
                <w:lang w:val="en-GB" w:eastAsia="en-NZ"/>
              </w:rPr>
              <w:t>Minister for Sport and Recreation</w:t>
            </w:r>
            <w:r>
              <w:rPr>
                <w:szCs w:val="20"/>
                <w:lang w:val="en-GB" w:eastAsia="en-NZ"/>
              </w:rPr>
              <w:br/>
            </w:r>
          </w:p>
        </w:tc>
        <w:tc>
          <w:tcPr>
            <w:tcW w:w="4140" w:type="dxa"/>
            <w:tcBorders>
              <w:top w:val="nil"/>
              <w:left w:val="nil"/>
              <w:bottom w:val="single" w:sz="6" w:space="0" w:color="auto"/>
              <w:right w:val="nil"/>
            </w:tcBorders>
          </w:tcPr>
          <w:p w14:paraId="5F5E815F" w14:textId="77777777" w:rsidR="00760F78" w:rsidRDefault="00C10DC6" w:rsidP="001D4F9C">
            <w:pPr>
              <w:spacing w:before="60" w:after="120"/>
              <w:rPr>
                <w:szCs w:val="20"/>
                <w:lang w:val="en-GB" w:eastAsia="en-NZ"/>
              </w:rPr>
            </w:pPr>
            <w:r>
              <w:rPr>
                <w:szCs w:val="20"/>
                <w:lang w:val="en-GB" w:eastAsia="en-NZ"/>
              </w:rPr>
              <w:t>Leader of the House</w:t>
            </w:r>
          </w:p>
          <w:p w14:paraId="3FA548E3" w14:textId="7969CA23" w:rsidR="00C10DC6" w:rsidRPr="00A70187" w:rsidRDefault="00C10DC6" w:rsidP="001D4F9C">
            <w:pPr>
              <w:spacing w:before="60" w:after="120"/>
              <w:rPr>
                <w:szCs w:val="20"/>
                <w:lang w:val="en-GB" w:eastAsia="en-NZ"/>
              </w:rPr>
            </w:pPr>
            <w:r>
              <w:rPr>
                <w:szCs w:val="20"/>
                <w:lang w:val="en-GB" w:eastAsia="en-NZ"/>
              </w:rPr>
              <w:t>Associate Minister of Finance</w:t>
            </w:r>
          </w:p>
        </w:tc>
      </w:tr>
      <w:tr w:rsidR="00760F78" w:rsidRPr="00A70187" w14:paraId="0066FADA" w14:textId="77777777" w:rsidTr="00981086">
        <w:tc>
          <w:tcPr>
            <w:tcW w:w="250" w:type="dxa"/>
            <w:tcBorders>
              <w:top w:val="single" w:sz="6" w:space="0" w:color="auto"/>
              <w:left w:val="nil"/>
              <w:bottom w:val="nil"/>
              <w:right w:val="nil"/>
            </w:tcBorders>
          </w:tcPr>
          <w:p w14:paraId="267F55D4" w14:textId="1D52AE83" w:rsidR="00760F78" w:rsidRPr="00A70187" w:rsidRDefault="00760F78" w:rsidP="00EA3DC0">
            <w:pPr>
              <w:pStyle w:val="CabStandard"/>
              <w:numPr>
                <w:ilvl w:val="0"/>
                <w:numId w:val="0"/>
              </w:numPr>
              <w:spacing w:before="120"/>
              <w:ind w:left="720"/>
              <w:rPr>
                <w:lang w:eastAsia="en-NZ"/>
              </w:rPr>
            </w:pPr>
          </w:p>
        </w:tc>
        <w:tc>
          <w:tcPr>
            <w:tcW w:w="5674" w:type="dxa"/>
            <w:tcBorders>
              <w:top w:val="single" w:sz="6" w:space="0" w:color="auto"/>
              <w:left w:val="nil"/>
              <w:bottom w:val="nil"/>
              <w:right w:val="nil"/>
            </w:tcBorders>
          </w:tcPr>
          <w:p w14:paraId="7E0C7908" w14:textId="33CA5D51" w:rsidR="00760F78" w:rsidRPr="00A70187" w:rsidRDefault="00C10DC6" w:rsidP="001D4F9C">
            <w:pPr>
              <w:spacing w:before="60" w:afterLines="60" w:after="144"/>
              <w:rPr>
                <w:b/>
                <w:sz w:val="28"/>
              </w:rPr>
            </w:pPr>
            <w:r>
              <w:rPr>
                <w:b/>
                <w:sz w:val="28"/>
                <w:szCs w:val="28"/>
              </w:rPr>
              <w:t xml:space="preserve">Dr Shane </w:t>
            </w:r>
            <w:proofErr w:type="spellStart"/>
            <w:r>
              <w:rPr>
                <w:b/>
                <w:sz w:val="28"/>
                <w:szCs w:val="28"/>
              </w:rPr>
              <w:t>Reti</w:t>
            </w:r>
            <w:proofErr w:type="spellEnd"/>
          </w:p>
        </w:tc>
        <w:tc>
          <w:tcPr>
            <w:tcW w:w="4140" w:type="dxa"/>
            <w:tcBorders>
              <w:top w:val="single" w:sz="6" w:space="0" w:color="auto"/>
              <w:left w:val="nil"/>
              <w:bottom w:val="nil"/>
              <w:right w:val="nil"/>
            </w:tcBorders>
          </w:tcPr>
          <w:p w14:paraId="3F8C3200" w14:textId="77777777" w:rsidR="00760F78" w:rsidRPr="00A70187" w:rsidRDefault="00760F78" w:rsidP="001D4F9C">
            <w:pPr>
              <w:tabs>
                <w:tab w:val="center" w:pos="4820"/>
                <w:tab w:val="right" w:pos="9639"/>
              </w:tabs>
              <w:spacing w:before="60" w:after="60"/>
              <w:rPr>
                <w:rFonts w:ascii="Arial" w:hAnsi="Arial" w:cs="Arial"/>
                <w:sz w:val="20"/>
                <w:szCs w:val="20"/>
              </w:rPr>
            </w:pPr>
          </w:p>
        </w:tc>
      </w:tr>
      <w:tr w:rsidR="00760F78" w:rsidRPr="00A70187" w14:paraId="5C1C8924" w14:textId="77777777" w:rsidTr="00981086">
        <w:tc>
          <w:tcPr>
            <w:tcW w:w="250" w:type="dxa"/>
            <w:tcBorders>
              <w:top w:val="nil"/>
              <w:left w:val="nil"/>
              <w:bottom w:val="single" w:sz="6" w:space="0" w:color="auto"/>
              <w:right w:val="nil"/>
            </w:tcBorders>
          </w:tcPr>
          <w:p w14:paraId="09B2304D" w14:textId="77777777" w:rsidR="00760F78" w:rsidRPr="00A70187" w:rsidRDefault="00760F78" w:rsidP="001D4F9C">
            <w:pPr>
              <w:spacing w:before="60" w:after="120"/>
              <w:rPr>
                <w:szCs w:val="20"/>
                <w:lang w:val="en-GB" w:eastAsia="en-NZ"/>
              </w:rPr>
            </w:pPr>
          </w:p>
        </w:tc>
        <w:tc>
          <w:tcPr>
            <w:tcW w:w="5674" w:type="dxa"/>
            <w:tcBorders>
              <w:top w:val="nil"/>
              <w:left w:val="nil"/>
              <w:bottom w:val="single" w:sz="6" w:space="0" w:color="auto"/>
              <w:right w:val="nil"/>
            </w:tcBorders>
          </w:tcPr>
          <w:p w14:paraId="5A684FD7" w14:textId="665200AC" w:rsidR="00760F78" w:rsidRDefault="00454F31" w:rsidP="001D4F9C">
            <w:pPr>
              <w:spacing w:before="60" w:after="120"/>
              <w:rPr>
                <w:szCs w:val="20"/>
                <w:lang w:val="en-GB" w:eastAsia="en-NZ"/>
              </w:rPr>
            </w:pPr>
            <w:r>
              <w:rPr>
                <w:szCs w:val="20"/>
                <w:lang w:val="en-GB" w:eastAsia="en-NZ"/>
              </w:rPr>
              <w:t xml:space="preserve">Minister </w:t>
            </w:r>
            <w:r w:rsidR="00C10DC6">
              <w:rPr>
                <w:szCs w:val="20"/>
                <w:lang w:val="en-GB" w:eastAsia="en-NZ"/>
              </w:rPr>
              <w:t>of Health</w:t>
            </w:r>
          </w:p>
          <w:p w14:paraId="13F3A8CF" w14:textId="08498D9E" w:rsidR="00454F31" w:rsidRPr="00A70187" w:rsidRDefault="00454F31" w:rsidP="00C10DC6">
            <w:pPr>
              <w:spacing w:before="60" w:after="120"/>
              <w:rPr>
                <w:szCs w:val="20"/>
                <w:lang w:val="en-GB" w:eastAsia="en-NZ"/>
              </w:rPr>
            </w:pPr>
            <w:r>
              <w:rPr>
                <w:szCs w:val="20"/>
                <w:lang w:val="en-GB" w:eastAsia="en-NZ"/>
              </w:rPr>
              <w:t xml:space="preserve">Minister </w:t>
            </w:r>
            <w:r w:rsidR="00C10DC6">
              <w:rPr>
                <w:szCs w:val="20"/>
                <w:lang w:val="en-GB" w:eastAsia="en-NZ"/>
              </w:rPr>
              <w:t>for Pacific Peoples</w:t>
            </w:r>
            <w:r w:rsidR="00C10DC6">
              <w:rPr>
                <w:szCs w:val="20"/>
                <w:lang w:val="en-GB" w:eastAsia="en-NZ"/>
              </w:rPr>
              <w:br/>
            </w:r>
          </w:p>
        </w:tc>
        <w:tc>
          <w:tcPr>
            <w:tcW w:w="4140" w:type="dxa"/>
            <w:tcBorders>
              <w:top w:val="nil"/>
              <w:left w:val="nil"/>
              <w:bottom w:val="single" w:sz="6" w:space="0" w:color="auto"/>
              <w:right w:val="nil"/>
            </w:tcBorders>
          </w:tcPr>
          <w:p w14:paraId="059FBCD9" w14:textId="77777777" w:rsidR="00760F78" w:rsidRPr="00A70187" w:rsidRDefault="00760F78" w:rsidP="001D4F9C">
            <w:pPr>
              <w:spacing w:before="60" w:after="120"/>
              <w:rPr>
                <w:szCs w:val="20"/>
                <w:lang w:val="en-GB" w:eastAsia="en-NZ"/>
              </w:rPr>
            </w:pPr>
          </w:p>
        </w:tc>
      </w:tr>
    </w:tbl>
    <w:p w14:paraId="14E46B76" w14:textId="2D709EEA" w:rsidR="00442AE0" w:rsidRDefault="00442AE0">
      <w:r>
        <w:br w:type="page"/>
      </w:r>
    </w:p>
    <w:p w14:paraId="548D3AF8" w14:textId="491C0C44" w:rsidR="00227653" w:rsidRDefault="00227653"/>
    <w:tbl>
      <w:tblPr>
        <w:tblW w:w="100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0"/>
        <w:gridCol w:w="5674"/>
        <w:gridCol w:w="4140"/>
      </w:tblGrid>
      <w:tr w:rsidR="00227653" w:rsidRPr="00A70187" w14:paraId="2BBD4273" w14:textId="77777777" w:rsidTr="00D33FBF">
        <w:trPr>
          <w:cantSplit/>
          <w:tblHeader/>
        </w:trPr>
        <w:tc>
          <w:tcPr>
            <w:tcW w:w="10064" w:type="dxa"/>
            <w:gridSpan w:val="3"/>
            <w:tcBorders>
              <w:top w:val="single" w:sz="4" w:space="0" w:color="auto"/>
              <w:left w:val="nil"/>
              <w:bottom w:val="nil"/>
              <w:right w:val="nil"/>
            </w:tcBorders>
            <w:shd w:val="pct15" w:color="auto" w:fill="FFFFFF"/>
          </w:tcPr>
          <w:p w14:paraId="1244B3D8" w14:textId="77777777" w:rsidR="00227653" w:rsidRPr="00A70187" w:rsidRDefault="00227653" w:rsidP="00D33FBF">
            <w:pPr>
              <w:spacing w:before="60" w:after="60"/>
              <w:rPr>
                <w:b/>
              </w:rPr>
            </w:pPr>
          </w:p>
          <w:p w14:paraId="70B42442" w14:textId="77777777" w:rsidR="00227653" w:rsidRPr="00A70187" w:rsidRDefault="00227653" w:rsidP="00D33FBF">
            <w:pPr>
              <w:keepNext/>
              <w:spacing w:before="60" w:after="60"/>
              <w:jc w:val="center"/>
              <w:outlineLvl w:val="1"/>
              <w:rPr>
                <w:rFonts w:ascii="Arial Bold" w:hAnsi="Arial Bold"/>
                <w:b/>
                <w:sz w:val="28"/>
                <w:szCs w:val="20"/>
              </w:rPr>
            </w:pPr>
            <w:r>
              <w:rPr>
                <w:rFonts w:ascii="Arial Bold" w:hAnsi="Arial Bold"/>
                <w:b/>
                <w:sz w:val="28"/>
                <w:szCs w:val="20"/>
              </w:rPr>
              <w:t>NATIONAL PARTY MINISTERS</w:t>
            </w:r>
          </w:p>
          <w:p w14:paraId="49DFDA0F" w14:textId="77777777" w:rsidR="00227653" w:rsidRPr="00A70187" w:rsidRDefault="00227653" w:rsidP="00D33FBF">
            <w:pPr>
              <w:spacing w:before="60" w:after="60"/>
              <w:jc w:val="center"/>
              <w:rPr>
                <w:b/>
              </w:rPr>
            </w:pPr>
          </w:p>
        </w:tc>
      </w:tr>
      <w:tr w:rsidR="00227653" w:rsidRPr="00A70187" w14:paraId="17AC6EFC" w14:textId="77777777" w:rsidTr="00D33FBF">
        <w:trPr>
          <w:cantSplit/>
          <w:tblHeader/>
        </w:trPr>
        <w:tc>
          <w:tcPr>
            <w:tcW w:w="5924" w:type="dxa"/>
            <w:gridSpan w:val="2"/>
            <w:tcBorders>
              <w:top w:val="single" w:sz="4" w:space="0" w:color="auto"/>
              <w:left w:val="nil"/>
              <w:bottom w:val="single" w:sz="6" w:space="0" w:color="auto"/>
              <w:right w:val="nil"/>
            </w:tcBorders>
            <w:shd w:val="pct15" w:color="auto" w:fill="FFFFFF"/>
          </w:tcPr>
          <w:p w14:paraId="02E4319B" w14:textId="77777777" w:rsidR="00227653" w:rsidRPr="00A70187" w:rsidRDefault="00227653" w:rsidP="00D33FBF">
            <w:pPr>
              <w:keepNext/>
              <w:spacing w:before="60" w:after="60"/>
              <w:ind w:firstLine="826"/>
              <w:outlineLvl w:val="8"/>
              <w:rPr>
                <w:b/>
                <w:szCs w:val="20"/>
              </w:rPr>
            </w:pPr>
            <w:r w:rsidRPr="00A70187">
              <w:rPr>
                <w:b/>
                <w:szCs w:val="20"/>
              </w:rPr>
              <w:t>Portfolios</w:t>
            </w:r>
          </w:p>
        </w:tc>
        <w:tc>
          <w:tcPr>
            <w:tcW w:w="4140" w:type="dxa"/>
            <w:tcBorders>
              <w:top w:val="single" w:sz="4" w:space="0" w:color="auto"/>
              <w:left w:val="nil"/>
              <w:bottom w:val="single" w:sz="6" w:space="0" w:color="auto"/>
              <w:right w:val="nil"/>
            </w:tcBorders>
            <w:shd w:val="pct15" w:color="auto" w:fill="FFFFFF"/>
          </w:tcPr>
          <w:p w14:paraId="074FB3AC" w14:textId="77777777" w:rsidR="00227653" w:rsidRPr="00A70187" w:rsidRDefault="00227653" w:rsidP="00D33FBF">
            <w:pPr>
              <w:keepNext/>
              <w:spacing w:before="60" w:after="60"/>
              <w:outlineLvl w:val="7"/>
              <w:rPr>
                <w:b/>
                <w:szCs w:val="20"/>
              </w:rPr>
            </w:pPr>
            <w:r w:rsidRPr="00A70187">
              <w:rPr>
                <w:b/>
                <w:szCs w:val="20"/>
              </w:rPr>
              <w:t>Other responsibilities</w:t>
            </w:r>
          </w:p>
        </w:tc>
      </w:tr>
      <w:tr w:rsidR="00442AE0" w:rsidRPr="00A70187" w14:paraId="234F0465" w14:textId="77777777" w:rsidTr="00981086">
        <w:tc>
          <w:tcPr>
            <w:tcW w:w="250" w:type="dxa"/>
            <w:vMerge w:val="restart"/>
            <w:tcBorders>
              <w:top w:val="single" w:sz="6" w:space="0" w:color="auto"/>
              <w:left w:val="nil"/>
              <w:right w:val="nil"/>
            </w:tcBorders>
          </w:tcPr>
          <w:p w14:paraId="331A3ABF" w14:textId="548BDE85" w:rsidR="00442AE0" w:rsidRPr="00A70187" w:rsidRDefault="00442AE0" w:rsidP="00EA3DC0">
            <w:pPr>
              <w:pStyle w:val="CabStandard"/>
              <w:numPr>
                <w:ilvl w:val="0"/>
                <w:numId w:val="0"/>
              </w:numPr>
              <w:spacing w:before="120"/>
              <w:ind w:left="720"/>
              <w:rPr>
                <w:lang w:eastAsia="en-NZ"/>
              </w:rPr>
            </w:pPr>
          </w:p>
        </w:tc>
        <w:tc>
          <w:tcPr>
            <w:tcW w:w="5674" w:type="dxa"/>
            <w:tcBorders>
              <w:top w:val="nil"/>
              <w:left w:val="nil"/>
              <w:bottom w:val="nil"/>
              <w:right w:val="nil"/>
            </w:tcBorders>
          </w:tcPr>
          <w:p w14:paraId="104C80F7" w14:textId="23030D80" w:rsidR="00442AE0" w:rsidRDefault="00442AE0" w:rsidP="001D4F9C">
            <w:pPr>
              <w:spacing w:before="60" w:afterLines="60" w:after="144"/>
              <w:rPr>
                <w:b/>
                <w:sz w:val="28"/>
                <w:szCs w:val="28"/>
              </w:rPr>
            </w:pPr>
            <w:r>
              <w:rPr>
                <w:b/>
                <w:sz w:val="28"/>
                <w:szCs w:val="28"/>
              </w:rPr>
              <w:t>Simeon Brown</w:t>
            </w:r>
          </w:p>
        </w:tc>
        <w:tc>
          <w:tcPr>
            <w:tcW w:w="4140" w:type="dxa"/>
            <w:tcBorders>
              <w:top w:val="nil"/>
              <w:left w:val="nil"/>
              <w:bottom w:val="nil"/>
              <w:right w:val="nil"/>
            </w:tcBorders>
          </w:tcPr>
          <w:p w14:paraId="61FC3375" w14:textId="4729A384" w:rsidR="00442AE0" w:rsidRPr="00A70187" w:rsidRDefault="00442AE0" w:rsidP="001D4F9C">
            <w:pPr>
              <w:spacing w:after="120"/>
              <w:ind w:firstLine="34"/>
              <w:rPr>
                <w:sz w:val="23"/>
              </w:rPr>
            </w:pPr>
          </w:p>
        </w:tc>
      </w:tr>
      <w:tr w:rsidR="00442AE0" w:rsidRPr="00A70187" w14:paraId="4A4080C1" w14:textId="77777777" w:rsidTr="00981086">
        <w:tc>
          <w:tcPr>
            <w:tcW w:w="250" w:type="dxa"/>
            <w:vMerge/>
            <w:tcBorders>
              <w:left w:val="nil"/>
              <w:bottom w:val="nil"/>
              <w:right w:val="nil"/>
            </w:tcBorders>
          </w:tcPr>
          <w:p w14:paraId="5A25D1C8" w14:textId="77777777" w:rsidR="00442AE0" w:rsidRPr="00A70187" w:rsidRDefault="00442AE0" w:rsidP="00442AE0">
            <w:pPr>
              <w:pStyle w:val="CabStandard"/>
              <w:numPr>
                <w:ilvl w:val="0"/>
                <w:numId w:val="0"/>
              </w:numPr>
              <w:spacing w:before="120"/>
              <w:ind w:left="720"/>
              <w:rPr>
                <w:lang w:eastAsia="en-NZ"/>
              </w:rPr>
            </w:pPr>
          </w:p>
        </w:tc>
        <w:tc>
          <w:tcPr>
            <w:tcW w:w="5674" w:type="dxa"/>
            <w:tcBorders>
              <w:top w:val="nil"/>
              <w:left w:val="nil"/>
              <w:bottom w:val="single" w:sz="4" w:space="0" w:color="auto"/>
              <w:right w:val="nil"/>
            </w:tcBorders>
          </w:tcPr>
          <w:p w14:paraId="3D23075B" w14:textId="6DD440CB" w:rsidR="00442AE0" w:rsidRDefault="00442AE0" w:rsidP="00442AE0">
            <w:pPr>
              <w:spacing w:before="60" w:after="120"/>
              <w:rPr>
                <w:szCs w:val="20"/>
                <w:lang w:val="en-GB" w:eastAsia="en-NZ"/>
              </w:rPr>
            </w:pPr>
            <w:r>
              <w:rPr>
                <w:szCs w:val="20"/>
                <w:lang w:val="en-GB" w:eastAsia="en-NZ"/>
              </w:rPr>
              <w:t xml:space="preserve">Minister </w:t>
            </w:r>
            <w:r w:rsidRPr="008331D2">
              <w:rPr>
                <w:szCs w:val="20"/>
                <w:lang w:val="en-GB" w:eastAsia="en-NZ"/>
              </w:rPr>
              <w:t>for</w:t>
            </w:r>
            <w:r>
              <w:rPr>
                <w:szCs w:val="20"/>
                <w:lang w:val="en-GB" w:eastAsia="en-NZ"/>
              </w:rPr>
              <w:t xml:space="preserve"> Energy</w:t>
            </w:r>
          </w:p>
          <w:p w14:paraId="02C6904E" w14:textId="481BAC8D" w:rsidR="00442AE0" w:rsidRDefault="00442AE0" w:rsidP="00442AE0">
            <w:pPr>
              <w:spacing w:before="60" w:after="120"/>
              <w:rPr>
                <w:szCs w:val="20"/>
                <w:lang w:val="en-GB" w:eastAsia="en-NZ"/>
              </w:rPr>
            </w:pPr>
            <w:r>
              <w:rPr>
                <w:szCs w:val="20"/>
                <w:lang w:val="en-GB" w:eastAsia="en-NZ"/>
              </w:rPr>
              <w:t>Minister of Local Government</w:t>
            </w:r>
          </w:p>
          <w:p w14:paraId="77EDDC44" w14:textId="5395B714" w:rsidR="00442AE0" w:rsidRDefault="00442AE0" w:rsidP="00442AE0">
            <w:pPr>
              <w:spacing w:before="60" w:after="120"/>
              <w:rPr>
                <w:b/>
                <w:sz w:val="28"/>
                <w:szCs w:val="28"/>
              </w:rPr>
            </w:pPr>
            <w:r>
              <w:rPr>
                <w:szCs w:val="20"/>
                <w:lang w:val="en-GB" w:eastAsia="en-NZ"/>
              </w:rPr>
              <w:t>Minister of Transport</w:t>
            </w:r>
            <w:r>
              <w:rPr>
                <w:szCs w:val="20"/>
                <w:lang w:val="en-GB" w:eastAsia="en-NZ"/>
              </w:rPr>
              <w:br/>
            </w:r>
          </w:p>
        </w:tc>
        <w:tc>
          <w:tcPr>
            <w:tcW w:w="4140" w:type="dxa"/>
            <w:tcBorders>
              <w:top w:val="nil"/>
              <w:left w:val="nil"/>
              <w:bottom w:val="single" w:sz="4" w:space="0" w:color="auto"/>
              <w:right w:val="nil"/>
            </w:tcBorders>
          </w:tcPr>
          <w:p w14:paraId="6ED4B45D" w14:textId="45604D2F" w:rsidR="00A94487" w:rsidRDefault="00A94487" w:rsidP="001D4F9C">
            <w:pPr>
              <w:spacing w:after="120"/>
              <w:ind w:firstLine="34"/>
              <w:rPr>
                <w:sz w:val="23"/>
              </w:rPr>
            </w:pPr>
            <w:r>
              <w:rPr>
                <w:sz w:val="23"/>
              </w:rPr>
              <w:t>Minister for Auckland</w:t>
            </w:r>
          </w:p>
          <w:p w14:paraId="1E6E963C" w14:textId="536F45C7" w:rsidR="00442AE0" w:rsidRDefault="00442AE0" w:rsidP="001D4F9C">
            <w:pPr>
              <w:spacing w:after="120"/>
              <w:ind w:firstLine="34"/>
              <w:rPr>
                <w:sz w:val="23"/>
              </w:rPr>
            </w:pPr>
            <w:r>
              <w:rPr>
                <w:sz w:val="23"/>
              </w:rPr>
              <w:t>Deputy Leader of the House</w:t>
            </w:r>
          </w:p>
          <w:p w14:paraId="7B280B25" w14:textId="1A7DCB55" w:rsidR="00442AE0" w:rsidRPr="00442AE0" w:rsidRDefault="00442AE0" w:rsidP="001D4F9C">
            <w:pPr>
              <w:spacing w:after="120"/>
              <w:ind w:firstLine="34"/>
            </w:pPr>
          </w:p>
        </w:tc>
      </w:tr>
      <w:tr w:rsidR="00760F78" w:rsidRPr="00A70187" w14:paraId="49712BCB" w14:textId="77777777" w:rsidTr="00981086">
        <w:tc>
          <w:tcPr>
            <w:tcW w:w="250" w:type="dxa"/>
            <w:tcBorders>
              <w:top w:val="single" w:sz="6" w:space="0" w:color="auto"/>
              <w:left w:val="nil"/>
              <w:bottom w:val="nil"/>
              <w:right w:val="nil"/>
            </w:tcBorders>
          </w:tcPr>
          <w:p w14:paraId="46A7B260" w14:textId="77777777" w:rsidR="00760F78" w:rsidRPr="00A70187" w:rsidRDefault="00760F78" w:rsidP="00EA3DC0">
            <w:pPr>
              <w:pStyle w:val="CabStandard"/>
              <w:numPr>
                <w:ilvl w:val="0"/>
                <w:numId w:val="0"/>
              </w:numPr>
              <w:spacing w:before="120"/>
              <w:ind w:left="720"/>
              <w:rPr>
                <w:lang w:eastAsia="en-NZ"/>
              </w:rPr>
            </w:pPr>
            <w:r w:rsidRPr="00A70187">
              <w:rPr>
                <w:lang w:eastAsia="en-NZ"/>
              </w:rPr>
              <w:t>4</w:t>
            </w:r>
          </w:p>
        </w:tc>
        <w:tc>
          <w:tcPr>
            <w:tcW w:w="5674" w:type="dxa"/>
            <w:tcBorders>
              <w:top w:val="single" w:sz="4" w:space="0" w:color="auto"/>
              <w:left w:val="nil"/>
              <w:bottom w:val="nil"/>
              <w:right w:val="nil"/>
            </w:tcBorders>
          </w:tcPr>
          <w:p w14:paraId="2A72EC09" w14:textId="407D6BF0" w:rsidR="00760F78" w:rsidRPr="00A70187" w:rsidRDefault="00C10DC6" w:rsidP="001D4F9C">
            <w:pPr>
              <w:spacing w:before="60" w:afterLines="60" w:after="144"/>
              <w:rPr>
                <w:b/>
                <w:sz w:val="28"/>
              </w:rPr>
            </w:pPr>
            <w:r>
              <w:rPr>
                <w:b/>
                <w:sz w:val="28"/>
                <w:szCs w:val="28"/>
              </w:rPr>
              <w:t>Erica Stanford</w:t>
            </w:r>
          </w:p>
        </w:tc>
        <w:tc>
          <w:tcPr>
            <w:tcW w:w="4140" w:type="dxa"/>
            <w:tcBorders>
              <w:top w:val="single" w:sz="4" w:space="0" w:color="auto"/>
              <w:left w:val="nil"/>
              <w:bottom w:val="nil"/>
              <w:right w:val="nil"/>
            </w:tcBorders>
          </w:tcPr>
          <w:p w14:paraId="15D5E2F9" w14:textId="77777777" w:rsidR="00760F78" w:rsidRPr="00A70187" w:rsidRDefault="00760F78" w:rsidP="001D4F9C">
            <w:pPr>
              <w:spacing w:after="120"/>
              <w:ind w:firstLine="34"/>
              <w:rPr>
                <w:sz w:val="23"/>
              </w:rPr>
            </w:pPr>
          </w:p>
        </w:tc>
      </w:tr>
      <w:tr w:rsidR="00760F78" w:rsidRPr="00A70187" w14:paraId="00548B16" w14:textId="77777777" w:rsidTr="00981086">
        <w:tc>
          <w:tcPr>
            <w:tcW w:w="250" w:type="dxa"/>
            <w:tcBorders>
              <w:top w:val="nil"/>
              <w:left w:val="nil"/>
              <w:bottom w:val="single" w:sz="6" w:space="0" w:color="auto"/>
              <w:right w:val="nil"/>
            </w:tcBorders>
          </w:tcPr>
          <w:p w14:paraId="15A9F393" w14:textId="77777777" w:rsidR="00760F78" w:rsidRPr="00A70187" w:rsidRDefault="00760F78" w:rsidP="001D4F9C">
            <w:pPr>
              <w:spacing w:before="60" w:after="120"/>
              <w:rPr>
                <w:szCs w:val="20"/>
                <w:lang w:val="en-GB" w:eastAsia="en-NZ"/>
              </w:rPr>
            </w:pPr>
          </w:p>
        </w:tc>
        <w:tc>
          <w:tcPr>
            <w:tcW w:w="5674" w:type="dxa"/>
            <w:tcBorders>
              <w:top w:val="nil"/>
              <w:left w:val="nil"/>
              <w:bottom w:val="single" w:sz="6" w:space="0" w:color="auto"/>
              <w:right w:val="nil"/>
            </w:tcBorders>
          </w:tcPr>
          <w:p w14:paraId="7CB1AAF5" w14:textId="3145C1D4" w:rsidR="00760F78" w:rsidRDefault="00454F31" w:rsidP="001D4F9C">
            <w:pPr>
              <w:spacing w:before="60" w:after="120"/>
              <w:rPr>
                <w:szCs w:val="20"/>
                <w:lang w:val="en-GB" w:eastAsia="en-NZ"/>
              </w:rPr>
            </w:pPr>
            <w:r>
              <w:rPr>
                <w:szCs w:val="20"/>
                <w:lang w:val="en-GB" w:eastAsia="en-NZ"/>
              </w:rPr>
              <w:t>Minister</w:t>
            </w:r>
            <w:r w:rsidR="00C10DC6">
              <w:rPr>
                <w:szCs w:val="20"/>
                <w:lang w:val="en-GB" w:eastAsia="en-NZ"/>
              </w:rPr>
              <w:t xml:space="preserve"> of Education</w:t>
            </w:r>
          </w:p>
          <w:p w14:paraId="33F2064D" w14:textId="43DC1FB3" w:rsidR="00454F31" w:rsidRPr="00A70187" w:rsidRDefault="00454F31" w:rsidP="00C10DC6">
            <w:pPr>
              <w:spacing w:before="60" w:after="120"/>
              <w:rPr>
                <w:szCs w:val="20"/>
                <w:lang w:val="en-GB" w:eastAsia="en-NZ"/>
              </w:rPr>
            </w:pPr>
            <w:r>
              <w:rPr>
                <w:szCs w:val="20"/>
                <w:lang w:val="en-GB" w:eastAsia="en-NZ"/>
              </w:rPr>
              <w:t>Minister</w:t>
            </w:r>
            <w:r w:rsidR="00C10DC6">
              <w:rPr>
                <w:szCs w:val="20"/>
                <w:lang w:val="en-GB" w:eastAsia="en-NZ"/>
              </w:rPr>
              <w:t xml:space="preserve"> of Immigration</w:t>
            </w:r>
            <w:r w:rsidR="00C10DC6">
              <w:rPr>
                <w:szCs w:val="20"/>
                <w:lang w:val="en-GB" w:eastAsia="en-NZ"/>
              </w:rPr>
              <w:br/>
            </w:r>
          </w:p>
        </w:tc>
        <w:tc>
          <w:tcPr>
            <w:tcW w:w="4140" w:type="dxa"/>
            <w:tcBorders>
              <w:top w:val="nil"/>
              <w:left w:val="nil"/>
              <w:bottom w:val="single" w:sz="6" w:space="0" w:color="auto"/>
              <w:right w:val="nil"/>
            </w:tcBorders>
          </w:tcPr>
          <w:p w14:paraId="66E87EC7" w14:textId="77777777" w:rsidR="00760F78" w:rsidRPr="00A70187" w:rsidRDefault="00760F78" w:rsidP="001D4F9C">
            <w:pPr>
              <w:spacing w:before="60" w:after="120"/>
              <w:rPr>
                <w:szCs w:val="20"/>
                <w:lang w:val="en-GB" w:eastAsia="en-NZ"/>
              </w:rPr>
            </w:pPr>
          </w:p>
        </w:tc>
      </w:tr>
      <w:tr w:rsidR="00134BA4" w:rsidRPr="00A70187" w14:paraId="12E4FE90" w14:textId="77777777" w:rsidTr="00981086">
        <w:tc>
          <w:tcPr>
            <w:tcW w:w="250" w:type="dxa"/>
            <w:tcBorders>
              <w:top w:val="single" w:sz="6" w:space="0" w:color="auto"/>
              <w:left w:val="nil"/>
              <w:bottom w:val="nil"/>
              <w:right w:val="nil"/>
            </w:tcBorders>
          </w:tcPr>
          <w:p w14:paraId="5F734BBF" w14:textId="77777777" w:rsidR="00134BA4" w:rsidRPr="00A70187" w:rsidRDefault="00134BA4" w:rsidP="00EA3DC0">
            <w:pPr>
              <w:pStyle w:val="CabStandard"/>
              <w:numPr>
                <w:ilvl w:val="0"/>
                <w:numId w:val="0"/>
              </w:numPr>
              <w:spacing w:before="120"/>
              <w:ind w:left="720"/>
            </w:pPr>
            <w:r w:rsidRPr="00A70187">
              <w:t>4</w:t>
            </w:r>
          </w:p>
        </w:tc>
        <w:tc>
          <w:tcPr>
            <w:tcW w:w="5674" w:type="dxa"/>
            <w:tcBorders>
              <w:top w:val="nil"/>
              <w:left w:val="nil"/>
              <w:bottom w:val="nil"/>
              <w:right w:val="nil"/>
            </w:tcBorders>
          </w:tcPr>
          <w:p w14:paraId="652DC317" w14:textId="4DF9E0FE" w:rsidR="00134BA4" w:rsidRPr="00A70187" w:rsidRDefault="00C10DC6" w:rsidP="001D4F9C">
            <w:pPr>
              <w:spacing w:before="60" w:afterLines="60" w:after="144"/>
              <w:rPr>
                <w:b/>
                <w:sz w:val="28"/>
              </w:rPr>
            </w:pPr>
            <w:r>
              <w:rPr>
                <w:b/>
                <w:sz w:val="28"/>
                <w:szCs w:val="28"/>
              </w:rPr>
              <w:t>Hon Paul Goldsmith</w:t>
            </w:r>
          </w:p>
        </w:tc>
        <w:tc>
          <w:tcPr>
            <w:tcW w:w="4140" w:type="dxa"/>
            <w:tcBorders>
              <w:top w:val="nil"/>
              <w:left w:val="nil"/>
              <w:bottom w:val="nil"/>
              <w:right w:val="nil"/>
            </w:tcBorders>
          </w:tcPr>
          <w:p w14:paraId="27A227FE" w14:textId="77777777" w:rsidR="00134BA4" w:rsidRPr="00A70187" w:rsidRDefault="00134BA4" w:rsidP="001D4F9C">
            <w:pPr>
              <w:spacing w:after="120"/>
              <w:ind w:firstLine="34"/>
              <w:rPr>
                <w:sz w:val="23"/>
              </w:rPr>
            </w:pPr>
          </w:p>
        </w:tc>
      </w:tr>
      <w:tr w:rsidR="00134BA4" w:rsidRPr="00A70187" w14:paraId="0D9CDA23" w14:textId="77777777" w:rsidTr="00981086">
        <w:tc>
          <w:tcPr>
            <w:tcW w:w="250" w:type="dxa"/>
            <w:tcBorders>
              <w:top w:val="nil"/>
              <w:left w:val="nil"/>
              <w:bottom w:val="single" w:sz="6" w:space="0" w:color="auto"/>
              <w:right w:val="nil"/>
            </w:tcBorders>
          </w:tcPr>
          <w:p w14:paraId="76069222" w14:textId="77777777" w:rsidR="00134BA4" w:rsidRPr="00A70187" w:rsidRDefault="00134BA4" w:rsidP="001D4F9C">
            <w:pPr>
              <w:spacing w:before="60" w:after="120"/>
              <w:rPr>
                <w:szCs w:val="20"/>
                <w:lang w:val="en-GB" w:eastAsia="en-NZ"/>
              </w:rPr>
            </w:pPr>
          </w:p>
        </w:tc>
        <w:tc>
          <w:tcPr>
            <w:tcW w:w="5674" w:type="dxa"/>
            <w:tcBorders>
              <w:top w:val="nil"/>
              <w:left w:val="nil"/>
              <w:bottom w:val="single" w:sz="6" w:space="0" w:color="auto"/>
              <w:right w:val="nil"/>
            </w:tcBorders>
          </w:tcPr>
          <w:p w14:paraId="638C8C52" w14:textId="7D5384C4" w:rsidR="00C10DC6" w:rsidRDefault="00C10DC6" w:rsidP="001D4F9C">
            <w:pPr>
              <w:spacing w:before="60" w:after="120"/>
              <w:rPr>
                <w:szCs w:val="20"/>
                <w:lang w:val="en-GB" w:eastAsia="en-NZ"/>
              </w:rPr>
            </w:pPr>
            <w:r>
              <w:rPr>
                <w:szCs w:val="20"/>
                <w:lang w:val="en-GB" w:eastAsia="en-NZ"/>
              </w:rPr>
              <w:t>Minister for Arts, Culture and Heritage</w:t>
            </w:r>
          </w:p>
          <w:p w14:paraId="7521088D" w14:textId="4A8175AF" w:rsidR="00134BA4" w:rsidRDefault="00134BA4" w:rsidP="001D4F9C">
            <w:pPr>
              <w:spacing w:before="60" w:after="120"/>
              <w:rPr>
                <w:szCs w:val="20"/>
                <w:lang w:val="en-GB" w:eastAsia="en-NZ"/>
              </w:rPr>
            </w:pPr>
            <w:r>
              <w:rPr>
                <w:szCs w:val="20"/>
                <w:lang w:val="en-GB" w:eastAsia="en-NZ"/>
              </w:rPr>
              <w:t>Minister</w:t>
            </w:r>
            <w:r w:rsidR="00C10DC6">
              <w:rPr>
                <w:szCs w:val="20"/>
                <w:lang w:val="en-GB" w:eastAsia="en-NZ"/>
              </w:rPr>
              <w:t xml:space="preserve"> of Justice</w:t>
            </w:r>
          </w:p>
          <w:p w14:paraId="0F520023" w14:textId="159A3226" w:rsidR="00134BA4" w:rsidRDefault="00134BA4" w:rsidP="001D4F9C">
            <w:pPr>
              <w:spacing w:before="60" w:after="120"/>
              <w:rPr>
                <w:szCs w:val="20"/>
                <w:lang w:val="en-GB" w:eastAsia="en-NZ"/>
              </w:rPr>
            </w:pPr>
            <w:r>
              <w:rPr>
                <w:szCs w:val="20"/>
                <w:lang w:val="en-GB" w:eastAsia="en-NZ"/>
              </w:rPr>
              <w:t>Minister</w:t>
            </w:r>
            <w:r w:rsidR="00C10DC6">
              <w:rPr>
                <w:szCs w:val="20"/>
                <w:lang w:val="en-GB" w:eastAsia="en-NZ"/>
              </w:rPr>
              <w:t xml:space="preserve"> for State Owned Enterprises</w:t>
            </w:r>
          </w:p>
          <w:p w14:paraId="2D6E01E3" w14:textId="14E4B8A9" w:rsidR="00134BA4" w:rsidRPr="00A70187" w:rsidRDefault="00C10DC6" w:rsidP="00C10DC6">
            <w:pPr>
              <w:spacing w:before="60" w:after="120"/>
              <w:rPr>
                <w:szCs w:val="20"/>
                <w:lang w:val="en-GB" w:eastAsia="en-NZ"/>
              </w:rPr>
            </w:pPr>
            <w:r>
              <w:rPr>
                <w:szCs w:val="20"/>
                <w:lang w:val="en-GB" w:eastAsia="en-NZ"/>
              </w:rPr>
              <w:t>Minister for Treaty of Waitangi Negotiations</w:t>
            </w:r>
            <w:r>
              <w:rPr>
                <w:szCs w:val="20"/>
                <w:lang w:val="en-GB" w:eastAsia="en-NZ"/>
              </w:rPr>
              <w:br/>
            </w:r>
          </w:p>
        </w:tc>
        <w:tc>
          <w:tcPr>
            <w:tcW w:w="4140" w:type="dxa"/>
            <w:tcBorders>
              <w:top w:val="nil"/>
              <w:left w:val="nil"/>
              <w:bottom w:val="single" w:sz="6" w:space="0" w:color="auto"/>
              <w:right w:val="nil"/>
            </w:tcBorders>
          </w:tcPr>
          <w:p w14:paraId="704B2379" w14:textId="77777777" w:rsidR="00134BA4" w:rsidRPr="00A70187" w:rsidRDefault="00134BA4" w:rsidP="001D4F9C">
            <w:pPr>
              <w:spacing w:before="60" w:after="120"/>
              <w:rPr>
                <w:szCs w:val="20"/>
                <w:lang w:val="en-GB" w:eastAsia="en-NZ"/>
              </w:rPr>
            </w:pPr>
          </w:p>
        </w:tc>
      </w:tr>
      <w:tr w:rsidR="00413D3C" w:rsidRPr="00A70187" w14:paraId="40C23248" w14:textId="77777777" w:rsidTr="00981086">
        <w:trPr>
          <w:trHeight w:val="378"/>
        </w:trPr>
        <w:tc>
          <w:tcPr>
            <w:tcW w:w="250" w:type="dxa"/>
            <w:tcBorders>
              <w:top w:val="single" w:sz="6" w:space="0" w:color="auto"/>
              <w:left w:val="nil"/>
              <w:bottom w:val="nil"/>
              <w:right w:val="nil"/>
            </w:tcBorders>
          </w:tcPr>
          <w:p w14:paraId="0358D911" w14:textId="77777777" w:rsidR="00413D3C" w:rsidRPr="00A70187" w:rsidRDefault="00413D3C" w:rsidP="00EA3DC0">
            <w:pPr>
              <w:pStyle w:val="CabStandard"/>
              <w:numPr>
                <w:ilvl w:val="0"/>
                <w:numId w:val="0"/>
              </w:numPr>
              <w:spacing w:before="120"/>
              <w:ind w:left="720"/>
              <w:rPr>
                <w:lang w:eastAsia="en-NZ"/>
              </w:rPr>
            </w:pPr>
            <w:r w:rsidRPr="00A70187">
              <w:rPr>
                <w:lang w:eastAsia="en-NZ"/>
              </w:rPr>
              <w:t>1</w:t>
            </w:r>
          </w:p>
        </w:tc>
        <w:tc>
          <w:tcPr>
            <w:tcW w:w="5674" w:type="dxa"/>
            <w:tcBorders>
              <w:top w:val="single" w:sz="6" w:space="0" w:color="auto"/>
              <w:left w:val="nil"/>
              <w:bottom w:val="nil"/>
              <w:right w:val="nil"/>
            </w:tcBorders>
          </w:tcPr>
          <w:p w14:paraId="028C181B" w14:textId="21BB8819" w:rsidR="00413D3C" w:rsidRPr="00A70187" w:rsidRDefault="00525AA1" w:rsidP="00413D3C">
            <w:pPr>
              <w:spacing w:before="120" w:after="120"/>
              <w:rPr>
                <w:b/>
              </w:rPr>
            </w:pPr>
            <w:r>
              <w:rPr>
                <w:b/>
                <w:sz w:val="28"/>
                <w:szCs w:val="28"/>
              </w:rPr>
              <w:t xml:space="preserve">Hon Louise </w:t>
            </w:r>
            <w:proofErr w:type="spellStart"/>
            <w:r>
              <w:rPr>
                <w:b/>
                <w:sz w:val="28"/>
                <w:szCs w:val="28"/>
              </w:rPr>
              <w:t>Upston</w:t>
            </w:r>
            <w:proofErr w:type="spellEnd"/>
          </w:p>
        </w:tc>
        <w:tc>
          <w:tcPr>
            <w:tcW w:w="4140" w:type="dxa"/>
            <w:tcBorders>
              <w:top w:val="single" w:sz="6" w:space="0" w:color="auto"/>
              <w:left w:val="nil"/>
              <w:bottom w:val="nil"/>
              <w:right w:val="nil"/>
            </w:tcBorders>
          </w:tcPr>
          <w:p w14:paraId="53856D62" w14:textId="77777777" w:rsidR="00413D3C" w:rsidRPr="00A70187" w:rsidRDefault="00413D3C" w:rsidP="00413D3C">
            <w:pPr>
              <w:tabs>
                <w:tab w:val="center" w:pos="4820"/>
                <w:tab w:val="right" w:pos="9639"/>
              </w:tabs>
              <w:spacing w:before="60" w:after="120"/>
              <w:rPr>
                <w:rFonts w:ascii="Arial" w:hAnsi="Arial" w:cs="Arial"/>
                <w:sz w:val="20"/>
                <w:szCs w:val="20"/>
              </w:rPr>
            </w:pPr>
          </w:p>
        </w:tc>
      </w:tr>
      <w:tr w:rsidR="00413D3C" w:rsidRPr="00A70187" w14:paraId="174F2FAB" w14:textId="77777777" w:rsidTr="00981086">
        <w:tc>
          <w:tcPr>
            <w:tcW w:w="250" w:type="dxa"/>
            <w:tcBorders>
              <w:top w:val="nil"/>
              <w:left w:val="nil"/>
              <w:bottom w:val="single" w:sz="6" w:space="0" w:color="auto"/>
              <w:right w:val="nil"/>
            </w:tcBorders>
          </w:tcPr>
          <w:p w14:paraId="750FCA65" w14:textId="77777777" w:rsidR="00413D3C" w:rsidRPr="00A70187" w:rsidRDefault="00413D3C" w:rsidP="00413D3C">
            <w:pPr>
              <w:spacing w:before="60" w:after="120"/>
              <w:rPr>
                <w:szCs w:val="20"/>
                <w:lang w:val="en-GB" w:eastAsia="en-NZ"/>
              </w:rPr>
            </w:pPr>
          </w:p>
        </w:tc>
        <w:tc>
          <w:tcPr>
            <w:tcW w:w="5674" w:type="dxa"/>
            <w:tcBorders>
              <w:top w:val="nil"/>
              <w:left w:val="nil"/>
              <w:bottom w:val="single" w:sz="6" w:space="0" w:color="auto"/>
              <w:right w:val="nil"/>
            </w:tcBorders>
          </w:tcPr>
          <w:p w14:paraId="29060E70" w14:textId="4CDBC42F" w:rsidR="00413D3C" w:rsidRDefault="00413D3C" w:rsidP="00413D3C">
            <w:pPr>
              <w:spacing w:before="60" w:after="120"/>
              <w:rPr>
                <w:szCs w:val="20"/>
                <w:lang w:val="en-GB" w:eastAsia="en-NZ"/>
              </w:rPr>
            </w:pPr>
            <w:r>
              <w:rPr>
                <w:szCs w:val="20"/>
                <w:lang w:val="en-GB" w:eastAsia="en-NZ"/>
              </w:rPr>
              <w:t xml:space="preserve">Minister </w:t>
            </w:r>
            <w:r w:rsidR="00525AA1">
              <w:rPr>
                <w:szCs w:val="20"/>
                <w:lang w:val="en-GB" w:eastAsia="en-NZ"/>
              </w:rPr>
              <w:t>for the Community and Voluntary Sector</w:t>
            </w:r>
          </w:p>
          <w:p w14:paraId="79D48783" w14:textId="4DF6C8D3" w:rsidR="00413D3C" w:rsidRPr="00A70187" w:rsidRDefault="00413D3C" w:rsidP="00E8731A">
            <w:pPr>
              <w:spacing w:before="60" w:after="120"/>
              <w:rPr>
                <w:szCs w:val="20"/>
                <w:lang w:val="en-GB" w:eastAsia="en-NZ"/>
              </w:rPr>
            </w:pPr>
            <w:r>
              <w:rPr>
                <w:szCs w:val="20"/>
                <w:lang w:val="en-GB" w:eastAsia="en-NZ"/>
              </w:rPr>
              <w:t>Minister</w:t>
            </w:r>
            <w:r w:rsidR="00525AA1">
              <w:rPr>
                <w:szCs w:val="20"/>
                <w:lang w:val="en-GB" w:eastAsia="en-NZ"/>
              </w:rPr>
              <w:t xml:space="preserve"> for Social Development and Employment</w:t>
            </w:r>
            <w:r w:rsidR="001F7E75">
              <w:rPr>
                <w:szCs w:val="20"/>
                <w:lang w:val="en-GB" w:eastAsia="en-NZ"/>
              </w:rPr>
              <w:br/>
            </w:r>
          </w:p>
        </w:tc>
        <w:tc>
          <w:tcPr>
            <w:tcW w:w="4140" w:type="dxa"/>
            <w:tcBorders>
              <w:top w:val="nil"/>
              <w:left w:val="nil"/>
              <w:bottom w:val="single" w:sz="6" w:space="0" w:color="auto"/>
              <w:right w:val="nil"/>
            </w:tcBorders>
          </w:tcPr>
          <w:p w14:paraId="5C44BBAE" w14:textId="77777777" w:rsidR="00413D3C" w:rsidRDefault="00525AA1" w:rsidP="00413D3C">
            <w:pPr>
              <w:spacing w:before="60" w:after="120"/>
              <w:rPr>
                <w:szCs w:val="20"/>
                <w:lang w:val="en-GB" w:eastAsia="en-NZ"/>
              </w:rPr>
            </w:pPr>
            <w:r>
              <w:rPr>
                <w:szCs w:val="20"/>
                <w:lang w:val="en-GB" w:eastAsia="en-NZ"/>
              </w:rPr>
              <w:t>Minister for Child Poverty Reduction</w:t>
            </w:r>
          </w:p>
          <w:p w14:paraId="695FB27C" w14:textId="1A3BB530" w:rsidR="00525AA1" w:rsidRPr="00A70187" w:rsidRDefault="00525AA1" w:rsidP="00413D3C">
            <w:pPr>
              <w:spacing w:before="60" w:after="120"/>
              <w:rPr>
                <w:szCs w:val="20"/>
                <w:lang w:val="en-GB" w:eastAsia="en-NZ"/>
              </w:rPr>
            </w:pPr>
          </w:p>
        </w:tc>
      </w:tr>
      <w:tr w:rsidR="00413D3C" w:rsidRPr="00A70187" w14:paraId="2FCAB533" w14:textId="77777777" w:rsidTr="00981086">
        <w:tc>
          <w:tcPr>
            <w:tcW w:w="250" w:type="dxa"/>
            <w:tcBorders>
              <w:top w:val="single" w:sz="6" w:space="0" w:color="auto"/>
              <w:left w:val="nil"/>
              <w:bottom w:val="nil"/>
              <w:right w:val="nil"/>
            </w:tcBorders>
          </w:tcPr>
          <w:p w14:paraId="53E466D2" w14:textId="77777777" w:rsidR="00413D3C" w:rsidRPr="00A70187" w:rsidRDefault="00413D3C" w:rsidP="00EA3DC0">
            <w:pPr>
              <w:pStyle w:val="CabStandard"/>
              <w:numPr>
                <w:ilvl w:val="0"/>
                <w:numId w:val="0"/>
              </w:numPr>
              <w:spacing w:before="120"/>
              <w:ind w:left="720"/>
              <w:rPr>
                <w:lang w:eastAsia="en-NZ"/>
              </w:rPr>
            </w:pPr>
            <w:r w:rsidRPr="00A70187">
              <w:rPr>
                <w:lang w:eastAsia="en-NZ"/>
              </w:rPr>
              <w:t>2</w:t>
            </w:r>
          </w:p>
        </w:tc>
        <w:tc>
          <w:tcPr>
            <w:tcW w:w="5674" w:type="dxa"/>
            <w:tcBorders>
              <w:top w:val="single" w:sz="6" w:space="0" w:color="auto"/>
              <w:left w:val="nil"/>
              <w:bottom w:val="nil"/>
              <w:right w:val="nil"/>
            </w:tcBorders>
          </w:tcPr>
          <w:p w14:paraId="7C496CDD" w14:textId="01DD0E04" w:rsidR="00413D3C" w:rsidRPr="00A70187" w:rsidRDefault="00525AA1" w:rsidP="00413D3C">
            <w:pPr>
              <w:spacing w:before="60" w:afterLines="60" w:after="144"/>
              <w:rPr>
                <w:b/>
                <w:sz w:val="28"/>
              </w:rPr>
            </w:pPr>
            <w:r>
              <w:rPr>
                <w:b/>
                <w:sz w:val="28"/>
                <w:szCs w:val="28"/>
              </w:rPr>
              <w:t>Hon Judith Collins</w:t>
            </w:r>
          </w:p>
        </w:tc>
        <w:tc>
          <w:tcPr>
            <w:tcW w:w="4140" w:type="dxa"/>
            <w:tcBorders>
              <w:top w:val="single" w:sz="6" w:space="0" w:color="auto"/>
              <w:left w:val="nil"/>
              <w:bottom w:val="nil"/>
              <w:right w:val="nil"/>
            </w:tcBorders>
          </w:tcPr>
          <w:p w14:paraId="27E24DAD" w14:textId="77777777" w:rsidR="00413D3C" w:rsidRPr="00A70187" w:rsidRDefault="00413D3C" w:rsidP="00413D3C">
            <w:pPr>
              <w:tabs>
                <w:tab w:val="center" w:pos="4820"/>
                <w:tab w:val="right" w:pos="9639"/>
              </w:tabs>
              <w:spacing w:before="60" w:after="60"/>
              <w:rPr>
                <w:rFonts w:ascii="Arial" w:hAnsi="Arial" w:cs="Arial"/>
                <w:sz w:val="20"/>
                <w:szCs w:val="20"/>
              </w:rPr>
            </w:pPr>
          </w:p>
        </w:tc>
      </w:tr>
      <w:tr w:rsidR="00413D3C" w:rsidRPr="00A70187" w14:paraId="6604D5B9" w14:textId="77777777" w:rsidTr="00981086">
        <w:tc>
          <w:tcPr>
            <w:tcW w:w="250" w:type="dxa"/>
            <w:tcBorders>
              <w:top w:val="nil"/>
              <w:left w:val="nil"/>
              <w:bottom w:val="single" w:sz="6" w:space="0" w:color="auto"/>
              <w:right w:val="nil"/>
            </w:tcBorders>
          </w:tcPr>
          <w:p w14:paraId="0E9626B8" w14:textId="77777777" w:rsidR="00413D3C" w:rsidRPr="00A70187" w:rsidRDefault="00413D3C" w:rsidP="00413D3C">
            <w:pPr>
              <w:spacing w:before="60" w:after="120"/>
              <w:rPr>
                <w:szCs w:val="20"/>
                <w:lang w:val="en-GB" w:eastAsia="en-NZ"/>
              </w:rPr>
            </w:pPr>
          </w:p>
        </w:tc>
        <w:tc>
          <w:tcPr>
            <w:tcW w:w="5674" w:type="dxa"/>
            <w:tcBorders>
              <w:top w:val="nil"/>
              <w:left w:val="nil"/>
              <w:bottom w:val="single" w:sz="6" w:space="0" w:color="auto"/>
              <w:right w:val="nil"/>
            </w:tcBorders>
          </w:tcPr>
          <w:p w14:paraId="064C9DF4" w14:textId="1CA11DD6" w:rsidR="00525AA1" w:rsidRDefault="00525AA1" w:rsidP="00413D3C">
            <w:pPr>
              <w:spacing w:before="60" w:after="120"/>
              <w:rPr>
                <w:szCs w:val="20"/>
                <w:lang w:val="en-GB" w:eastAsia="en-NZ"/>
              </w:rPr>
            </w:pPr>
            <w:r>
              <w:rPr>
                <w:szCs w:val="20"/>
                <w:lang w:val="en-GB" w:eastAsia="en-NZ"/>
              </w:rPr>
              <w:t>Attorney-General</w:t>
            </w:r>
          </w:p>
          <w:p w14:paraId="6C0262D2" w14:textId="43315749" w:rsidR="00B9716B" w:rsidRDefault="00B9716B" w:rsidP="00413D3C">
            <w:pPr>
              <w:spacing w:before="60" w:after="120"/>
              <w:rPr>
                <w:szCs w:val="20"/>
                <w:lang w:val="en-GB" w:eastAsia="en-NZ"/>
              </w:rPr>
            </w:pPr>
            <w:r>
              <w:rPr>
                <w:szCs w:val="20"/>
                <w:lang w:val="en-GB" w:eastAsia="en-NZ"/>
              </w:rPr>
              <w:t>Minister of Defence</w:t>
            </w:r>
          </w:p>
          <w:p w14:paraId="00CD98DA" w14:textId="04DD2BF3" w:rsidR="00525AA1" w:rsidRDefault="00525AA1" w:rsidP="00413D3C">
            <w:pPr>
              <w:spacing w:before="60" w:after="120"/>
              <w:rPr>
                <w:szCs w:val="20"/>
                <w:lang w:val="en-GB" w:eastAsia="en-NZ"/>
              </w:rPr>
            </w:pPr>
            <w:r>
              <w:rPr>
                <w:szCs w:val="20"/>
                <w:lang w:val="en-GB" w:eastAsia="en-NZ"/>
              </w:rPr>
              <w:t>Minister for Digitising Government</w:t>
            </w:r>
          </w:p>
          <w:p w14:paraId="73FB281B" w14:textId="77777777" w:rsidR="006F1190" w:rsidRDefault="0098368F" w:rsidP="0098368F">
            <w:pPr>
              <w:spacing w:before="60" w:after="120"/>
              <w:rPr>
                <w:szCs w:val="20"/>
                <w:lang w:val="en-GB" w:eastAsia="en-NZ"/>
              </w:rPr>
            </w:pPr>
            <w:r>
              <w:rPr>
                <w:szCs w:val="20"/>
                <w:lang w:val="en-GB" w:eastAsia="en-NZ"/>
              </w:rPr>
              <w:t>Minister Responsible for the GCSB</w:t>
            </w:r>
          </w:p>
          <w:p w14:paraId="2B8BA74D" w14:textId="6254AE4F" w:rsidR="0098368F" w:rsidRDefault="006F1190" w:rsidP="0098368F">
            <w:pPr>
              <w:spacing w:before="60" w:after="120"/>
              <w:rPr>
                <w:szCs w:val="20"/>
                <w:lang w:val="en-GB" w:eastAsia="en-NZ"/>
              </w:rPr>
            </w:pPr>
            <w:r>
              <w:rPr>
                <w:szCs w:val="20"/>
                <w:lang w:val="en-GB" w:eastAsia="en-NZ"/>
              </w:rPr>
              <w:t>Minister Responsible for the</w:t>
            </w:r>
            <w:r w:rsidR="0098368F">
              <w:rPr>
                <w:szCs w:val="20"/>
                <w:lang w:val="en-GB" w:eastAsia="en-NZ"/>
              </w:rPr>
              <w:t xml:space="preserve"> NZSIS</w:t>
            </w:r>
          </w:p>
          <w:p w14:paraId="69D1DED2" w14:textId="7D87F8E4" w:rsidR="00413D3C" w:rsidRDefault="00413D3C" w:rsidP="00413D3C">
            <w:pPr>
              <w:spacing w:before="60" w:after="120"/>
              <w:rPr>
                <w:szCs w:val="20"/>
                <w:lang w:val="en-GB" w:eastAsia="en-NZ"/>
              </w:rPr>
            </w:pPr>
            <w:r>
              <w:rPr>
                <w:szCs w:val="20"/>
                <w:lang w:val="en-GB" w:eastAsia="en-NZ"/>
              </w:rPr>
              <w:t xml:space="preserve">Minister </w:t>
            </w:r>
            <w:r w:rsidR="00525AA1" w:rsidRPr="00A9013C">
              <w:rPr>
                <w:szCs w:val="20"/>
                <w:lang w:val="en-GB" w:eastAsia="en-NZ"/>
              </w:rPr>
              <w:t>of</w:t>
            </w:r>
            <w:r w:rsidR="00525AA1">
              <w:rPr>
                <w:szCs w:val="20"/>
                <w:lang w:val="en-GB" w:eastAsia="en-NZ"/>
              </w:rPr>
              <w:t xml:space="preserve"> Science, Innovation and Technology</w:t>
            </w:r>
          </w:p>
          <w:p w14:paraId="3158155F" w14:textId="56EE704C" w:rsidR="00413D3C" w:rsidRPr="00A70187" w:rsidRDefault="00525AA1" w:rsidP="00525AA1">
            <w:pPr>
              <w:spacing w:before="60" w:after="120"/>
              <w:rPr>
                <w:szCs w:val="20"/>
                <w:lang w:val="en-GB" w:eastAsia="en-NZ"/>
              </w:rPr>
            </w:pPr>
            <w:r>
              <w:rPr>
                <w:szCs w:val="20"/>
                <w:lang w:val="en-GB" w:eastAsia="en-NZ"/>
              </w:rPr>
              <w:t>Minister for Space</w:t>
            </w:r>
            <w:r w:rsidR="00B9716B">
              <w:rPr>
                <w:szCs w:val="20"/>
                <w:lang w:val="en-GB" w:eastAsia="en-NZ"/>
              </w:rPr>
              <w:br/>
            </w:r>
          </w:p>
        </w:tc>
        <w:tc>
          <w:tcPr>
            <w:tcW w:w="4140" w:type="dxa"/>
            <w:tcBorders>
              <w:top w:val="nil"/>
              <w:left w:val="nil"/>
              <w:bottom w:val="single" w:sz="6" w:space="0" w:color="auto"/>
              <w:right w:val="nil"/>
            </w:tcBorders>
          </w:tcPr>
          <w:p w14:paraId="1B389DA7" w14:textId="22006987" w:rsidR="00413D3C" w:rsidRPr="00A70187" w:rsidRDefault="0098368F" w:rsidP="00413D3C">
            <w:pPr>
              <w:spacing w:before="60" w:after="120"/>
              <w:rPr>
                <w:szCs w:val="20"/>
                <w:lang w:val="en-GB" w:eastAsia="en-NZ"/>
              </w:rPr>
            </w:pPr>
            <w:r w:rsidRPr="00B9716B">
              <w:rPr>
                <w:szCs w:val="20"/>
                <w:lang w:val="en-GB" w:eastAsia="en-NZ"/>
              </w:rPr>
              <w:t>Lead Coordination Minister for the Government’s Response to the Royal Commission’s Report into the Terrorist Attack on the Christchurch Mosques</w:t>
            </w:r>
          </w:p>
        </w:tc>
      </w:tr>
    </w:tbl>
    <w:p w14:paraId="061744C9" w14:textId="45B680CD" w:rsidR="005E44F7" w:rsidRDefault="005E44F7">
      <w:r>
        <w:br w:type="page"/>
      </w:r>
    </w:p>
    <w:p w14:paraId="057811A4" w14:textId="6A4979E5" w:rsidR="005E44F7" w:rsidRDefault="005E44F7"/>
    <w:tbl>
      <w:tblPr>
        <w:tblW w:w="100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0"/>
        <w:gridCol w:w="5674"/>
        <w:gridCol w:w="4140"/>
      </w:tblGrid>
      <w:tr w:rsidR="005E44F7" w:rsidRPr="00A70187" w14:paraId="20E81B6C" w14:textId="77777777" w:rsidTr="00D33FBF">
        <w:trPr>
          <w:cantSplit/>
          <w:tblHeader/>
        </w:trPr>
        <w:tc>
          <w:tcPr>
            <w:tcW w:w="10064" w:type="dxa"/>
            <w:gridSpan w:val="3"/>
            <w:tcBorders>
              <w:top w:val="single" w:sz="4" w:space="0" w:color="auto"/>
              <w:left w:val="nil"/>
              <w:bottom w:val="nil"/>
              <w:right w:val="nil"/>
            </w:tcBorders>
            <w:shd w:val="pct15" w:color="auto" w:fill="FFFFFF"/>
          </w:tcPr>
          <w:p w14:paraId="5FD263F7" w14:textId="77777777" w:rsidR="005E44F7" w:rsidRPr="00A70187" w:rsidRDefault="005E44F7" w:rsidP="00D33FBF">
            <w:pPr>
              <w:spacing w:before="60" w:after="60"/>
              <w:rPr>
                <w:b/>
              </w:rPr>
            </w:pPr>
          </w:p>
          <w:p w14:paraId="2551EC40" w14:textId="4DA27BB7" w:rsidR="005E44F7" w:rsidRPr="00A70187" w:rsidRDefault="005E44F7" w:rsidP="00D33FBF">
            <w:pPr>
              <w:keepNext/>
              <w:spacing w:before="60" w:after="60"/>
              <w:jc w:val="center"/>
              <w:outlineLvl w:val="1"/>
              <w:rPr>
                <w:rFonts w:ascii="Arial Bold" w:hAnsi="Arial Bold"/>
                <w:b/>
                <w:sz w:val="28"/>
                <w:szCs w:val="20"/>
              </w:rPr>
            </w:pPr>
            <w:r>
              <w:rPr>
                <w:rFonts w:ascii="Arial Bold" w:hAnsi="Arial Bold"/>
                <w:b/>
                <w:sz w:val="28"/>
                <w:szCs w:val="20"/>
              </w:rPr>
              <w:t>NATIONAL PARTY MINISTERS</w:t>
            </w:r>
          </w:p>
          <w:p w14:paraId="52E11B7B" w14:textId="77777777" w:rsidR="005E44F7" w:rsidRPr="00A70187" w:rsidRDefault="005E44F7" w:rsidP="00D33FBF">
            <w:pPr>
              <w:spacing w:before="60" w:after="60"/>
              <w:jc w:val="center"/>
              <w:rPr>
                <w:b/>
              </w:rPr>
            </w:pPr>
          </w:p>
        </w:tc>
      </w:tr>
      <w:tr w:rsidR="005E44F7" w:rsidRPr="00A70187" w14:paraId="2408ABC3" w14:textId="77777777" w:rsidTr="00D33FBF">
        <w:trPr>
          <w:cantSplit/>
          <w:tblHeader/>
        </w:trPr>
        <w:tc>
          <w:tcPr>
            <w:tcW w:w="5924" w:type="dxa"/>
            <w:gridSpan w:val="2"/>
            <w:tcBorders>
              <w:top w:val="single" w:sz="4" w:space="0" w:color="auto"/>
              <w:left w:val="nil"/>
              <w:bottom w:val="single" w:sz="6" w:space="0" w:color="auto"/>
              <w:right w:val="nil"/>
            </w:tcBorders>
            <w:shd w:val="pct15" w:color="auto" w:fill="FFFFFF"/>
          </w:tcPr>
          <w:p w14:paraId="0370BAA1" w14:textId="77777777" w:rsidR="005E44F7" w:rsidRPr="00A70187" w:rsidRDefault="005E44F7" w:rsidP="00D33FBF">
            <w:pPr>
              <w:keepNext/>
              <w:spacing w:before="60" w:after="60"/>
              <w:ind w:firstLine="826"/>
              <w:outlineLvl w:val="8"/>
              <w:rPr>
                <w:b/>
                <w:szCs w:val="20"/>
              </w:rPr>
            </w:pPr>
            <w:r w:rsidRPr="00A70187">
              <w:rPr>
                <w:b/>
                <w:szCs w:val="20"/>
              </w:rPr>
              <w:t>Portfolios</w:t>
            </w:r>
          </w:p>
        </w:tc>
        <w:tc>
          <w:tcPr>
            <w:tcW w:w="4140" w:type="dxa"/>
            <w:tcBorders>
              <w:top w:val="single" w:sz="4" w:space="0" w:color="auto"/>
              <w:left w:val="nil"/>
              <w:bottom w:val="single" w:sz="6" w:space="0" w:color="auto"/>
              <w:right w:val="nil"/>
            </w:tcBorders>
            <w:shd w:val="pct15" w:color="auto" w:fill="FFFFFF"/>
          </w:tcPr>
          <w:p w14:paraId="16B47567" w14:textId="77777777" w:rsidR="005E44F7" w:rsidRPr="00A70187" w:rsidRDefault="005E44F7" w:rsidP="00D33FBF">
            <w:pPr>
              <w:keepNext/>
              <w:spacing w:before="60" w:after="60"/>
              <w:outlineLvl w:val="7"/>
              <w:rPr>
                <w:b/>
                <w:szCs w:val="20"/>
              </w:rPr>
            </w:pPr>
            <w:r w:rsidRPr="00A70187">
              <w:rPr>
                <w:b/>
                <w:szCs w:val="20"/>
              </w:rPr>
              <w:t>Other responsibilities</w:t>
            </w:r>
          </w:p>
        </w:tc>
      </w:tr>
      <w:tr w:rsidR="00413D3C" w:rsidRPr="00A70187" w14:paraId="2FAC266B" w14:textId="77777777" w:rsidTr="00981086">
        <w:tc>
          <w:tcPr>
            <w:tcW w:w="250" w:type="dxa"/>
            <w:tcBorders>
              <w:top w:val="single" w:sz="6" w:space="0" w:color="auto"/>
              <w:left w:val="nil"/>
              <w:bottom w:val="nil"/>
              <w:right w:val="nil"/>
            </w:tcBorders>
          </w:tcPr>
          <w:p w14:paraId="6288140A" w14:textId="75598384" w:rsidR="00413D3C" w:rsidRPr="00A70187" w:rsidRDefault="00413D3C" w:rsidP="00EA3DC0">
            <w:pPr>
              <w:pStyle w:val="CabStandard"/>
              <w:numPr>
                <w:ilvl w:val="0"/>
                <w:numId w:val="0"/>
              </w:numPr>
              <w:spacing w:before="120"/>
              <w:ind w:left="720"/>
              <w:rPr>
                <w:lang w:eastAsia="en-NZ"/>
              </w:rPr>
            </w:pPr>
            <w:r w:rsidRPr="00A70187">
              <w:rPr>
                <w:lang w:eastAsia="en-NZ"/>
              </w:rPr>
              <w:t>3</w:t>
            </w:r>
          </w:p>
        </w:tc>
        <w:tc>
          <w:tcPr>
            <w:tcW w:w="5674" w:type="dxa"/>
            <w:tcBorders>
              <w:top w:val="single" w:sz="6" w:space="0" w:color="auto"/>
              <w:left w:val="nil"/>
              <w:bottom w:val="nil"/>
              <w:right w:val="nil"/>
            </w:tcBorders>
          </w:tcPr>
          <w:p w14:paraId="1975AAD0" w14:textId="1230F16F" w:rsidR="00413D3C" w:rsidRPr="00A70187" w:rsidRDefault="0098368F" w:rsidP="00413D3C">
            <w:pPr>
              <w:spacing w:before="60" w:afterLines="60" w:after="144"/>
              <w:rPr>
                <w:b/>
                <w:sz w:val="23"/>
              </w:rPr>
            </w:pPr>
            <w:r>
              <w:rPr>
                <w:b/>
                <w:sz w:val="28"/>
                <w:szCs w:val="28"/>
              </w:rPr>
              <w:t>Hon Mark Mitchell</w:t>
            </w:r>
          </w:p>
        </w:tc>
        <w:tc>
          <w:tcPr>
            <w:tcW w:w="4140" w:type="dxa"/>
            <w:tcBorders>
              <w:top w:val="single" w:sz="6" w:space="0" w:color="auto"/>
              <w:left w:val="nil"/>
              <w:bottom w:val="nil"/>
              <w:right w:val="nil"/>
            </w:tcBorders>
          </w:tcPr>
          <w:p w14:paraId="5226A59C" w14:textId="77777777" w:rsidR="00413D3C" w:rsidRPr="00A70187" w:rsidRDefault="00413D3C" w:rsidP="00413D3C">
            <w:pPr>
              <w:spacing w:before="60" w:after="120"/>
              <w:rPr>
                <w:sz w:val="23"/>
              </w:rPr>
            </w:pPr>
          </w:p>
        </w:tc>
      </w:tr>
      <w:tr w:rsidR="00413D3C" w:rsidRPr="00A70187" w14:paraId="088F346E" w14:textId="77777777" w:rsidTr="00981086">
        <w:tc>
          <w:tcPr>
            <w:tcW w:w="250" w:type="dxa"/>
            <w:tcBorders>
              <w:top w:val="nil"/>
              <w:left w:val="nil"/>
              <w:bottom w:val="nil"/>
              <w:right w:val="nil"/>
            </w:tcBorders>
          </w:tcPr>
          <w:p w14:paraId="7A4A9B0D" w14:textId="77777777" w:rsidR="00413D3C" w:rsidRPr="00A70187" w:rsidRDefault="00413D3C" w:rsidP="00413D3C">
            <w:pPr>
              <w:spacing w:before="60" w:after="120"/>
              <w:rPr>
                <w:szCs w:val="20"/>
                <w:lang w:val="en-GB" w:eastAsia="en-NZ"/>
              </w:rPr>
            </w:pPr>
          </w:p>
        </w:tc>
        <w:tc>
          <w:tcPr>
            <w:tcW w:w="5674" w:type="dxa"/>
            <w:tcBorders>
              <w:top w:val="nil"/>
              <w:left w:val="nil"/>
              <w:bottom w:val="single" w:sz="6" w:space="0" w:color="auto"/>
              <w:right w:val="nil"/>
            </w:tcBorders>
          </w:tcPr>
          <w:p w14:paraId="284AC702" w14:textId="4E6D79BC" w:rsidR="00B63674" w:rsidRDefault="00B63674" w:rsidP="00413D3C">
            <w:pPr>
              <w:spacing w:before="60" w:after="120"/>
              <w:rPr>
                <w:szCs w:val="20"/>
                <w:lang w:val="en-GB" w:eastAsia="en-NZ"/>
              </w:rPr>
            </w:pPr>
            <w:r>
              <w:rPr>
                <w:szCs w:val="20"/>
                <w:lang w:val="en-GB" w:eastAsia="en-NZ"/>
              </w:rPr>
              <w:t>Minister of Corrections</w:t>
            </w:r>
          </w:p>
          <w:p w14:paraId="58E3EE79" w14:textId="234C8905" w:rsidR="00442936" w:rsidRDefault="00442936" w:rsidP="00413D3C">
            <w:pPr>
              <w:spacing w:before="60" w:after="120"/>
              <w:rPr>
                <w:szCs w:val="20"/>
                <w:lang w:val="en-GB" w:eastAsia="en-NZ"/>
              </w:rPr>
            </w:pPr>
            <w:r>
              <w:rPr>
                <w:szCs w:val="20"/>
                <w:lang w:val="en-GB" w:eastAsia="en-NZ"/>
              </w:rPr>
              <w:t>Minister for Emergency Management and Recovery</w:t>
            </w:r>
          </w:p>
          <w:p w14:paraId="1B2B4D2B" w14:textId="4A313DE9" w:rsidR="00413D3C" w:rsidRPr="00A70187" w:rsidRDefault="0098368F" w:rsidP="00442936">
            <w:pPr>
              <w:spacing w:before="60" w:after="120"/>
              <w:rPr>
                <w:szCs w:val="20"/>
                <w:lang w:val="en-GB" w:eastAsia="en-NZ"/>
              </w:rPr>
            </w:pPr>
            <w:r>
              <w:rPr>
                <w:szCs w:val="20"/>
                <w:lang w:val="en-GB" w:eastAsia="en-NZ"/>
              </w:rPr>
              <w:t xml:space="preserve">Minister of </w:t>
            </w:r>
            <w:r w:rsidR="00282C9B">
              <w:rPr>
                <w:szCs w:val="20"/>
                <w:lang w:val="en-GB" w:eastAsia="en-NZ"/>
              </w:rPr>
              <w:t>Police</w:t>
            </w:r>
            <w:r w:rsidR="00FA3D8F">
              <w:rPr>
                <w:szCs w:val="20"/>
                <w:lang w:val="en-GB" w:eastAsia="en-NZ"/>
              </w:rPr>
              <w:br/>
            </w:r>
          </w:p>
        </w:tc>
        <w:tc>
          <w:tcPr>
            <w:tcW w:w="4140" w:type="dxa"/>
            <w:tcBorders>
              <w:top w:val="nil"/>
              <w:left w:val="nil"/>
              <w:bottom w:val="single" w:sz="6" w:space="0" w:color="auto"/>
              <w:right w:val="nil"/>
            </w:tcBorders>
          </w:tcPr>
          <w:p w14:paraId="673C1F72" w14:textId="77777777" w:rsidR="00413D3C" w:rsidRPr="00A70187" w:rsidRDefault="00413D3C" w:rsidP="00413D3C">
            <w:pPr>
              <w:spacing w:before="60" w:after="120"/>
              <w:rPr>
                <w:szCs w:val="20"/>
                <w:lang w:val="en-GB" w:eastAsia="en-NZ"/>
              </w:rPr>
            </w:pPr>
          </w:p>
        </w:tc>
      </w:tr>
      <w:tr w:rsidR="00413D3C" w:rsidRPr="00A70187" w14:paraId="7B52A234" w14:textId="77777777" w:rsidTr="00981086">
        <w:tc>
          <w:tcPr>
            <w:tcW w:w="250" w:type="dxa"/>
            <w:tcBorders>
              <w:top w:val="single" w:sz="6" w:space="0" w:color="auto"/>
              <w:left w:val="nil"/>
              <w:bottom w:val="nil"/>
              <w:right w:val="nil"/>
            </w:tcBorders>
          </w:tcPr>
          <w:p w14:paraId="78DB1588" w14:textId="77777777" w:rsidR="00413D3C" w:rsidRPr="00A70187" w:rsidRDefault="00413D3C" w:rsidP="00EA3DC0">
            <w:pPr>
              <w:pStyle w:val="CabStandard"/>
              <w:numPr>
                <w:ilvl w:val="0"/>
                <w:numId w:val="0"/>
              </w:numPr>
              <w:spacing w:before="120"/>
              <w:ind w:left="720"/>
              <w:rPr>
                <w:lang w:eastAsia="en-NZ"/>
              </w:rPr>
            </w:pPr>
            <w:r w:rsidRPr="00A70187">
              <w:rPr>
                <w:lang w:eastAsia="en-NZ"/>
              </w:rPr>
              <w:t>4</w:t>
            </w:r>
          </w:p>
        </w:tc>
        <w:tc>
          <w:tcPr>
            <w:tcW w:w="5674" w:type="dxa"/>
            <w:tcBorders>
              <w:top w:val="nil"/>
              <w:left w:val="nil"/>
              <w:bottom w:val="nil"/>
              <w:right w:val="nil"/>
            </w:tcBorders>
          </w:tcPr>
          <w:p w14:paraId="07D5FDBE" w14:textId="5D396F28" w:rsidR="00413D3C" w:rsidRPr="00A70187" w:rsidRDefault="0098368F" w:rsidP="00413D3C">
            <w:pPr>
              <w:spacing w:before="60" w:afterLines="60" w:after="144"/>
              <w:rPr>
                <w:b/>
                <w:sz w:val="28"/>
              </w:rPr>
            </w:pPr>
            <w:r>
              <w:rPr>
                <w:b/>
                <w:sz w:val="28"/>
                <w:szCs w:val="28"/>
              </w:rPr>
              <w:t>Hon Todd McClay</w:t>
            </w:r>
          </w:p>
        </w:tc>
        <w:tc>
          <w:tcPr>
            <w:tcW w:w="4140" w:type="dxa"/>
            <w:tcBorders>
              <w:top w:val="nil"/>
              <w:left w:val="nil"/>
              <w:bottom w:val="nil"/>
              <w:right w:val="nil"/>
            </w:tcBorders>
          </w:tcPr>
          <w:p w14:paraId="377414E7" w14:textId="77777777" w:rsidR="00413D3C" w:rsidRPr="00A70187" w:rsidRDefault="00413D3C" w:rsidP="00413D3C">
            <w:pPr>
              <w:spacing w:after="120"/>
              <w:ind w:firstLine="34"/>
              <w:rPr>
                <w:sz w:val="23"/>
              </w:rPr>
            </w:pPr>
          </w:p>
        </w:tc>
      </w:tr>
      <w:tr w:rsidR="00413D3C" w:rsidRPr="00A70187" w14:paraId="3BB22F25" w14:textId="77777777" w:rsidTr="00981086">
        <w:tc>
          <w:tcPr>
            <w:tcW w:w="250" w:type="dxa"/>
            <w:tcBorders>
              <w:top w:val="nil"/>
              <w:left w:val="nil"/>
              <w:bottom w:val="single" w:sz="6" w:space="0" w:color="auto"/>
              <w:right w:val="nil"/>
            </w:tcBorders>
          </w:tcPr>
          <w:p w14:paraId="2C259F40" w14:textId="77777777" w:rsidR="00413D3C" w:rsidRPr="00A70187" w:rsidRDefault="00413D3C" w:rsidP="00413D3C">
            <w:pPr>
              <w:spacing w:before="60" w:after="120"/>
              <w:rPr>
                <w:szCs w:val="20"/>
                <w:lang w:val="en-GB" w:eastAsia="en-NZ"/>
              </w:rPr>
            </w:pPr>
          </w:p>
        </w:tc>
        <w:tc>
          <w:tcPr>
            <w:tcW w:w="5674" w:type="dxa"/>
            <w:tcBorders>
              <w:top w:val="nil"/>
              <w:left w:val="nil"/>
              <w:bottom w:val="single" w:sz="6" w:space="0" w:color="auto"/>
              <w:right w:val="nil"/>
            </w:tcBorders>
          </w:tcPr>
          <w:p w14:paraId="776F7561" w14:textId="190086A9" w:rsidR="00413D3C" w:rsidRDefault="00413D3C" w:rsidP="00413D3C">
            <w:pPr>
              <w:spacing w:before="60" w:after="120"/>
              <w:rPr>
                <w:szCs w:val="20"/>
                <w:lang w:val="en-GB" w:eastAsia="en-NZ"/>
              </w:rPr>
            </w:pPr>
            <w:r>
              <w:rPr>
                <w:szCs w:val="20"/>
                <w:lang w:val="en-GB" w:eastAsia="en-NZ"/>
              </w:rPr>
              <w:t>Minister</w:t>
            </w:r>
            <w:r w:rsidR="0098368F">
              <w:rPr>
                <w:szCs w:val="20"/>
                <w:lang w:val="en-GB" w:eastAsia="en-NZ"/>
              </w:rPr>
              <w:t xml:space="preserve"> of Agriculture</w:t>
            </w:r>
          </w:p>
          <w:p w14:paraId="0F29967D" w14:textId="0B72E9FF" w:rsidR="00413D3C" w:rsidRDefault="00413D3C" w:rsidP="00413D3C">
            <w:pPr>
              <w:spacing w:before="60" w:after="120"/>
              <w:rPr>
                <w:szCs w:val="20"/>
                <w:lang w:val="en-GB" w:eastAsia="en-NZ"/>
              </w:rPr>
            </w:pPr>
            <w:r>
              <w:rPr>
                <w:szCs w:val="20"/>
                <w:lang w:val="en-GB" w:eastAsia="en-NZ"/>
              </w:rPr>
              <w:t>Minister</w:t>
            </w:r>
            <w:r w:rsidR="0098368F">
              <w:rPr>
                <w:szCs w:val="20"/>
                <w:lang w:val="en-GB" w:eastAsia="en-NZ"/>
              </w:rPr>
              <w:t xml:space="preserve"> of Forestry</w:t>
            </w:r>
          </w:p>
          <w:p w14:paraId="52878BBD" w14:textId="7D3AD3A6" w:rsidR="0098368F" w:rsidRDefault="0098368F" w:rsidP="00413D3C">
            <w:pPr>
              <w:spacing w:before="60" w:after="120"/>
              <w:rPr>
                <w:szCs w:val="20"/>
                <w:lang w:val="en-GB" w:eastAsia="en-NZ"/>
              </w:rPr>
            </w:pPr>
            <w:r>
              <w:rPr>
                <w:szCs w:val="20"/>
                <w:lang w:val="en-GB" w:eastAsia="en-NZ"/>
              </w:rPr>
              <w:t>Minister for Hunting and Fishing</w:t>
            </w:r>
          </w:p>
          <w:p w14:paraId="3A5B258E" w14:textId="01F88073" w:rsidR="00413D3C" w:rsidRPr="00A70187" w:rsidRDefault="0098368F" w:rsidP="0098368F">
            <w:pPr>
              <w:spacing w:before="60" w:after="120"/>
              <w:rPr>
                <w:szCs w:val="20"/>
                <w:lang w:val="en-GB" w:eastAsia="en-NZ"/>
              </w:rPr>
            </w:pPr>
            <w:r>
              <w:rPr>
                <w:szCs w:val="20"/>
                <w:lang w:val="en-GB" w:eastAsia="en-NZ"/>
              </w:rPr>
              <w:t>Minister for Trade</w:t>
            </w:r>
            <w:r w:rsidR="00B63674">
              <w:rPr>
                <w:szCs w:val="20"/>
                <w:lang w:val="en-GB" w:eastAsia="en-NZ"/>
              </w:rPr>
              <w:br/>
            </w:r>
          </w:p>
        </w:tc>
        <w:tc>
          <w:tcPr>
            <w:tcW w:w="4140" w:type="dxa"/>
            <w:tcBorders>
              <w:top w:val="nil"/>
              <w:left w:val="nil"/>
              <w:bottom w:val="single" w:sz="6" w:space="0" w:color="auto"/>
              <w:right w:val="nil"/>
            </w:tcBorders>
          </w:tcPr>
          <w:p w14:paraId="55BC811E" w14:textId="2FB52DD0" w:rsidR="00413D3C" w:rsidRPr="00A70187" w:rsidRDefault="0098368F" w:rsidP="00413D3C">
            <w:pPr>
              <w:spacing w:before="60" w:after="120"/>
              <w:rPr>
                <w:szCs w:val="20"/>
                <w:lang w:val="en-GB" w:eastAsia="en-NZ"/>
              </w:rPr>
            </w:pPr>
            <w:r>
              <w:rPr>
                <w:szCs w:val="20"/>
                <w:lang w:val="en-GB" w:eastAsia="en-NZ"/>
              </w:rPr>
              <w:t>Associate Minister of Foreign Affairs</w:t>
            </w:r>
          </w:p>
        </w:tc>
      </w:tr>
      <w:tr w:rsidR="00413D3C" w:rsidRPr="00A70187" w14:paraId="152EE94A" w14:textId="77777777" w:rsidTr="00981086">
        <w:tc>
          <w:tcPr>
            <w:tcW w:w="250" w:type="dxa"/>
            <w:tcBorders>
              <w:top w:val="single" w:sz="6" w:space="0" w:color="auto"/>
              <w:left w:val="nil"/>
              <w:bottom w:val="nil"/>
              <w:right w:val="nil"/>
            </w:tcBorders>
          </w:tcPr>
          <w:p w14:paraId="0C8FD242" w14:textId="77777777" w:rsidR="00413D3C" w:rsidRPr="00A70187" w:rsidRDefault="00413D3C" w:rsidP="00EA3DC0">
            <w:pPr>
              <w:pStyle w:val="CabStandard"/>
              <w:numPr>
                <w:ilvl w:val="0"/>
                <w:numId w:val="0"/>
              </w:numPr>
              <w:spacing w:before="120"/>
              <w:ind w:left="720"/>
            </w:pPr>
            <w:r w:rsidRPr="00A70187">
              <w:t>4</w:t>
            </w:r>
          </w:p>
        </w:tc>
        <w:tc>
          <w:tcPr>
            <w:tcW w:w="5674" w:type="dxa"/>
            <w:tcBorders>
              <w:top w:val="nil"/>
              <w:left w:val="nil"/>
              <w:bottom w:val="nil"/>
              <w:right w:val="nil"/>
            </w:tcBorders>
          </w:tcPr>
          <w:p w14:paraId="0481EAD3" w14:textId="0739A9B8" w:rsidR="00413D3C" w:rsidRPr="00A70187" w:rsidRDefault="0098368F" w:rsidP="001D4F9C">
            <w:pPr>
              <w:spacing w:before="60" w:afterLines="60" w:after="144"/>
              <w:rPr>
                <w:b/>
                <w:sz w:val="28"/>
              </w:rPr>
            </w:pPr>
            <w:r>
              <w:rPr>
                <w:b/>
                <w:sz w:val="28"/>
                <w:szCs w:val="28"/>
              </w:rPr>
              <w:t xml:space="preserve">Tama </w:t>
            </w:r>
            <w:proofErr w:type="spellStart"/>
            <w:r>
              <w:rPr>
                <w:b/>
                <w:sz w:val="28"/>
                <w:szCs w:val="28"/>
              </w:rPr>
              <w:t>Potaka</w:t>
            </w:r>
            <w:proofErr w:type="spellEnd"/>
          </w:p>
        </w:tc>
        <w:tc>
          <w:tcPr>
            <w:tcW w:w="4140" w:type="dxa"/>
            <w:tcBorders>
              <w:top w:val="nil"/>
              <w:left w:val="nil"/>
              <w:bottom w:val="nil"/>
              <w:right w:val="nil"/>
            </w:tcBorders>
          </w:tcPr>
          <w:p w14:paraId="071A40A7" w14:textId="77777777" w:rsidR="00413D3C" w:rsidRPr="00A70187" w:rsidRDefault="00413D3C" w:rsidP="001D4F9C">
            <w:pPr>
              <w:spacing w:after="120"/>
              <w:ind w:firstLine="34"/>
              <w:rPr>
                <w:sz w:val="23"/>
              </w:rPr>
            </w:pPr>
          </w:p>
        </w:tc>
      </w:tr>
      <w:tr w:rsidR="00413D3C" w:rsidRPr="00A70187" w14:paraId="7941F585" w14:textId="77777777" w:rsidTr="00981086">
        <w:tc>
          <w:tcPr>
            <w:tcW w:w="250" w:type="dxa"/>
            <w:tcBorders>
              <w:top w:val="nil"/>
              <w:left w:val="nil"/>
              <w:bottom w:val="single" w:sz="4" w:space="0" w:color="auto"/>
              <w:right w:val="nil"/>
            </w:tcBorders>
          </w:tcPr>
          <w:p w14:paraId="43B86C36" w14:textId="77777777" w:rsidR="00413D3C" w:rsidRPr="00A70187" w:rsidRDefault="00413D3C" w:rsidP="001D4F9C">
            <w:pPr>
              <w:spacing w:before="60" w:after="120"/>
              <w:rPr>
                <w:szCs w:val="20"/>
                <w:lang w:val="en-GB" w:eastAsia="en-NZ"/>
              </w:rPr>
            </w:pPr>
          </w:p>
        </w:tc>
        <w:tc>
          <w:tcPr>
            <w:tcW w:w="5674" w:type="dxa"/>
            <w:tcBorders>
              <w:top w:val="nil"/>
              <w:left w:val="nil"/>
              <w:bottom w:val="single" w:sz="4" w:space="0" w:color="auto"/>
              <w:right w:val="nil"/>
            </w:tcBorders>
          </w:tcPr>
          <w:p w14:paraId="151C3387" w14:textId="25881596" w:rsidR="00413D3C" w:rsidRDefault="00413D3C" w:rsidP="001D4F9C">
            <w:pPr>
              <w:spacing w:before="60" w:after="120"/>
              <w:rPr>
                <w:szCs w:val="20"/>
                <w:lang w:val="en-GB" w:eastAsia="en-NZ"/>
              </w:rPr>
            </w:pPr>
            <w:r>
              <w:rPr>
                <w:szCs w:val="20"/>
                <w:lang w:val="en-GB" w:eastAsia="en-NZ"/>
              </w:rPr>
              <w:t>Minister</w:t>
            </w:r>
            <w:r w:rsidR="0098368F">
              <w:rPr>
                <w:szCs w:val="20"/>
                <w:lang w:val="en-GB" w:eastAsia="en-NZ"/>
              </w:rPr>
              <w:t xml:space="preserve"> of Conservation</w:t>
            </w:r>
          </w:p>
          <w:p w14:paraId="113AAD25" w14:textId="12E6524B" w:rsidR="0002424C" w:rsidRDefault="0098368F" w:rsidP="001D4F9C">
            <w:pPr>
              <w:spacing w:before="60" w:after="120"/>
              <w:rPr>
                <w:szCs w:val="20"/>
                <w:lang w:val="en-GB" w:eastAsia="en-NZ"/>
              </w:rPr>
            </w:pPr>
            <w:r>
              <w:rPr>
                <w:szCs w:val="20"/>
                <w:lang w:val="en-GB" w:eastAsia="en-NZ"/>
              </w:rPr>
              <w:t>Minister for Māori Crown Relations</w:t>
            </w:r>
            <w:r w:rsidR="0002424C">
              <w:rPr>
                <w:szCs w:val="20"/>
                <w:lang w:val="en-GB" w:eastAsia="en-NZ"/>
              </w:rPr>
              <w:t>:</w:t>
            </w:r>
            <w:r w:rsidR="0002424C">
              <w:rPr>
                <w:szCs w:val="20"/>
                <w:lang w:val="en-GB" w:eastAsia="en-NZ"/>
              </w:rPr>
              <w:br/>
              <w:t xml:space="preserve">Te </w:t>
            </w:r>
            <w:proofErr w:type="spellStart"/>
            <w:r w:rsidR="0002424C">
              <w:rPr>
                <w:szCs w:val="20"/>
                <w:lang w:val="en-GB" w:eastAsia="en-NZ"/>
              </w:rPr>
              <w:t>Arawhiti</w:t>
            </w:r>
            <w:proofErr w:type="spellEnd"/>
          </w:p>
          <w:p w14:paraId="439B71C6" w14:textId="62AC9F7B" w:rsidR="0098368F" w:rsidRDefault="0098368F" w:rsidP="001D4F9C">
            <w:pPr>
              <w:spacing w:before="60" w:after="120"/>
              <w:rPr>
                <w:szCs w:val="20"/>
                <w:lang w:val="en-GB" w:eastAsia="en-NZ"/>
              </w:rPr>
            </w:pPr>
            <w:r>
              <w:rPr>
                <w:szCs w:val="20"/>
                <w:lang w:val="en-GB" w:eastAsia="en-NZ"/>
              </w:rPr>
              <w:t>Minister for Māori Development</w:t>
            </w:r>
          </w:p>
          <w:p w14:paraId="41D1E776" w14:textId="0E7AE6F6" w:rsidR="00413D3C" w:rsidRPr="00A70187" w:rsidRDefault="00413D3C" w:rsidP="0098368F">
            <w:pPr>
              <w:spacing w:before="60" w:after="120"/>
              <w:rPr>
                <w:szCs w:val="20"/>
                <w:lang w:val="en-GB" w:eastAsia="en-NZ"/>
              </w:rPr>
            </w:pPr>
            <w:r>
              <w:rPr>
                <w:szCs w:val="20"/>
                <w:lang w:val="en-GB" w:eastAsia="en-NZ"/>
              </w:rPr>
              <w:t>Minister</w:t>
            </w:r>
            <w:r w:rsidR="0098368F">
              <w:rPr>
                <w:szCs w:val="20"/>
                <w:lang w:val="en-GB" w:eastAsia="en-NZ"/>
              </w:rPr>
              <w:t xml:space="preserve"> for Whānau Ora</w:t>
            </w:r>
            <w:r w:rsidR="003E56D9">
              <w:rPr>
                <w:szCs w:val="20"/>
                <w:lang w:val="en-GB" w:eastAsia="en-NZ"/>
              </w:rPr>
              <w:br/>
            </w:r>
          </w:p>
        </w:tc>
        <w:tc>
          <w:tcPr>
            <w:tcW w:w="4140" w:type="dxa"/>
            <w:tcBorders>
              <w:top w:val="nil"/>
              <w:left w:val="nil"/>
              <w:bottom w:val="single" w:sz="4" w:space="0" w:color="auto"/>
              <w:right w:val="nil"/>
            </w:tcBorders>
          </w:tcPr>
          <w:p w14:paraId="2CA962D9" w14:textId="6A8377B9" w:rsidR="00413D3C" w:rsidRPr="00A70187" w:rsidRDefault="0098368F" w:rsidP="001D4F9C">
            <w:pPr>
              <w:spacing w:before="60" w:after="120"/>
              <w:rPr>
                <w:szCs w:val="20"/>
                <w:lang w:val="en-GB" w:eastAsia="en-NZ"/>
              </w:rPr>
            </w:pPr>
            <w:r>
              <w:rPr>
                <w:szCs w:val="20"/>
                <w:lang w:val="en-GB" w:eastAsia="en-NZ"/>
              </w:rPr>
              <w:t>Associate Minister of Housing (Social Housing)</w:t>
            </w:r>
          </w:p>
        </w:tc>
      </w:tr>
      <w:tr w:rsidR="00780492" w:rsidRPr="00A70187" w14:paraId="427927D3" w14:textId="77777777" w:rsidTr="00D33FBF">
        <w:tc>
          <w:tcPr>
            <w:tcW w:w="250" w:type="dxa"/>
            <w:tcBorders>
              <w:top w:val="single" w:sz="6" w:space="0" w:color="auto"/>
              <w:left w:val="nil"/>
              <w:bottom w:val="nil"/>
              <w:right w:val="nil"/>
            </w:tcBorders>
          </w:tcPr>
          <w:p w14:paraId="349066CE" w14:textId="77777777" w:rsidR="00780492" w:rsidRPr="00A70187" w:rsidRDefault="00780492" w:rsidP="00D33FBF">
            <w:pPr>
              <w:pStyle w:val="CabStandard"/>
              <w:numPr>
                <w:ilvl w:val="0"/>
                <w:numId w:val="0"/>
              </w:numPr>
              <w:spacing w:before="120"/>
              <w:ind w:left="720"/>
              <w:rPr>
                <w:lang w:eastAsia="en-NZ"/>
              </w:rPr>
            </w:pPr>
            <w:r w:rsidRPr="00A70187">
              <w:rPr>
                <w:lang w:eastAsia="en-NZ"/>
              </w:rPr>
              <w:t>3</w:t>
            </w:r>
          </w:p>
        </w:tc>
        <w:tc>
          <w:tcPr>
            <w:tcW w:w="5674" w:type="dxa"/>
            <w:tcBorders>
              <w:top w:val="single" w:sz="6" w:space="0" w:color="auto"/>
              <w:left w:val="nil"/>
              <w:bottom w:val="nil"/>
              <w:right w:val="nil"/>
            </w:tcBorders>
          </w:tcPr>
          <w:p w14:paraId="22C4B8E4" w14:textId="4CE7B383" w:rsidR="00780492" w:rsidRPr="00A70187" w:rsidRDefault="00780492" w:rsidP="00D33FBF">
            <w:pPr>
              <w:spacing w:before="60" w:afterLines="60" w:after="144"/>
              <w:rPr>
                <w:b/>
                <w:sz w:val="23"/>
              </w:rPr>
            </w:pPr>
            <w:r>
              <w:rPr>
                <w:b/>
                <w:sz w:val="28"/>
                <w:szCs w:val="28"/>
              </w:rPr>
              <w:t xml:space="preserve">Matt </w:t>
            </w:r>
            <w:proofErr w:type="spellStart"/>
            <w:r>
              <w:rPr>
                <w:b/>
                <w:sz w:val="28"/>
                <w:szCs w:val="28"/>
              </w:rPr>
              <w:t>Doocey</w:t>
            </w:r>
            <w:proofErr w:type="spellEnd"/>
            <w:r>
              <w:rPr>
                <w:b/>
                <w:sz w:val="28"/>
                <w:szCs w:val="28"/>
              </w:rPr>
              <w:t xml:space="preserve"> </w:t>
            </w:r>
          </w:p>
        </w:tc>
        <w:tc>
          <w:tcPr>
            <w:tcW w:w="4140" w:type="dxa"/>
            <w:tcBorders>
              <w:top w:val="single" w:sz="6" w:space="0" w:color="auto"/>
              <w:left w:val="nil"/>
              <w:bottom w:val="nil"/>
              <w:right w:val="nil"/>
            </w:tcBorders>
          </w:tcPr>
          <w:p w14:paraId="6FF5C450" w14:textId="77777777" w:rsidR="00780492" w:rsidRPr="00A70187" w:rsidRDefault="00780492" w:rsidP="00D33FBF">
            <w:pPr>
              <w:spacing w:before="60" w:after="120"/>
              <w:rPr>
                <w:sz w:val="23"/>
              </w:rPr>
            </w:pPr>
          </w:p>
        </w:tc>
      </w:tr>
      <w:tr w:rsidR="00780492" w:rsidRPr="00A70187" w14:paraId="2E6752FE" w14:textId="77777777" w:rsidTr="00D33FBF">
        <w:tc>
          <w:tcPr>
            <w:tcW w:w="250" w:type="dxa"/>
            <w:tcBorders>
              <w:top w:val="nil"/>
              <w:left w:val="nil"/>
              <w:bottom w:val="nil"/>
              <w:right w:val="nil"/>
            </w:tcBorders>
          </w:tcPr>
          <w:p w14:paraId="3CF99FBF" w14:textId="77777777" w:rsidR="00780492" w:rsidRPr="00A70187" w:rsidRDefault="00780492" w:rsidP="00D33FBF">
            <w:pPr>
              <w:spacing w:before="60" w:after="120"/>
              <w:rPr>
                <w:szCs w:val="20"/>
                <w:lang w:val="en-GB" w:eastAsia="en-NZ"/>
              </w:rPr>
            </w:pPr>
          </w:p>
        </w:tc>
        <w:tc>
          <w:tcPr>
            <w:tcW w:w="5674" w:type="dxa"/>
            <w:tcBorders>
              <w:top w:val="nil"/>
              <w:left w:val="nil"/>
              <w:bottom w:val="single" w:sz="6" w:space="0" w:color="auto"/>
              <w:right w:val="nil"/>
            </w:tcBorders>
          </w:tcPr>
          <w:p w14:paraId="4F7230E9" w14:textId="77777777" w:rsidR="00780492" w:rsidRDefault="00780492" w:rsidP="00D33FBF">
            <w:pPr>
              <w:spacing w:before="60" w:after="120"/>
              <w:rPr>
                <w:szCs w:val="20"/>
                <w:lang w:val="en-GB" w:eastAsia="en-NZ"/>
              </w:rPr>
            </w:pPr>
            <w:r>
              <w:rPr>
                <w:szCs w:val="20"/>
                <w:lang w:val="en-GB" w:eastAsia="en-NZ"/>
              </w:rPr>
              <w:t>Minister for ACC</w:t>
            </w:r>
          </w:p>
          <w:p w14:paraId="6ACB4245" w14:textId="77777777" w:rsidR="00780492" w:rsidRDefault="00780492" w:rsidP="00D33FBF">
            <w:pPr>
              <w:spacing w:before="60" w:after="120"/>
              <w:rPr>
                <w:szCs w:val="20"/>
                <w:lang w:val="en-GB" w:eastAsia="en-NZ"/>
              </w:rPr>
            </w:pPr>
            <w:r>
              <w:rPr>
                <w:szCs w:val="20"/>
                <w:lang w:val="en-GB" w:eastAsia="en-NZ"/>
              </w:rPr>
              <w:t>Minister for Mental Health</w:t>
            </w:r>
          </w:p>
          <w:p w14:paraId="12BA32ED" w14:textId="77777777" w:rsidR="00780492" w:rsidRDefault="00780492" w:rsidP="00D33FBF">
            <w:pPr>
              <w:spacing w:before="60" w:after="120"/>
              <w:rPr>
                <w:szCs w:val="20"/>
                <w:lang w:val="en-GB" w:eastAsia="en-NZ"/>
              </w:rPr>
            </w:pPr>
            <w:r>
              <w:rPr>
                <w:szCs w:val="20"/>
                <w:lang w:val="en-GB" w:eastAsia="en-NZ"/>
              </w:rPr>
              <w:t xml:space="preserve">Minister </w:t>
            </w:r>
            <w:r w:rsidRPr="003C2CAC">
              <w:rPr>
                <w:szCs w:val="20"/>
                <w:lang w:val="en-GB" w:eastAsia="en-NZ"/>
              </w:rPr>
              <w:t>for</w:t>
            </w:r>
            <w:r>
              <w:rPr>
                <w:szCs w:val="20"/>
                <w:lang w:val="en-GB" w:eastAsia="en-NZ"/>
              </w:rPr>
              <w:t xml:space="preserve"> Tourism and Hospitality</w:t>
            </w:r>
          </w:p>
          <w:p w14:paraId="0C406A45" w14:textId="77777777" w:rsidR="00780492" w:rsidRPr="00A70187" w:rsidRDefault="00780492" w:rsidP="00D33FBF">
            <w:pPr>
              <w:spacing w:before="60" w:after="120"/>
              <w:rPr>
                <w:szCs w:val="20"/>
                <w:lang w:val="en-GB" w:eastAsia="en-NZ"/>
              </w:rPr>
            </w:pPr>
            <w:r>
              <w:rPr>
                <w:szCs w:val="20"/>
                <w:lang w:val="en-GB" w:eastAsia="en-NZ"/>
              </w:rPr>
              <w:t>Minister for Youth</w:t>
            </w:r>
            <w:r>
              <w:rPr>
                <w:szCs w:val="20"/>
                <w:lang w:val="en-GB" w:eastAsia="en-NZ"/>
              </w:rPr>
              <w:br/>
            </w:r>
          </w:p>
        </w:tc>
        <w:tc>
          <w:tcPr>
            <w:tcW w:w="4140" w:type="dxa"/>
            <w:tcBorders>
              <w:top w:val="nil"/>
              <w:left w:val="nil"/>
              <w:bottom w:val="single" w:sz="6" w:space="0" w:color="auto"/>
              <w:right w:val="nil"/>
            </w:tcBorders>
          </w:tcPr>
          <w:p w14:paraId="1E398713" w14:textId="77777777" w:rsidR="00780492" w:rsidRDefault="00780492" w:rsidP="00D33FBF">
            <w:pPr>
              <w:spacing w:before="60" w:after="120"/>
              <w:rPr>
                <w:szCs w:val="20"/>
                <w:lang w:val="en-GB" w:eastAsia="en-NZ"/>
              </w:rPr>
            </w:pPr>
            <w:r>
              <w:rPr>
                <w:szCs w:val="20"/>
                <w:lang w:val="en-GB" w:eastAsia="en-NZ"/>
              </w:rPr>
              <w:t>Associate Minister of Health</w:t>
            </w:r>
          </w:p>
          <w:p w14:paraId="1FFFAB9C" w14:textId="77777777" w:rsidR="00780492" w:rsidRPr="00A70187" w:rsidRDefault="00780492" w:rsidP="00D33FBF">
            <w:pPr>
              <w:spacing w:before="60" w:after="120"/>
              <w:rPr>
                <w:szCs w:val="20"/>
                <w:lang w:val="en-GB" w:eastAsia="en-NZ"/>
              </w:rPr>
            </w:pPr>
            <w:r>
              <w:rPr>
                <w:szCs w:val="20"/>
                <w:lang w:val="en-GB" w:eastAsia="en-NZ"/>
              </w:rPr>
              <w:t>Associate Minister of Transport</w:t>
            </w:r>
          </w:p>
        </w:tc>
      </w:tr>
      <w:tr w:rsidR="00780492" w:rsidRPr="00C801B6" w14:paraId="6503F1C3" w14:textId="77777777" w:rsidTr="00780492">
        <w:tblPrEx>
          <w:tblBorders>
            <w:insideH w:val="single" w:sz="4" w:space="0" w:color="auto"/>
            <w:insideV w:val="single" w:sz="4" w:space="0" w:color="auto"/>
          </w:tblBorders>
        </w:tblPrEx>
        <w:tc>
          <w:tcPr>
            <w:tcW w:w="250" w:type="dxa"/>
            <w:tcBorders>
              <w:top w:val="single" w:sz="4" w:space="0" w:color="auto"/>
              <w:left w:val="nil"/>
              <w:bottom w:val="nil"/>
              <w:right w:val="nil"/>
            </w:tcBorders>
          </w:tcPr>
          <w:p w14:paraId="0AC91D42" w14:textId="77777777" w:rsidR="00780492" w:rsidRPr="00A70187" w:rsidRDefault="00780492" w:rsidP="00D33FBF">
            <w:pPr>
              <w:pStyle w:val="CabStandard"/>
              <w:numPr>
                <w:ilvl w:val="0"/>
                <w:numId w:val="0"/>
              </w:numPr>
              <w:ind w:left="720"/>
            </w:pPr>
          </w:p>
        </w:tc>
        <w:tc>
          <w:tcPr>
            <w:tcW w:w="5674" w:type="dxa"/>
            <w:tcBorders>
              <w:top w:val="single" w:sz="4" w:space="0" w:color="auto"/>
              <w:left w:val="nil"/>
              <w:bottom w:val="nil"/>
              <w:right w:val="nil"/>
            </w:tcBorders>
          </w:tcPr>
          <w:p w14:paraId="607421F3" w14:textId="77777777" w:rsidR="00780492" w:rsidRPr="00C801B6" w:rsidRDefault="00780492" w:rsidP="00D33FBF">
            <w:pPr>
              <w:tabs>
                <w:tab w:val="center" w:pos="4820"/>
                <w:tab w:val="right" w:pos="9639"/>
              </w:tabs>
              <w:spacing w:before="60" w:after="120"/>
              <w:rPr>
                <w:rFonts w:ascii="Arial" w:hAnsi="Arial" w:cs="Arial"/>
                <w:sz w:val="23"/>
                <w:szCs w:val="20"/>
              </w:rPr>
            </w:pPr>
            <w:r w:rsidRPr="00C801B6">
              <w:rPr>
                <w:b/>
                <w:sz w:val="28"/>
                <w:szCs w:val="28"/>
              </w:rPr>
              <w:t xml:space="preserve">Melissa Lee </w:t>
            </w:r>
          </w:p>
        </w:tc>
        <w:tc>
          <w:tcPr>
            <w:tcW w:w="4140" w:type="dxa"/>
            <w:tcBorders>
              <w:top w:val="single" w:sz="4" w:space="0" w:color="auto"/>
              <w:left w:val="nil"/>
              <w:bottom w:val="nil"/>
              <w:right w:val="nil"/>
            </w:tcBorders>
          </w:tcPr>
          <w:p w14:paraId="62475139" w14:textId="77777777" w:rsidR="00780492" w:rsidRPr="00C801B6" w:rsidRDefault="00780492" w:rsidP="00D33FBF">
            <w:pPr>
              <w:spacing w:before="60" w:after="120"/>
              <w:rPr>
                <w:sz w:val="23"/>
              </w:rPr>
            </w:pPr>
          </w:p>
        </w:tc>
      </w:tr>
      <w:tr w:rsidR="00780492" w:rsidRPr="00C801B6" w14:paraId="44B42562" w14:textId="77777777" w:rsidTr="00780492">
        <w:tblPrEx>
          <w:tblBorders>
            <w:insideH w:val="single" w:sz="4" w:space="0" w:color="auto"/>
            <w:insideV w:val="single" w:sz="4" w:space="0" w:color="auto"/>
          </w:tblBorders>
        </w:tblPrEx>
        <w:tc>
          <w:tcPr>
            <w:tcW w:w="250" w:type="dxa"/>
            <w:tcBorders>
              <w:top w:val="nil"/>
              <w:left w:val="nil"/>
              <w:bottom w:val="single" w:sz="4" w:space="0" w:color="auto"/>
              <w:right w:val="nil"/>
            </w:tcBorders>
          </w:tcPr>
          <w:p w14:paraId="635EC1EB" w14:textId="77777777" w:rsidR="00780492" w:rsidRPr="00C801B6" w:rsidRDefault="00780492" w:rsidP="00D33FBF">
            <w:pPr>
              <w:spacing w:before="60" w:after="120"/>
              <w:rPr>
                <w:szCs w:val="20"/>
                <w:lang w:val="en-GB" w:eastAsia="en-NZ"/>
              </w:rPr>
            </w:pPr>
          </w:p>
        </w:tc>
        <w:tc>
          <w:tcPr>
            <w:tcW w:w="5674" w:type="dxa"/>
            <w:tcBorders>
              <w:top w:val="nil"/>
              <w:left w:val="nil"/>
              <w:bottom w:val="single" w:sz="4" w:space="0" w:color="auto"/>
              <w:right w:val="nil"/>
            </w:tcBorders>
          </w:tcPr>
          <w:p w14:paraId="57763793" w14:textId="4D422CD3" w:rsidR="00F51BD7" w:rsidRDefault="00F51BD7" w:rsidP="00D33FBF">
            <w:pPr>
              <w:spacing w:before="60" w:after="120"/>
              <w:rPr>
                <w:szCs w:val="20"/>
                <w:lang w:val="en-GB" w:eastAsia="en-NZ"/>
              </w:rPr>
            </w:pPr>
            <w:r>
              <w:rPr>
                <w:szCs w:val="20"/>
                <w:lang w:val="en-GB" w:eastAsia="en-NZ"/>
              </w:rPr>
              <w:t>Minister for Economic Development</w:t>
            </w:r>
          </w:p>
          <w:p w14:paraId="45424CC8" w14:textId="2C2D0DC6" w:rsidR="00780492" w:rsidRPr="00C801B6" w:rsidRDefault="00780492" w:rsidP="00D33FBF">
            <w:pPr>
              <w:spacing w:before="60" w:after="120"/>
              <w:rPr>
                <w:szCs w:val="20"/>
                <w:lang w:val="en-GB" w:eastAsia="en-NZ"/>
              </w:rPr>
            </w:pPr>
            <w:r w:rsidRPr="00C801B6">
              <w:rPr>
                <w:szCs w:val="20"/>
                <w:lang w:val="en-GB" w:eastAsia="en-NZ"/>
              </w:rPr>
              <w:t xml:space="preserve">Minister for Ethnic Communities </w:t>
            </w:r>
          </w:p>
          <w:p w14:paraId="1B886A87" w14:textId="77777777" w:rsidR="00780492" w:rsidRPr="00C801B6" w:rsidRDefault="00780492" w:rsidP="00D33FBF">
            <w:pPr>
              <w:spacing w:before="60" w:after="120"/>
              <w:rPr>
                <w:szCs w:val="20"/>
                <w:lang w:val="en-GB" w:eastAsia="en-NZ"/>
              </w:rPr>
            </w:pPr>
            <w:r w:rsidRPr="00C801B6">
              <w:rPr>
                <w:szCs w:val="20"/>
                <w:lang w:val="en-GB" w:eastAsia="en-NZ"/>
              </w:rPr>
              <w:t>Minister for Media and Communications</w:t>
            </w:r>
            <w:r w:rsidRPr="00C801B6">
              <w:rPr>
                <w:szCs w:val="20"/>
                <w:lang w:val="en-GB" w:eastAsia="en-NZ"/>
              </w:rPr>
              <w:br/>
            </w:r>
          </w:p>
        </w:tc>
        <w:tc>
          <w:tcPr>
            <w:tcW w:w="4140" w:type="dxa"/>
            <w:tcBorders>
              <w:top w:val="nil"/>
              <w:left w:val="nil"/>
              <w:bottom w:val="single" w:sz="4" w:space="0" w:color="auto"/>
              <w:right w:val="nil"/>
            </w:tcBorders>
          </w:tcPr>
          <w:p w14:paraId="5B6B76A9" w14:textId="77777777" w:rsidR="00780492" w:rsidRPr="00C801B6" w:rsidRDefault="00780492" w:rsidP="00D33FBF">
            <w:pPr>
              <w:spacing w:before="60" w:after="120"/>
              <w:rPr>
                <w:szCs w:val="20"/>
                <w:lang w:val="en-GB" w:eastAsia="en-NZ"/>
              </w:rPr>
            </w:pPr>
            <w:r w:rsidRPr="00C801B6">
              <w:rPr>
                <w:szCs w:val="20"/>
                <w:lang w:val="en-GB" w:eastAsia="en-NZ"/>
              </w:rPr>
              <w:t>Associate Minister for ACC</w:t>
            </w:r>
          </w:p>
        </w:tc>
      </w:tr>
    </w:tbl>
    <w:p w14:paraId="34AA1F47" w14:textId="7D7EB5C4" w:rsidR="007152E0" w:rsidRDefault="007152E0">
      <w:r>
        <w:br w:type="page"/>
      </w:r>
    </w:p>
    <w:p w14:paraId="01100B48" w14:textId="5F8D6BFF" w:rsidR="007152E0" w:rsidRDefault="007152E0"/>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4"/>
        <w:gridCol w:w="14"/>
        <w:gridCol w:w="4126"/>
        <w:gridCol w:w="24"/>
      </w:tblGrid>
      <w:tr w:rsidR="007152E0" w:rsidRPr="00A70187" w14:paraId="5FD3AF1E" w14:textId="77777777" w:rsidTr="002C286D">
        <w:trPr>
          <w:cantSplit/>
        </w:trPr>
        <w:tc>
          <w:tcPr>
            <w:tcW w:w="10088" w:type="dxa"/>
            <w:gridSpan w:val="5"/>
            <w:tcBorders>
              <w:top w:val="single" w:sz="4" w:space="0" w:color="auto"/>
              <w:left w:val="nil"/>
              <w:bottom w:val="nil"/>
              <w:right w:val="nil"/>
            </w:tcBorders>
            <w:shd w:val="pct10" w:color="auto" w:fill="FFFFFF"/>
          </w:tcPr>
          <w:p w14:paraId="026D677A" w14:textId="77777777" w:rsidR="007152E0" w:rsidRPr="00A70187" w:rsidRDefault="007152E0" w:rsidP="00D33FBF">
            <w:pPr>
              <w:spacing w:before="60" w:after="60"/>
              <w:jc w:val="center"/>
              <w:rPr>
                <w:rFonts w:ascii="Arial" w:hAnsi="Arial"/>
                <w:b/>
                <w:sz w:val="28"/>
              </w:rPr>
            </w:pPr>
            <w:r w:rsidRPr="00A70187">
              <w:br w:type="page"/>
            </w:r>
            <w:r w:rsidRPr="00A70187">
              <w:rPr>
                <w:rFonts w:ascii="Arial" w:hAnsi="Arial"/>
                <w:b/>
                <w:sz w:val="28"/>
              </w:rPr>
              <w:br w:type="page"/>
            </w:r>
          </w:p>
          <w:p w14:paraId="1240ED13" w14:textId="04DD3246" w:rsidR="007152E0" w:rsidRPr="00A70187" w:rsidRDefault="007152E0" w:rsidP="007152E0">
            <w:pPr>
              <w:spacing w:before="60"/>
              <w:jc w:val="center"/>
              <w:rPr>
                <w:rFonts w:ascii="Arial" w:hAnsi="Arial"/>
                <w:b/>
                <w:sz w:val="28"/>
              </w:rPr>
            </w:pPr>
            <w:r>
              <w:rPr>
                <w:rFonts w:ascii="Arial" w:hAnsi="Arial"/>
                <w:b/>
                <w:sz w:val="28"/>
              </w:rPr>
              <w:t>NATIONAL PARTY MINISTERS</w:t>
            </w:r>
            <w:r>
              <w:rPr>
                <w:rFonts w:ascii="Arial" w:hAnsi="Arial"/>
                <w:b/>
                <w:sz w:val="28"/>
              </w:rPr>
              <w:br/>
              <w:t>OUTSIDE CABINET</w:t>
            </w:r>
            <w:r>
              <w:rPr>
                <w:rFonts w:ascii="Arial" w:hAnsi="Arial"/>
                <w:b/>
                <w:sz w:val="28"/>
              </w:rPr>
              <w:br/>
            </w:r>
          </w:p>
        </w:tc>
      </w:tr>
      <w:tr w:rsidR="007152E0" w:rsidRPr="00A70187" w14:paraId="1636F8DB" w14:textId="77777777" w:rsidTr="002C286D">
        <w:tblPrEx>
          <w:tblBorders>
            <w:insideH w:val="single" w:sz="6" w:space="0" w:color="auto"/>
            <w:insideV w:val="single" w:sz="6" w:space="0" w:color="auto"/>
          </w:tblBorders>
        </w:tblPrEx>
        <w:trPr>
          <w:cantSplit/>
          <w:tblHeader/>
        </w:trPr>
        <w:tc>
          <w:tcPr>
            <w:tcW w:w="5938" w:type="dxa"/>
            <w:gridSpan w:val="3"/>
            <w:tcBorders>
              <w:top w:val="single" w:sz="4" w:space="0" w:color="auto"/>
              <w:left w:val="nil"/>
              <w:bottom w:val="single" w:sz="6" w:space="0" w:color="auto"/>
              <w:right w:val="nil"/>
            </w:tcBorders>
            <w:shd w:val="pct15" w:color="auto" w:fill="FFFFFF"/>
          </w:tcPr>
          <w:p w14:paraId="56F1FB19" w14:textId="77777777" w:rsidR="007152E0" w:rsidRPr="00A70187" w:rsidRDefault="007152E0" w:rsidP="00D33FBF">
            <w:pPr>
              <w:keepNext/>
              <w:spacing w:before="60" w:after="60"/>
              <w:ind w:firstLine="826"/>
              <w:outlineLvl w:val="8"/>
              <w:rPr>
                <w:b/>
                <w:szCs w:val="20"/>
              </w:rPr>
            </w:pPr>
            <w:r w:rsidRPr="00A70187">
              <w:rPr>
                <w:b/>
                <w:szCs w:val="20"/>
              </w:rPr>
              <w:t>Portfolios</w:t>
            </w:r>
          </w:p>
        </w:tc>
        <w:tc>
          <w:tcPr>
            <w:tcW w:w="4150" w:type="dxa"/>
            <w:gridSpan w:val="2"/>
            <w:tcBorders>
              <w:top w:val="single" w:sz="4" w:space="0" w:color="auto"/>
              <w:left w:val="nil"/>
              <w:bottom w:val="single" w:sz="6" w:space="0" w:color="auto"/>
              <w:right w:val="nil"/>
            </w:tcBorders>
            <w:shd w:val="pct15" w:color="auto" w:fill="FFFFFF"/>
          </w:tcPr>
          <w:p w14:paraId="1C3AC8D3" w14:textId="77777777" w:rsidR="007152E0" w:rsidRPr="00A70187" w:rsidRDefault="007152E0" w:rsidP="00D33FBF">
            <w:pPr>
              <w:keepNext/>
              <w:spacing w:before="60" w:after="60"/>
              <w:outlineLvl w:val="7"/>
              <w:rPr>
                <w:b/>
                <w:szCs w:val="20"/>
              </w:rPr>
            </w:pPr>
            <w:r w:rsidRPr="00A70187">
              <w:rPr>
                <w:b/>
                <w:szCs w:val="20"/>
              </w:rPr>
              <w:t>Other responsibilities</w:t>
            </w:r>
          </w:p>
        </w:tc>
      </w:tr>
      <w:tr w:rsidR="00780492" w:rsidRPr="00A70187" w14:paraId="626504CA" w14:textId="77777777" w:rsidTr="002C286D">
        <w:tblPrEx>
          <w:tblBorders>
            <w:insideH w:val="single" w:sz="6" w:space="0" w:color="auto"/>
            <w:insideV w:val="single" w:sz="6" w:space="0" w:color="auto"/>
          </w:tblBorders>
        </w:tblPrEx>
        <w:trPr>
          <w:gridAfter w:val="1"/>
          <w:wAfter w:w="24" w:type="dxa"/>
          <w:trHeight w:val="378"/>
        </w:trPr>
        <w:tc>
          <w:tcPr>
            <w:tcW w:w="250" w:type="dxa"/>
            <w:tcBorders>
              <w:top w:val="single" w:sz="6" w:space="0" w:color="auto"/>
              <w:left w:val="nil"/>
              <w:bottom w:val="nil"/>
              <w:right w:val="nil"/>
            </w:tcBorders>
          </w:tcPr>
          <w:p w14:paraId="71C631A9" w14:textId="2DFF4295" w:rsidR="00780492" w:rsidRPr="00A70187" w:rsidRDefault="00780492" w:rsidP="00F51BD7">
            <w:pPr>
              <w:pStyle w:val="CabStandard"/>
              <w:keepNext/>
              <w:keepLines/>
              <w:numPr>
                <w:ilvl w:val="0"/>
                <w:numId w:val="0"/>
              </w:numPr>
              <w:ind w:left="720"/>
            </w:pPr>
            <w:r w:rsidRPr="00A70187">
              <w:t>1</w:t>
            </w:r>
          </w:p>
        </w:tc>
        <w:tc>
          <w:tcPr>
            <w:tcW w:w="5674" w:type="dxa"/>
            <w:tcBorders>
              <w:top w:val="single" w:sz="6" w:space="0" w:color="auto"/>
              <w:left w:val="nil"/>
              <w:bottom w:val="nil"/>
              <w:right w:val="nil"/>
            </w:tcBorders>
          </w:tcPr>
          <w:p w14:paraId="5B6C229E" w14:textId="34DE55BD" w:rsidR="00780492" w:rsidRPr="00A70187" w:rsidRDefault="00780492" w:rsidP="00F51BD7">
            <w:pPr>
              <w:keepNext/>
              <w:keepLines/>
              <w:spacing w:before="120" w:after="120"/>
              <w:rPr>
                <w:b/>
              </w:rPr>
            </w:pPr>
            <w:r>
              <w:rPr>
                <w:b/>
                <w:sz w:val="28"/>
                <w:szCs w:val="28"/>
              </w:rPr>
              <w:t xml:space="preserve">Simon Watts </w:t>
            </w:r>
          </w:p>
        </w:tc>
        <w:tc>
          <w:tcPr>
            <w:tcW w:w="4140" w:type="dxa"/>
            <w:gridSpan w:val="2"/>
            <w:tcBorders>
              <w:top w:val="single" w:sz="6" w:space="0" w:color="auto"/>
              <w:left w:val="nil"/>
              <w:bottom w:val="nil"/>
              <w:right w:val="nil"/>
            </w:tcBorders>
          </w:tcPr>
          <w:p w14:paraId="5E78FBE9" w14:textId="77777777" w:rsidR="00780492" w:rsidRPr="00A70187" w:rsidRDefault="00780492" w:rsidP="00F51BD7">
            <w:pPr>
              <w:keepNext/>
              <w:keepLines/>
              <w:tabs>
                <w:tab w:val="center" w:pos="4820"/>
                <w:tab w:val="right" w:pos="9639"/>
              </w:tabs>
              <w:spacing w:before="60" w:after="120"/>
              <w:rPr>
                <w:rFonts w:ascii="Arial" w:hAnsi="Arial" w:cs="Arial"/>
                <w:sz w:val="20"/>
                <w:szCs w:val="20"/>
              </w:rPr>
            </w:pPr>
          </w:p>
        </w:tc>
      </w:tr>
      <w:tr w:rsidR="00780492" w:rsidRPr="00A70187" w14:paraId="662ECE30" w14:textId="77777777" w:rsidTr="002C286D">
        <w:tblPrEx>
          <w:tblBorders>
            <w:insideH w:val="single" w:sz="6" w:space="0" w:color="auto"/>
            <w:insideV w:val="single" w:sz="6" w:space="0" w:color="auto"/>
          </w:tblBorders>
        </w:tblPrEx>
        <w:trPr>
          <w:gridAfter w:val="1"/>
          <w:wAfter w:w="24" w:type="dxa"/>
        </w:trPr>
        <w:tc>
          <w:tcPr>
            <w:tcW w:w="250" w:type="dxa"/>
            <w:tcBorders>
              <w:top w:val="nil"/>
              <w:left w:val="nil"/>
              <w:bottom w:val="single" w:sz="6" w:space="0" w:color="auto"/>
              <w:right w:val="nil"/>
            </w:tcBorders>
          </w:tcPr>
          <w:p w14:paraId="5875AFD8" w14:textId="77777777" w:rsidR="00780492" w:rsidRPr="00A70187" w:rsidRDefault="00780492" w:rsidP="00F51BD7">
            <w:pPr>
              <w:keepNext/>
              <w:keepLines/>
              <w:spacing w:before="60" w:after="120"/>
              <w:rPr>
                <w:szCs w:val="20"/>
                <w:lang w:val="en-GB" w:eastAsia="en-NZ"/>
              </w:rPr>
            </w:pPr>
          </w:p>
        </w:tc>
        <w:tc>
          <w:tcPr>
            <w:tcW w:w="5674" w:type="dxa"/>
            <w:tcBorders>
              <w:top w:val="nil"/>
              <w:left w:val="nil"/>
              <w:bottom w:val="single" w:sz="6" w:space="0" w:color="auto"/>
              <w:right w:val="nil"/>
            </w:tcBorders>
          </w:tcPr>
          <w:p w14:paraId="35E7D1FA" w14:textId="77777777" w:rsidR="00780492" w:rsidRDefault="00780492" w:rsidP="00F51BD7">
            <w:pPr>
              <w:keepNext/>
              <w:keepLines/>
              <w:spacing w:before="60" w:after="120"/>
              <w:rPr>
                <w:szCs w:val="20"/>
                <w:lang w:val="en-GB" w:eastAsia="en-NZ"/>
              </w:rPr>
            </w:pPr>
            <w:r>
              <w:rPr>
                <w:szCs w:val="20"/>
                <w:lang w:val="en-GB" w:eastAsia="en-NZ"/>
              </w:rPr>
              <w:t xml:space="preserve">Minister </w:t>
            </w:r>
            <w:r w:rsidRPr="00A9013C">
              <w:rPr>
                <w:szCs w:val="20"/>
                <w:lang w:val="en-GB" w:eastAsia="en-NZ"/>
              </w:rPr>
              <w:t>of</w:t>
            </w:r>
            <w:r>
              <w:rPr>
                <w:szCs w:val="20"/>
                <w:lang w:val="en-GB" w:eastAsia="en-NZ"/>
              </w:rPr>
              <w:t xml:space="preserve"> Climate Change</w:t>
            </w:r>
          </w:p>
          <w:p w14:paraId="196F3BDD" w14:textId="77777777" w:rsidR="00780492" w:rsidRPr="00A70187" w:rsidRDefault="00780492" w:rsidP="00F51BD7">
            <w:pPr>
              <w:keepNext/>
              <w:keepLines/>
              <w:spacing w:before="60" w:after="120"/>
              <w:rPr>
                <w:szCs w:val="20"/>
                <w:lang w:val="en-GB" w:eastAsia="en-NZ"/>
              </w:rPr>
            </w:pPr>
            <w:r>
              <w:rPr>
                <w:szCs w:val="20"/>
                <w:lang w:val="en-GB" w:eastAsia="en-NZ"/>
              </w:rPr>
              <w:t>Minister of Revenue</w:t>
            </w:r>
            <w:r>
              <w:rPr>
                <w:szCs w:val="20"/>
                <w:lang w:val="en-GB" w:eastAsia="en-NZ"/>
              </w:rPr>
              <w:br/>
            </w:r>
          </w:p>
        </w:tc>
        <w:tc>
          <w:tcPr>
            <w:tcW w:w="4140" w:type="dxa"/>
            <w:gridSpan w:val="2"/>
            <w:tcBorders>
              <w:top w:val="nil"/>
              <w:left w:val="nil"/>
              <w:bottom w:val="single" w:sz="6" w:space="0" w:color="auto"/>
              <w:right w:val="nil"/>
            </w:tcBorders>
          </w:tcPr>
          <w:p w14:paraId="5B58512B" w14:textId="77777777" w:rsidR="00780492" w:rsidRPr="00A70187" w:rsidRDefault="00780492" w:rsidP="00F51BD7">
            <w:pPr>
              <w:keepNext/>
              <w:keepLines/>
              <w:spacing w:before="60" w:after="120"/>
              <w:rPr>
                <w:szCs w:val="20"/>
                <w:lang w:val="en-GB" w:eastAsia="en-NZ"/>
              </w:rPr>
            </w:pPr>
          </w:p>
        </w:tc>
      </w:tr>
      <w:tr w:rsidR="00780492" w:rsidRPr="00A70187" w14:paraId="3DD7B86C" w14:textId="77777777" w:rsidTr="002C286D">
        <w:tblPrEx>
          <w:tblBorders>
            <w:insideH w:val="single" w:sz="6" w:space="0" w:color="auto"/>
            <w:insideV w:val="single" w:sz="6" w:space="0" w:color="auto"/>
          </w:tblBorders>
        </w:tblPrEx>
        <w:trPr>
          <w:gridAfter w:val="1"/>
          <w:wAfter w:w="24" w:type="dxa"/>
        </w:trPr>
        <w:tc>
          <w:tcPr>
            <w:tcW w:w="250" w:type="dxa"/>
            <w:tcBorders>
              <w:top w:val="single" w:sz="6" w:space="0" w:color="auto"/>
              <w:left w:val="nil"/>
              <w:bottom w:val="nil"/>
              <w:right w:val="nil"/>
            </w:tcBorders>
          </w:tcPr>
          <w:p w14:paraId="496F7C7D" w14:textId="77777777" w:rsidR="00780492" w:rsidRPr="00A70187" w:rsidRDefault="00780492" w:rsidP="00D33FBF">
            <w:pPr>
              <w:pStyle w:val="CabStandard"/>
              <w:numPr>
                <w:ilvl w:val="0"/>
                <w:numId w:val="0"/>
              </w:numPr>
              <w:ind w:left="720"/>
            </w:pPr>
            <w:r w:rsidRPr="00A70187">
              <w:t>2</w:t>
            </w:r>
          </w:p>
        </w:tc>
        <w:tc>
          <w:tcPr>
            <w:tcW w:w="5674" w:type="dxa"/>
            <w:tcBorders>
              <w:top w:val="single" w:sz="6" w:space="0" w:color="auto"/>
              <w:left w:val="nil"/>
              <w:bottom w:val="nil"/>
              <w:right w:val="nil"/>
            </w:tcBorders>
          </w:tcPr>
          <w:p w14:paraId="55079FAD" w14:textId="508C07DF" w:rsidR="00780492" w:rsidRPr="00A70187" w:rsidRDefault="00780492" w:rsidP="00D33FBF">
            <w:pPr>
              <w:spacing w:before="60" w:afterLines="60" w:after="144"/>
              <w:rPr>
                <w:b/>
                <w:sz w:val="28"/>
              </w:rPr>
            </w:pPr>
            <w:r>
              <w:rPr>
                <w:b/>
                <w:sz w:val="28"/>
                <w:szCs w:val="28"/>
              </w:rPr>
              <w:t xml:space="preserve">Penny Simmonds </w:t>
            </w:r>
          </w:p>
        </w:tc>
        <w:tc>
          <w:tcPr>
            <w:tcW w:w="4140" w:type="dxa"/>
            <w:gridSpan w:val="2"/>
            <w:tcBorders>
              <w:top w:val="single" w:sz="6" w:space="0" w:color="auto"/>
              <w:left w:val="nil"/>
              <w:bottom w:val="nil"/>
              <w:right w:val="nil"/>
            </w:tcBorders>
          </w:tcPr>
          <w:p w14:paraId="208588A4" w14:textId="77777777" w:rsidR="00780492" w:rsidRPr="00A70187" w:rsidRDefault="00780492" w:rsidP="00D33FBF">
            <w:pPr>
              <w:tabs>
                <w:tab w:val="center" w:pos="4820"/>
                <w:tab w:val="right" w:pos="9639"/>
              </w:tabs>
              <w:spacing w:before="60" w:after="60"/>
              <w:rPr>
                <w:rFonts w:ascii="Arial" w:hAnsi="Arial" w:cs="Arial"/>
                <w:sz w:val="20"/>
                <w:szCs w:val="20"/>
              </w:rPr>
            </w:pPr>
          </w:p>
        </w:tc>
      </w:tr>
      <w:tr w:rsidR="00780492" w:rsidRPr="00A70187" w14:paraId="278653EC" w14:textId="77777777" w:rsidTr="002C286D">
        <w:tblPrEx>
          <w:tblBorders>
            <w:insideH w:val="single" w:sz="6" w:space="0" w:color="auto"/>
            <w:insideV w:val="single" w:sz="6" w:space="0" w:color="auto"/>
          </w:tblBorders>
        </w:tblPrEx>
        <w:trPr>
          <w:gridAfter w:val="1"/>
          <w:wAfter w:w="24" w:type="dxa"/>
        </w:trPr>
        <w:tc>
          <w:tcPr>
            <w:tcW w:w="250" w:type="dxa"/>
            <w:tcBorders>
              <w:top w:val="nil"/>
              <w:left w:val="nil"/>
              <w:bottom w:val="single" w:sz="6" w:space="0" w:color="auto"/>
              <w:right w:val="nil"/>
            </w:tcBorders>
          </w:tcPr>
          <w:p w14:paraId="17CACD98" w14:textId="77777777" w:rsidR="00780492" w:rsidRPr="00A70187" w:rsidRDefault="00780492" w:rsidP="00D33FBF">
            <w:pPr>
              <w:spacing w:before="60" w:after="120"/>
              <w:rPr>
                <w:szCs w:val="20"/>
                <w:lang w:val="en-GB" w:eastAsia="en-NZ"/>
              </w:rPr>
            </w:pPr>
          </w:p>
        </w:tc>
        <w:tc>
          <w:tcPr>
            <w:tcW w:w="5674" w:type="dxa"/>
            <w:tcBorders>
              <w:top w:val="nil"/>
              <w:left w:val="nil"/>
              <w:bottom w:val="single" w:sz="6" w:space="0" w:color="auto"/>
              <w:right w:val="nil"/>
            </w:tcBorders>
          </w:tcPr>
          <w:p w14:paraId="5A3E0933" w14:textId="77777777" w:rsidR="00780492" w:rsidRDefault="00780492" w:rsidP="00D33FBF">
            <w:pPr>
              <w:spacing w:before="60" w:after="120"/>
              <w:rPr>
                <w:szCs w:val="20"/>
                <w:lang w:val="en-GB" w:eastAsia="en-NZ"/>
              </w:rPr>
            </w:pPr>
            <w:r>
              <w:rPr>
                <w:szCs w:val="20"/>
                <w:lang w:val="en-GB" w:eastAsia="en-NZ"/>
              </w:rPr>
              <w:t>Minister for Disability Issues</w:t>
            </w:r>
          </w:p>
          <w:p w14:paraId="18F3C039" w14:textId="77777777" w:rsidR="00780492" w:rsidRDefault="00780492" w:rsidP="00D33FBF">
            <w:pPr>
              <w:spacing w:before="60" w:after="120"/>
              <w:rPr>
                <w:szCs w:val="20"/>
                <w:lang w:val="en-GB" w:eastAsia="en-NZ"/>
              </w:rPr>
            </w:pPr>
            <w:r>
              <w:rPr>
                <w:szCs w:val="20"/>
                <w:lang w:val="en-GB" w:eastAsia="en-NZ"/>
              </w:rPr>
              <w:t>Minister for the Environment</w:t>
            </w:r>
          </w:p>
          <w:p w14:paraId="5A220440" w14:textId="77777777" w:rsidR="00780492" w:rsidRPr="00A70187" w:rsidRDefault="00780492" w:rsidP="00D33FBF">
            <w:pPr>
              <w:spacing w:before="60" w:after="120"/>
              <w:rPr>
                <w:szCs w:val="20"/>
                <w:lang w:val="en-GB" w:eastAsia="en-NZ"/>
              </w:rPr>
            </w:pPr>
            <w:r>
              <w:rPr>
                <w:szCs w:val="20"/>
                <w:lang w:val="en-GB" w:eastAsia="en-NZ"/>
              </w:rPr>
              <w:t>Minister for Tertiary Education and Skills</w:t>
            </w:r>
            <w:r>
              <w:rPr>
                <w:szCs w:val="20"/>
                <w:lang w:val="en-GB" w:eastAsia="en-NZ"/>
              </w:rPr>
              <w:br/>
            </w:r>
          </w:p>
        </w:tc>
        <w:tc>
          <w:tcPr>
            <w:tcW w:w="4140" w:type="dxa"/>
            <w:gridSpan w:val="2"/>
            <w:tcBorders>
              <w:top w:val="nil"/>
              <w:left w:val="nil"/>
              <w:bottom w:val="single" w:sz="6" w:space="0" w:color="auto"/>
              <w:right w:val="nil"/>
            </w:tcBorders>
          </w:tcPr>
          <w:p w14:paraId="6609F845" w14:textId="77777777" w:rsidR="00780492" w:rsidRPr="00A70187" w:rsidRDefault="00780492" w:rsidP="00D33FBF">
            <w:pPr>
              <w:spacing w:before="60" w:after="120"/>
              <w:rPr>
                <w:szCs w:val="20"/>
                <w:lang w:val="en-GB" w:eastAsia="en-NZ"/>
              </w:rPr>
            </w:pPr>
            <w:r>
              <w:rPr>
                <w:szCs w:val="20"/>
                <w:lang w:val="en-GB" w:eastAsia="en-NZ"/>
              </w:rPr>
              <w:t>Associate Minister for Social Development and Employment</w:t>
            </w:r>
          </w:p>
        </w:tc>
      </w:tr>
      <w:tr w:rsidR="00F51BD7" w:rsidRPr="00C801B6" w14:paraId="07A5CF4E" w14:textId="77777777" w:rsidTr="002C286D">
        <w:trPr>
          <w:gridAfter w:val="1"/>
          <w:wAfter w:w="24" w:type="dxa"/>
        </w:trPr>
        <w:tc>
          <w:tcPr>
            <w:tcW w:w="250" w:type="dxa"/>
            <w:tcBorders>
              <w:top w:val="single" w:sz="4" w:space="0" w:color="auto"/>
              <w:left w:val="nil"/>
              <w:bottom w:val="nil"/>
              <w:right w:val="nil"/>
            </w:tcBorders>
          </w:tcPr>
          <w:p w14:paraId="35AEFC24" w14:textId="77777777" w:rsidR="00F51BD7" w:rsidRPr="00C801B6" w:rsidRDefault="00F51BD7" w:rsidP="00D33FBF">
            <w:pPr>
              <w:pStyle w:val="CabStandard"/>
              <w:numPr>
                <w:ilvl w:val="0"/>
                <w:numId w:val="0"/>
              </w:numPr>
              <w:ind w:left="720"/>
            </w:pPr>
          </w:p>
        </w:tc>
        <w:tc>
          <w:tcPr>
            <w:tcW w:w="5674" w:type="dxa"/>
            <w:tcBorders>
              <w:top w:val="single" w:sz="4" w:space="0" w:color="auto"/>
              <w:left w:val="nil"/>
              <w:bottom w:val="nil"/>
              <w:right w:val="nil"/>
            </w:tcBorders>
          </w:tcPr>
          <w:p w14:paraId="150BBDF5" w14:textId="2716C6E6" w:rsidR="00F51BD7" w:rsidRPr="00C801B6" w:rsidRDefault="00F51BD7" w:rsidP="00D33FBF">
            <w:pPr>
              <w:spacing w:before="60" w:after="120"/>
              <w:rPr>
                <w:b/>
                <w:sz w:val="23"/>
              </w:rPr>
            </w:pPr>
            <w:r w:rsidRPr="00C801B6">
              <w:rPr>
                <w:b/>
                <w:sz w:val="28"/>
                <w:szCs w:val="28"/>
              </w:rPr>
              <w:t xml:space="preserve">Chris Penk </w:t>
            </w:r>
          </w:p>
        </w:tc>
        <w:tc>
          <w:tcPr>
            <w:tcW w:w="4140" w:type="dxa"/>
            <w:gridSpan w:val="2"/>
            <w:tcBorders>
              <w:top w:val="single" w:sz="4" w:space="0" w:color="auto"/>
              <w:left w:val="nil"/>
              <w:bottom w:val="nil"/>
              <w:right w:val="nil"/>
            </w:tcBorders>
          </w:tcPr>
          <w:p w14:paraId="7E83216A" w14:textId="77777777" w:rsidR="00F51BD7" w:rsidRPr="00C801B6" w:rsidRDefault="00F51BD7" w:rsidP="00D33FBF">
            <w:pPr>
              <w:spacing w:before="60" w:after="120"/>
            </w:pPr>
          </w:p>
        </w:tc>
      </w:tr>
      <w:tr w:rsidR="00F51BD7" w:rsidRPr="00A70187" w14:paraId="1C76697E" w14:textId="77777777" w:rsidTr="002C286D">
        <w:trPr>
          <w:gridAfter w:val="1"/>
          <w:wAfter w:w="24" w:type="dxa"/>
          <w:trHeight w:val="702"/>
        </w:trPr>
        <w:tc>
          <w:tcPr>
            <w:tcW w:w="250" w:type="dxa"/>
            <w:tcBorders>
              <w:top w:val="nil"/>
              <w:left w:val="nil"/>
              <w:bottom w:val="single" w:sz="4" w:space="0" w:color="auto"/>
              <w:right w:val="nil"/>
            </w:tcBorders>
          </w:tcPr>
          <w:p w14:paraId="7F0E971C" w14:textId="77777777" w:rsidR="00F51BD7" w:rsidRPr="00C801B6" w:rsidRDefault="00F51BD7" w:rsidP="00D33FBF">
            <w:pPr>
              <w:spacing w:before="60" w:after="120"/>
              <w:rPr>
                <w:szCs w:val="20"/>
                <w:lang w:val="en-GB" w:eastAsia="en-NZ"/>
              </w:rPr>
            </w:pPr>
          </w:p>
        </w:tc>
        <w:tc>
          <w:tcPr>
            <w:tcW w:w="5674" w:type="dxa"/>
            <w:tcBorders>
              <w:top w:val="nil"/>
              <w:left w:val="nil"/>
              <w:bottom w:val="single" w:sz="4" w:space="0" w:color="auto"/>
              <w:right w:val="nil"/>
            </w:tcBorders>
          </w:tcPr>
          <w:p w14:paraId="6DC7FAB7" w14:textId="775C17E0" w:rsidR="00F51BD7" w:rsidRDefault="00F51BD7" w:rsidP="00D33FBF">
            <w:pPr>
              <w:spacing w:before="60" w:after="120"/>
              <w:rPr>
                <w:szCs w:val="20"/>
                <w:lang w:val="en-GB" w:eastAsia="en-NZ"/>
              </w:rPr>
            </w:pPr>
            <w:r w:rsidRPr="00C801B6">
              <w:rPr>
                <w:szCs w:val="20"/>
                <w:lang w:val="en-GB" w:eastAsia="en-NZ"/>
              </w:rPr>
              <w:t>Minister for Building and Construction</w:t>
            </w:r>
          </w:p>
          <w:p w14:paraId="230CE5FC" w14:textId="1A8C51C0" w:rsidR="005D679E" w:rsidRPr="00C801B6" w:rsidRDefault="005D679E" w:rsidP="00D33FBF">
            <w:pPr>
              <w:spacing w:before="60" w:after="120"/>
              <w:rPr>
                <w:szCs w:val="20"/>
                <w:lang w:val="en-GB" w:eastAsia="en-NZ"/>
              </w:rPr>
            </w:pPr>
            <w:r>
              <w:rPr>
                <w:szCs w:val="20"/>
                <w:lang w:val="en-GB" w:eastAsia="en-NZ"/>
              </w:rPr>
              <w:t>Minister for Land Information</w:t>
            </w:r>
          </w:p>
          <w:p w14:paraId="2BEA2DE7" w14:textId="77777777" w:rsidR="00F51BD7" w:rsidRPr="00C801B6" w:rsidRDefault="00F51BD7" w:rsidP="00D33FBF">
            <w:pPr>
              <w:spacing w:before="60" w:after="120"/>
              <w:rPr>
                <w:szCs w:val="20"/>
                <w:lang w:val="en-GB" w:eastAsia="en-NZ"/>
              </w:rPr>
            </w:pPr>
            <w:r w:rsidRPr="00C801B6">
              <w:rPr>
                <w:szCs w:val="20"/>
                <w:lang w:val="en-GB" w:eastAsia="en-NZ"/>
              </w:rPr>
              <w:t>Minister for Veterans</w:t>
            </w:r>
            <w:r w:rsidRPr="00C801B6">
              <w:rPr>
                <w:szCs w:val="20"/>
                <w:lang w:val="en-GB" w:eastAsia="en-NZ"/>
              </w:rPr>
              <w:br/>
            </w:r>
          </w:p>
        </w:tc>
        <w:tc>
          <w:tcPr>
            <w:tcW w:w="4140" w:type="dxa"/>
            <w:gridSpan w:val="2"/>
            <w:tcBorders>
              <w:top w:val="nil"/>
              <w:left w:val="nil"/>
              <w:bottom w:val="single" w:sz="4" w:space="0" w:color="auto"/>
              <w:right w:val="nil"/>
            </w:tcBorders>
          </w:tcPr>
          <w:p w14:paraId="51EFAE4A" w14:textId="77777777" w:rsidR="00F51BD7" w:rsidRPr="00C801B6" w:rsidRDefault="00F51BD7" w:rsidP="00D33FBF">
            <w:pPr>
              <w:spacing w:before="60" w:after="120"/>
              <w:rPr>
                <w:szCs w:val="20"/>
                <w:lang w:val="en-GB" w:eastAsia="en-NZ"/>
              </w:rPr>
            </w:pPr>
            <w:r w:rsidRPr="00C801B6">
              <w:rPr>
                <w:szCs w:val="20"/>
                <w:lang w:val="en-GB" w:eastAsia="en-NZ"/>
              </w:rPr>
              <w:t>Associate Minister of Defence</w:t>
            </w:r>
          </w:p>
          <w:p w14:paraId="72FE2FA3" w14:textId="77777777" w:rsidR="00F51BD7" w:rsidRPr="00A70187" w:rsidRDefault="00F51BD7" w:rsidP="00D33FBF">
            <w:pPr>
              <w:spacing w:before="60" w:after="120"/>
              <w:rPr>
                <w:szCs w:val="20"/>
                <w:lang w:val="en-GB" w:eastAsia="en-NZ"/>
              </w:rPr>
            </w:pPr>
            <w:r w:rsidRPr="00C801B6">
              <w:rPr>
                <w:szCs w:val="20"/>
                <w:lang w:val="en-GB" w:eastAsia="en-NZ"/>
              </w:rPr>
              <w:t>Associate Minister of Immigration</w:t>
            </w:r>
          </w:p>
        </w:tc>
      </w:tr>
      <w:tr w:rsidR="00F51BD7" w:rsidRPr="00C801B6" w14:paraId="110EDBA7" w14:textId="77777777" w:rsidTr="002C286D">
        <w:trPr>
          <w:gridAfter w:val="1"/>
          <w:wAfter w:w="24" w:type="dxa"/>
        </w:trPr>
        <w:tc>
          <w:tcPr>
            <w:tcW w:w="250" w:type="dxa"/>
            <w:tcBorders>
              <w:top w:val="single" w:sz="4" w:space="0" w:color="auto"/>
              <w:left w:val="nil"/>
              <w:bottom w:val="nil"/>
              <w:right w:val="nil"/>
            </w:tcBorders>
          </w:tcPr>
          <w:p w14:paraId="6FD46A62" w14:textId="77777777" w:rsidR="00F51BD7" w:rsidRPr="00C801B6" w:rsidRDefault="00F51BD7" w:rsidP="00D33FBF">
            <w:pPr>
              <w:pStyle w:val="CabStandard"/>
              <w:numPr>
                <w:ilvl w:val="0"/>
                <w:numId w:val="0"/>
              </w:numPr>
              <w:ind w:left="720"/>
            </w:pPr>
          </w:p>
        </w:tc>
        <w:tc>
          <w:tcPr>
            <w:tcW w:w="5674" w:type="dxa"/>
            <w:tcBorders>
              <w:top w:val="single" w:sz="4" w:space="0" w:color="auto"/>
              <w:left w:val="nil"/>
              <w:bottom w:val="nil"/>
              <w:right w:val="nil"/>
            </w:tcBorders>
          </w:tcPr>
          <w:p w14:paraId="430226A4" w14:textId="2FD92F49" w:rsidR="00F51BD7" w:rsidRPr="00C801B6" w:rsidRDefault="00F51BD7" w:rsidP="00D33FBF">
            <w:pPr>
              <w:spacing w:before="60" w:after="120"/>
              <w:rPr>
                <w:b/>
                <w:sz w:val="23"/>
              </w:rPr>
            </w:pPr>
            <w:r w:rsidRPr="00C801B6">
              <w:rPr>
                <w:b/>
                <w:sz w:val="28"/>
                <w:szCs w:val="28"/>
              </w:rPr>
              <w:t xml:space="preserve">Nicola Grigg </w:t>
            </w:r>
          </w:p>
        </w:tc>
        <w:tc>
          <w:tcPr>
            <w:tcW w:w="4140" w:type="dxa"/>
            <w:gridSpan w:val="2"/>
            <w:tcBorders>
              <w:top w:val="single" w:sz="4" w:space="0" w:color="auto"/>
              <w:left w:val="nil"/>
              <w:bottom w:val="nil"/>
              <w:right w:val="nil"/>
            </w:tcBorders>
          </w:tcPr>
          <w:p w14:paraId="449130ED" w14:textId="77777777" w:rsidR="00F51BD7" w:rsidRPr="00C801B6" w:rsidRDefault="00F51BD7" w:rsidP="00D33FBF">
            <w:pPr>
              <w:spacing w:before="60" w:after="120"/>
            </w:pPr>
          </w:p>
        </w:tc>
      </w:tr>
      <w:tr w:rsidR="00F51BD7" w:rsidRPr="00C801B6" w14:paraId="566CED45" w14:textId="77777777" w:rsidTr="002C286D">
        <w:trPr>
          <w:gridAfter w:val="1"/>
          <w:wAfter w:w="24" w:type="dxa"/>
        </w:trPr>
        <w:tc>
          <w:tcPr>
            <w:tcW w:w="250" w:type="dxa"/>
            <w:tcBorders>
              <w:top w:val="nil"/>
              <w:left w:val="nil"/>
              <w:bottom w:val="single" w:sz="4" w:space="0" w:color="auto"/>
              <w:right w:val="nil"/>
            </w:tcBorders>
          </w:tcPr>
          <w:p w14:paraId="020D4A32" w14:textId="77777777" w:rsidR="00F51BD7" w:rsidRPr="00C801B6" w:rsidRDefault="00F51BD7" w:rsidP="00D33FBF">
            <w:pPr>
              <w:spacing w:before="60" w:after="120"/>
              <w:rPr>
                <w:szCs w:val="20"/>
                <w:lang w:val="en-GB" w:eastAsia="en-NZ"/>
              </w:rPr>
            </w:pPr>
          </w:p>
        </w:tc>
        <w:tc>
          <w:tcPr>
            <w:tcW w:w="5674" w:type="dxa"/>
            <w:tcBorders>
              <w:top w:val="nil"/>
              <w:left w:val="nil"/>
              <w:bottom w:val="single" w:sz="4" w:space="0" w:color="auto"/>
              <w:right w:val="nil"/>
            </w:tcBorders>
          </w:tcPr>
          <w:p w14:paraId="75400B29" w14:textId="77777777" w:rsidR="00F51BD7" w:rsidRPr="00C801B6" w:rsidRDefault="00F51BD7" w:rsidP="00D33FBF">
            <w:pPr>
              <w:spacing w:before="60" w:after="120"/>
              <w:rPr>
                <w:szCs w:val="20"/>
                <w:lang w:val="en-GB" w:eastAsia="en-NZ"/>
              </w:rPr>
            </w:pPr>
            <w:r w:rsidRPr="00C801B6">
              <w:rPr>
                <w:szCs w:val="20"/>
                <w:lang w:val="en-GB" w:eastAsia="en-NZ"/>
              </w:rPr>
              <w:t>Minister of State for Trade</w:t>
            </w:r>
          </w:p>
          <w:p w14:paraId="34F9285E" w14:textId="77777777" w:rsidR="00F51BD7" w:rsidRPr="00C801B6" w:rsidRDefault="00F51BD7" w:rsidP="00D33FBF">
            <w:pPr>
              <w:spacing w:before="60" w:after="120"/>
              <w:rPr>
                <w:szCs w:val="20"/>
                <w:lang w:val="en-GB" w:eastAsia="en-NZ"/>
              </w:rPr>
            </w:pPr>
            <w:r w:rsidRPr="00C801B6">
              <w:rPr>
                <w:szCs w:val="20"/>
                <w:lang w:val="en-GB" w:eastAsia="en-NZ"/>
              </w:rPr>
              <w:t>Minister for Women</w:t>
            </w:r>
            <w:r w:rsidRPr="00C801B6">
              <w:rPr>
                <w:szCs w:val="20"/>
                <w:lang w:val="en-GB" w:eastAsia="en-NZ"/>
              </w:rPr>
              <w:br/>
            </w:r>
          </w:p>
        </w:tc>
        <w:tc>
          <w:tcPr>
            <w:tcW w:w="4140" w:type="dxa"/>
            <w:gridSpan w:val="2"/>
            <w:tcBorders>
              <w:top w:val="nil"/>
              <w:left w:val="nil"/>
              <w:bottom w:val="single" w:sz="4" w:space="0" w:color="auto"/>
              <w:right w:val="nil"/>
            </w:tcBorders>
          </w:tcPr>
          <w:p w14:paraId="558E7D62" w14:textId="77777777" w:rsidR="00F51BD7" w:rsidRPr="00C801B6" w:rsidRDefault="00F51BD7" w:rsidP="00D33FBF">
            <w:pPr>
              <w:spacing w:before="60" w:after="120"/>
              <w:rPr>
                <w:szCs w:val="20"/>
                <w:lang w:val="en-GB" w:eastAsia="en-NZ"/>
              </w:rPr>
            </w:pPr>
            <w:r w:rsidRPr="00C801B6">
              <w:rPr>
                <w:szCs w:val="20"/>
                <w:lang w:val="en-GB" w:eastAsia="en-NZ"/>
              </w:rPr>
              <w:t>Associate Minister of Agriculture (Horticulture)</w:t>
            </w:r>
            <w:r w:rsidRPr="00C801B6">
              <w:rPr>
                <w:szCs w:val="20"/>
                <w:lang w:val="en-GB" w:eastAsia="en-NZ"/>
              </w:rPr>
              <w:br/>
            </w:r>
          </w:p>
        </w:tc>
      </w:tr>
      <w:tr w:rsidR="00F51BD7" w:rsidRPr="00A70187" w14:paraId="22B3FF48" w14:textId="77777777" w:rsidTr="002C286D">
        <w:trPr>
          <w:gridAfter w:val="1"/>
          <w:wAfter w:w="24" w:type="dxa"/>
        </w:trPr>
        <w:tc>
          <w:tcPr>
            <w:tcW w:w="250" w:type="dxa"/>
            <w:tcBorders>
              <w:top w:val="single" w:sz="4" w:space="0" w:color="auto"/>
              <w:left w:val="nil"/>
              <w:bottom w:val="nil"/>
              <w:right w:val="nil"/>
            </w:tcBorders>
          </w:tcPr>
          <w:p w14:paraId="1FFAB2B7" w14:textId="77777777" w:rsidR="00F51BD7" w:rsidRPr="00A70187" w:rsidRDefault="00F51BD7" w:rsidP="00D33FBF">
            <w:pPr>
              <w:pStyle w:val="CabStandard"/>
              <w:numPr>
                <w:ilvl w:val="0"/>
                <w:numId w:val="0"/>
              </w:numPr>
              <w:ind w:left="720"/>
            </w:pPr>
          </w:p>
        </w:tc>
        <w:tc>
          <w:tcPr>
            <w:tcW w:w="5674" w:type="dxa"/>
            <w:tcBorders>
              <w:top w:val="single" w:sz="4" w:space="0" w:color="auto"/>
              <w:left w:val="nil"/>
              <w:bottom w:val="nil"/>
              <w:right w:val="nil"/>
            </w:tcBorders>
          </w:tcPr>
          <w:p w14:paraId="6FA6EAEC" w14:textId="39F7D32B" w:rsidR="00F51BD7" w:rsidRPr="00A70187" w:rsidRDefault="00F51BD7" w:rsidP="00D33FBF">
            <w:pPr>
              <w:tabs>
                <w:tab w:val="center" w:pos="4820"/>
                <w:tab w:val="right" w:pos="9639"/>
              </w:tabs>
              <w:spacing w:before="60" w:after="120"/>
              <w:rPr>
                <w:rFonts w:ascii="Arial" w:hAnsi="Arial" w:cs="Arial"/>
                <w:sz w:val="23"/>
                <w:szCs w:val="20"/>
              </w:rPr>
            </w:pPr>
            <w:r>
              <w:rPr>
                <w:b/>
                <w:sz w:val="28"/>
                <w:szCs w:val="28"/>
              </w:rPr>
              <w:t xml:space="preserve">Andrew Bayly </w:t>
            </w:r>
          </w:p>
        </w:tc>
        <w:tc>
          <w:tcPr>
            <w:tcW w:w="4140" w:type="dxa"/>
            <w:gridSpan w:val="2"/>
            <w:tcBorders>
              <w:top w:val="single" w:sz="4" w:space="0" w:color="auto"/>
              <w:left w:val="nil"/>
              <w:bottom w:val="nil"/>
              <w:right w:val="nil"/>
            </w:tcBorders>
          </w:tcPr>
          <w:p w14:paraId="718F54C5" w14:textId="77777777" w:rsidR="00F51BD7" w:rsidRPr="00A70187" w:rsidRDefault="00F51BD7" w:rsidP="00D33FBF">
            <w:pPr>
              <w:spacing w:before="60" w:after="120"/>
              <w:rPr>
                <w:sz w:val="23"/>
              </w:rPr>
            </w:pPr>
          </w:p>
        </w:tc>
      </w:tr>
      <w:tr w:rsidR="00F51BD7" w:rsidRPr="00A70187" w14:paraId="6656DA2B" w14:textId="77777777" w:rsidTr="002C286D">
        <w:trPr>
          <w:gridAfter w:val="1"/>
          <w:wAfter w:w="24" w:type="dxa"/>
        </w:trPr>
        <w:tc>
          <w:tcPr>
            <w:tcW w:w="250" w:type="dxa"/>
            <w:tcBorders>
              <w:top w:val="nil"/>
              <w:left w:val="nil"/>
              <w:bottom w:val="single" w:sz="4" w:space="0" w:color="auto"/>
              <w:right w:val="nil"/>
            </w:tcBorders>
          </w:tcPr>
          <w:p w14:paraId="6E552E6B" w14:textId="77777777" w:rsidR="00F51BD7" w:rsidRPr="00A70187" w:rsidRDefault="00F51BD7" w:rsidP="00D33FBF">
            <w:pPr>
              <w:spacing w:before="60" w:after="120"/>
              <w:rPr>
                <w:szCs w:val="20"/>
                <w:lang w:val="en-GB" w:eastAsia="en-NZ"/>
              </w:rPr>
            </w:pPr>
          </w:p>
        </w:tc>
        <w:tc>
          <w:tcPr>
            <w:tcW w:w="5674" w:type="dxa"/>
            <w:tcBorders>
              <w:top w:val="nil"/>
              <w:left w:val="nil"/>
              <w:bottom w:val="single" w:sz="4" w:space="0" w:color="auto"/>
              <w:right w:val="nil"/>
            </w:tcBorders>
          </w:tcPr>
          <w:p w14:paraId="54E2A0BA" w14:textId="77777777" w:rsidR="00F51BD7" w:rsidRDefault="00F51BD7" w:rsidP="00D33FBF">
            <w:pPr>
              <w:spacing w:before="60" w:after="120"/>
              <w:rPr>
                <w:szCs w:val="20"/>
                <w:lang w:val="en-GB" w:eastAsia="en-NZ"/>
              </w:rPr>
            </w:pPr>
            <w:r>
              <w:rPr>
                <w:szCs w:val="20"/>
                <w:lang w:val="en-GB" w:eastAsia="en-NZ"/>
              </w:rPr>
              <w:t>Minister of Commerce and Consumer Affairs</w:t>
            </w:r>
          </w:p>
          <w:p w14:paraId="153CE21B" w14:textId="7481C926" w:rsidR="00F51BD7" w:rsidRDefault="00F51BD7" w:rsidP="00D33FBF">
            <w:pPr>
              <w:spacing w:before="60" w:after="120"/>
              <w:rPr>
                <w:szCs w:val="20"/>
                <w:lang w:val="en-GB" w:eastAsia="en-NZ"/>
              </w:rPr>
            </w:pPr>
            <w:r>
              <w:rPr>
                <w:szCs w:val="20"/>
                <w:lang w:val="en-GB" w:eastAsia="en-NZ"/>
              </w:rPr>
              <w:t xml:space="preserve">Minister </w:t>
            </w:r>
            <w:r w:rsidR="00BF309B">
              <w:rPr>
                <w:szCs w:val="20"/>
                <w:lang w:val="en-GB" w:eastAsia="en-NZ"/>
              </w:rPr>
              <w:t>for</w:t>
            </w:r>
            <w:r>
              <w:rPr>
                <w:szCs w:val="20"/>
                <w:lang w:val="en-GB" w:eastAsia="en-NZ"/>
              </w:rPr>
              <w:t xml:space="preserve"> Small Business </w:t>
            </w:r>
            <w:r w:rsidRPr="003C2CAC">
              <w:rPr>
                <w:szCs w:val="20"/>
                <w:lang w:val="en-GB" w:eastAsia="en-NZ"/>
              </w:rPr>
              <w:t>and Manufacturing</w:t>
            </w:r>
          </w:p>
          <w:p w14:paraId="5BBAD3D0" w14:textId="77777777" w:rsidR="00F51BD7" w:rsidRPr="00A70187" w:rsidRDefault="00F51BD7" w:rsidP="00D33FBF">
            <w:pPr>
              <w:spacing w:before="60" w:after="120"/>
              <w:rPr>
                <w:szCs w:val="20"/>
                <w:lang w:val="en-GB" w:eastAsia="en-NZ"/>
              </w:rPr>
            </w:pPr>
            <w:r>
              <w:rPr>
                <w:szCs w:val="20"/>
                <w:lang w:val="en-GB" w:eastAsia="en-NZ"/>
              </w:rPr>
              <w:t>Minister of Statistics</w:t>
            </w:r>
            <w:r>
              <w:rPr>
                <w:szCs w:val="20"/>
                <w:lang w:val="en-GB" w:eastAsia="en-NZ"/>
              </w:rPr>
              <w:br/>
            </w:r>
          </w:p>
        </w:tc>
        <w:tc>
          <w:tcPr>
            <w:tcW w:w="4140" w:type="dxa"/>
            <w:gridSpan w:val="2"/>
            <w:tcBorders>
              <w:top w:val="nil"/>
              <w:left w:val="nil"/>
              <w:bottom w:val="single" w:sz="4" w:space="0" w:color="auto"/>
              <w:right w:val="nil"/>
            </w:tcBorders>
          </w:tcPr>
          <w:p w14:paraId="295CC0A2" w14:textId="77777777" w:rsidR="00F51BD7" w:rsidRPr="00A70187" w:rsidRDefault="00F51BD7" w:rsidP="00D33FBF">
            <w:pPr>
              <w:spacing w:before="60" w:after="120"/>
              <w:rPr>
                <w:szCs w:val="20"/>
                <w:lang w:val="en-GB" w:eastAsia="en-NZ"/>
              </w:rPr>
            </w:pPr>
          </w:p>
        </w:tc>
      </w:tr>
    </w:tbl>
    <w:p w14:paraId="3DC770B7" w14:textId="6FDE8F3D" w:rsidR="00760F78" w:rsidRDefault="00760F78" w:rsidP="00760F78"/>
    <w:p w14:paraId="482A1185" w14:textId="10EEE69F" w:rsidR="00780492" w:rsidRDefault="00780492" w:rsidP="00760F78"/>
    <w:p w14:paraId="724F972F" w14:textId="7267DB2F" w:rsidR="00780492" w:rsidRDefault="00780492" w:rsidP="00760F78"/>
    <w:p w14:paraId="155096AF" w14:textId="77777777" w:rsidR="00780492" w:rsidRDefault="00780492" w:rsidP="00760F78"/>
    <w:p w14:paraId="273BE0E4" w14:textId="77777777" w:rsidR="00760F78" w:rsidRDefault="00760F78" w:rsidP="00760F78">
      <w:r>
        <w:br w:type="page"/>
      </w:r>
    </w:p>
    <w:p w14:paraId="3848AE0B" w14:textId="77777777" w:rsidR="00760F78" w:rsidRPr="00A70187" w:rsidRDefault="00760F78" w:rsidP="00760F78"/>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4"/>
        <w:gridCol w:w="4140"/>
        <w:gridCol w:w="24"/>
      </w:tblGrid>
      <w:tr w:rsidR="00760F78" w:rsidRPr="00A70187" w14:paraId="12C18F53" w14:textId="77777777" w:rsidTr="00425447">
        <w:trPr>
          <w:gridAfter w:val="1"/>
          <w:wAfter w:w="24" w:type="dxa"/>
          <w:cantSplit/>
        </w:trPr>
        <w:tc>
          <w:tcPr>
            <w:tcW w:w="10064" w:type="dxa"/>
            <w:gridSpan w:val="3"/>
            <w:tcBorders>
              <w:top w:val="single" w:sz="4" w:space="0" w:color="auto"/>
              <w:left w:val="nil"/>
              <w:bottom w:val="nil"/>
              <w:right w:val="nil"/>
            </w:tcBorders>
            <w:shd w:val="pct10" w:color="auto" w:fill="FFFFFF"/>
          </w:tcPr>
          <w:p w14:paraId="5749AD8E" w14:textId="77777777" w:rsidR="00760F78" w:rsidRPr="00A70187" w:rsidRDefault="00760F78" w:rsidP="001D4F9C">
            <w:pPr>
              <w:spacing w:before="60" w:after="60"/>
              <w:jc w:val="center"/>
              <w:rPr>
                <w:rFonts w:ascii="Arial" w:hAnsi="Arial"/>
                <w:b/>
                <w:sz w:val="28"/>
              </w:rPr>
            </w:pPr>
            <w:r w:rsidRPr="00A70187">
              <w:br w:type="page"/>
            </w:r>
            <w:r w:rsidRPr="00A70187">
              <w:rPr>
                <w:rFonts w:ascii="Arial" w:hAnsi="Arial"/>
                <w:b/>
                <w:sz w:val="28"/>
              </w:rPr>
              <w:br w:type="page"/>
            </w:r>
          </w:p>
          <w:p w14:paraId="409402BE" w14:textId="7C9413C5" w:rsidR="00760F78" w:rsidRPr="00A70187" w:rsidRDefault="00D45444" w:rsidP="001D4F9C">
            <w:pPr>
              <w:spacing w:before="60" w:after="60"/>
              <w:jc w:val="center"/>
              <w:rPr>
                <w:rFonts w:ascii="Arial" w:hAnsi="Arial"/>
                <w:b/>
                <w:sz w:val="28"/>
              </w:rPr>
            </w:pPr>
            <w:r>
              <w:rPr>
                <w:rFonts w:ascii="Arial" w:hAnsi="Arial"/>
                <w:b/>
                <w:sz w:val="28"/>
              </w:rPr>
              <w:t>ACT MINISTERS</w:t>
            </w:r>
          </w:p>
          <w:p w14:paraId="093A0AEB" w14:textId="77777777" w:rsidR="00760F78" w:rsidRPr="00A70187" w:rsidRDefault="00760F78" w:rsidP="001D4F9C">
            <w:pPr>
              <w:spacing w:before="60" w:after="60"/>
              <w:jc w:val="center"/>
              <w:rPr>
                <w:rFonts w:ascii="Arial" w:hAnsi="Arial"/>
                <w:b/>
                <w:sz w:val="28"/>
              </w:rPr>
            </w:pPr>
          </w:p>
        </w:tc>
      </w:tr>
      <w:tr w:rsidR="00760F78" w:rsidRPr="00A70187" w14:paraId="19AFDA88" w14:textId="77777777" w:rsidTr="00425447">
        <w:tblPrEx>
          <w:tblBorders>
            <w:insideH w:val="single" w:sz="6" w:space="0" w:color="auto"/>
            <w:insideV w:val="single" w:sz="6" w:space="0" w:color="auto"/>
          </w:tblBorders>
        </w:tblPrEx>
        <w:trPr>
          <w:gridAfter w:val="1"/>
          <w:wAfter w:w="24" w:type="dxa"/>
          <w:cantSplit/>
          <w:tblHeader/>
        </w:trPr>
        <w:tc>
          <w:tcPr>
            <w:tcW w:w="5924" w:type="dxa"/>
            <w:gridSpan w:val="2"/>
            <w:tcBorders>
              <w:top w:val="single" w:sz="4" w:space="0" w:color="auto"/>
              <w:left w:val="nil"/>
              <w:bottom w:val="single" w:sz="6" w:space="0" w:color="auto"/>
              <w:right w:val="nil"/>
            </w:tcBorders>
            <w:shd w:val="pct15" w:color="auto" w:fill="FFFFFF"/>
          </w:tcPr>
          <w:p w14:paraId="26A40E3D" w14:textId="77777777" w:rsidR="00760F78" w:rsidRPr="00A70187" w:rsidRDefault="00760F78" w:rsidP="001D4F9C">
            <w:pPr>
              <w:keepNext/>
              <w:spacing w:before="60" w:after="60"/>
              <w:ind w:firstLine="826"/>
              <w:outlineLvl w:val="8"/>
              <w:rPr>
                <w:b/>
                <w:szCs w:val="20"/>
              </w:rPr>
            </w:pPr>
            <w:r w:rsidRPr="00A70187">
              <w:rPr>
                <w:b/>
                <w:szCs w:val="20"/>
              </w:rPr>
              <w:t>Portfolios</w:t>
            </w:r>
          </w:p>
        </w:tc>
        <w:tc>
          <w:tcPr>
            <w:tcW w:w="4140" w:type="dxa"/>
            <w:tcBorders>
              <w:top w:val="single" w:sz="4" w:space="0" w:color="auto"/>
              <w:left w:val="nil"/>
              <w:bottom w:val="single" w:sz="6" w:space="0" w:color="auto"/>
              <w:right w:val="nil"/>
            </w:tcBorders>
            <w:shd w:val="pct15" w:color="auto" w:fill="FFFFFF"/>
          </w:tcPr>
          <w:p w14:paraId="7EC2FEA4" w14:textId="77777777" w:rsidR="00760F78" w:rsidRPr="00A70187" w:rsidRDefault="00760F78" w:rsidP="001D4F9C">
            <w:pPr>
              <w:keepNext/>
              <w:spacing w:before="60" w:after="60"/>
              <w:outlineLvl w:val="7"/>
              <w:rPr>
                <w:b/>
                <w:szCs w:val="20"/>
              </w:rPr>
            </w:pPr>
            <w:r w:rsidRPr="00A70187">
              <w:rPr>
                <w:b/>
                <w:szCs w:val="20"/>
              </w:rPr>
              <w:t>Other responsibilities</w:t>
            </w:r>
          </w:p>
        </w:tc>
      </w:tr>
      <w:tr w:rsidR="00D45444" w:rsidRPr="00A70187" w14:paraId="36D86C47" w14:textId="77777777" w:rsidTr="00425447">
        <w:tblPrEx>
          <w:tblBorders>
            <w:insideH w:val="single" w:sz="6" w:space="0" w:color="auto"/>
            <w:insideV w:val="single" w:sz="6" w:space="0" w:color="auto"/>
          </w:tblBorders>
        </w:tblPrEx>
        <w:trPr>
          <w:gridAfter w:val="1"/>
          <w:wAfter w:w="24" w:type="dxa"/>
        </w:trPr>
        <w:tc>
          <w:tcPr>
            <w:tcW w:w="250" w:type="dxa"/>
            <w:tcBorders>
              <w:top w:val="single" w:sz="6" w:space="0" w:color="auto"/>
              <w:left w:val="nil"/>
              <w:bottom w:val="nil"/>
              <w:right w:val="nil"/>
            </w:tcBorders>
          </w:tcPr>
          <w:p w14:paraId="65F54D40" w14:textId="77777777" w:rsidR="00D45444" w:rsidRPr="00A70187" w:rsidRDefault="00D45444" w:rsidP="00EA3DC0">
            <w:pPr>
              <w:pStyle w:val="CabStandard"/>
              <w:numPr>
                <w:ilvl w:val="0"/>
                <w:numId w:val="0"/>
              </w:numPr>
            </w:pPr>
          </w:p>
        </w:tc>
        <w:tc>
          <w:tcPr>
            <w:tcW w:w="5674" w:type="dxa"/>
            <w:tcBorders>
              <w:top w:val="single" w:sz="6" w:space="0" w:color="auto"/>
              <w:left w:val="nil"/>
              <w:bottom w:val="nil"/>
              <w:right w:val="nil"/>
            </w:tcBorders>
          </w:tcPr>
          <w:p w14:paraId="0EA186A4" w14:textId="77777777" w:rsidR="00D45444" w:rsidRPr="00760F78" w:rsidRDefault="00D45444" w:rsidP="00D33FBF">
            <w:pPr>
              <w:spacing w:before="60" w:afterLines="60" w:after="144"/>
              <w:rPr>
                <w:b/>
                <w:sz w:val="28"/>
                <w:szCs w:val="28"/>
              </w:rPr>
            </w:pPr>
            <w:r>
              <w:rPr>
                <w:b/>
                <w:sz w:val="28"/>
                <w:szCs w:val="28"/>
              </w:rPr>
              <w:t>David Seymour</w:t>
            </w:r>
          </w:p>
        </w:tc>
        <w:tc>
          <w:tcPr>
            <w:tcW w:w="4140" w:type="dxa"/>
            <w:tcBorders>
              <w:top w:val="single" w:sz="6" w:space="0" w:color="auto"/>
              <w:left w:val="nil"/>
              <w:bottom w:val="nil"/>
              <w:right w:val="nil"/>
            </w:tcBorders>
          </w:tcPr>
          <w:p w14:paraId="65B6F4C1" w14:textId="77777777" w:rsidR="00D45444" w:rsidRPr="00A70187" w:rsidRDefault="00D45444" w:rsidP="00D33FBF">
            <w:pPr>
              <w:spacing w:before="60" w:after="120"/>
              <w:rPr>
                <w:sz w:val="23"/>
              </w:rPr>
            </w:pPr>
          </w:p>
        </w:tc>
      </w:tr>
      <w:tr w:rsidR="00D45444" w:rsidRPr="00A70187" w14:paraId="5A9F1A9C" w14:textId="77777777" w:rsidTr="00425447">
        <w:tblPrEx>
          <w:tblBorders>
            <w:insideH w:val="single" w:sz="6" w:space="0" w:color="auto"/>
            <w:insideV w:val="single" w:sz="6" w:space="0" w:color="auto"/>
          </w:tblBorders>
        </w:tblPrEx>
        <w:trPr>
          <w:gridAfter w:val="1"/>
          <w:wAfter w:w="24" w:type="dxa"/>
        </w:trPr>
        <w:tc>
          <w:tcPr>
            <w:tcW w:w="250" w:type="dxa"/>
            <w:tcBorders>
              <w:top w:val="nil"/>
              <w:left w:val="nil"/>
              <w:bottom w:val="single" w:sz="4" w:space="0" w:color="auto"/>
              <w:right w:val="nil"/>
            </w:tcBorders>
          </w:tcPr>
          <w:p w14:paraId="27BEA34E" w14:textId="77777777" w:rsidR="00D45444" w:rsidRPr="00A70187" w:rsidRDefault="00D45444" w:rsidP="00D33FBF">
            <w:pPr>
              <w:spacing w:before="120" w:after="120"/>
              <w:rPr>
                <w:szCs w:val="20"/>
                <w:lang w:val="en-GB" w:eastAsia="en-NZ"/>
              </w:rPr>
            </w:pPr>
          </w:p>
        </w:tc>
        <w:tc>
          <w:tcPr>
            <w:tcW w:w="5674" w:type="dxa"/>
            <w:tcBorders>
              <w:top w:val="nil"/>
              <w:left w:val="nil"/>
              <w:bottom w:val="single" w:sz="6" w:space="0" w:color="auto"/>
              <w:right w:val="nil"/>
            </w:tcBorders>
          </w:tcPr>
          <w:p w14:paraId="578BB410" w14:textId="1A9A0EF2" w:rsidR="00D45444" w:rsidRPr="003D21D0" w:rsidRDefault="00D45444" w:rsidP="00D33FBF">
            <w:pPr>
              <w:spacing w:before="60" w:after="120"/>
              <w:rPr>
                <w:i/>
                <w:iCs/>
                <w:szCs w:val="20"/>
                <w:lang w:val="en-GB" w:eastAsia="en-NZ"/>
              </w:rPr>
            </w:pPr>
            <w:r w:rsidRPr="003D21D0">
              <w:rPr>
                <w:i/>
                <w:iCs/>
                <w:szCs w:val="20"/>
                <w:lang w:val="en-GB" w:eastAsia="en-NZ"/>
              </w:rPr>
              <w:t xml:space="preserve">Deputy Prime Minister (from </w:t>
            </w:r>
            <w:r w:rsidR="009438CF" w:rsidRPr="003D21D0">
              <w:rPr>
                <w:i/>
                <w:iCs/>
                <w:szCs w:val="20"/>
                <w:lang w:val="en-GB" w:eastAsia="en-NZ"/>
              </w:rPr>
              <w:t>31 May</w:t>
            </w:r>
            <w:r w:rsidRPr="003D21D0">
              <w:rPr>
                <w:i/>
                <w:iCs/>
                <w:szCs w:val="20"/>
                <w:lang w:val="en-GB" w:eastAsia="en-NZ"/>
              </w:rPr>
              <w:t xml:space="preserve"> 2025)</w:t>
            </w:r>
          </w:p>
          <w:p w14:paraId="4052E5DD" w14:textId="48437262" w:rsidR="00D45444" w:rsidRPr="00A70187" w:rsidRDefault="00D45444" w:rsidP="00D45444">
            <w:pPr>
              <w:spacing w:before="60" w:after="120"/>
              <w:rPr>
                <w:szCs w:val="20"/>
                <w:lang w:val="en-GB" w:eastAsia="en-NZ"/>
              </w:rPr>
            </w:pPr>
            <w:r w:rsidRPr="00A9013C">
              <w:rPr>
                <w:szCs w:val="20"/>
                <w:lang w:val="en-GB" w:eastAsia="en-NZ"/>
              </w:rPr>
              <w:t>Minister for Regulation</w:t>
            </w:r>
            <w:r>
              <w:rPr>
                <w:szCs w:val="20"/>
                <w:lang w:val="en-GB" w:eastAsia="en-NZ"/>
              </w:rPr>
              <w:br/>
            </w:r>
          </w:p>
        </w:tc>
        <w:tc>
          <w:tcPr>
            <w:tcW w:w="4140" w:type="dxa"/>
            <w:tcBorders>
              <w:top w:val="nil"/>
              <w:left w:val="nil"/>
              <w:bottom w:val="single" w:sz="6" w:space="0" w:color="auto"/>
              <w:right w:val="nil"/>
            </w:tcBorders>
          </w:tcPr>
          <w:p w14:paraId="592CF3BA" w14:textId="13E5376D" w:rsidR="00D45444" w:rsidRDefault="00D45444" w:rsidP="00D33FBF">
            <w:pPr>
              <w:spacing w:before="60" w:after="120"/>
              <w:rPr>
                <w:szCs w:val="20"/>
                <w:lang w:val="en-GB" w:eastAsia="en-NZ"/>
              </w:rPr>
            </w:pPr>
            <w:r>
              <w:rPr>
                <w:szCs w:val="20"/>
                <w:lang w:val="en-GB" w:eastAsia="en-NZ"/>
              </w:rPr>
              <w:t>Associate Minister of Education (Partnership Schools)</w:t>
            </w:r>
          </w:p>
          <w:p w14:paraId="2600B904" w14:textId="77777777" w:rsidR="00D45444" w:rsidRDefault="00D45444" w:rsidP="00D33FBF">
            <w:pPr>
              <w:spacing w:before="60" w:after="120"/>
              <w:rPr>
                <w:szCs w:val="20"/>
                <w:lang w:val="en-GB" w:eastAsia="en-NZ"/>
              </w:rPr>
            </w:pPr>
            <w:r>
              <w:rPr>
                <w:szCs w:val="20"/>
                <w:lang w:val="en-GB" w:eastAsia="en-NZ"/>
              </w:rPr>
              <w:t>Associate Minister of Finance</w:t>
            </w:r>
          </w:p>
          <w:p w14:paraId="47491B0A" w14:textId="145834EC" w:rsidR="00D45444" w:rsidRPr="00A70187" w:rsidRDefault="00D45444" w:rsidP="00D33FBF">
            <w:pPr>
              <w:spacing w:before="60" w:after="120"/>
              <w:rPr>
                <w:szCs w:val="20"/>
                <w:lang w:val="en-GB" w:eastAsia="en-NZ"/>
              </w:rPr>
            </w:pPr>
            <w:r>
              <w:rPr>
                <w:szCs w:val="20"/>
                <w:lang w:val="en-GB" w:eastAsia="en-NZ"/>
              </w:rPr>
              <w:t>Associate Minister of Health (</w:t>
            </w:r>
            <w:proofErr w:type="spellStart"/>
            <w:r>
              <w:rPr>
                <w:szCs w:val="20"/>
                <w:lang w:val="en-GB" w:eastAsia="en-NZ"/>
              </w:rPr>
              <w:t>Pharmac</w:t>
            </w:r>
            <w:proofErr w:type="spellEnd"/>
            <w:r>
              <w:rPr>
                <w:szCs w:val="20"/>
                <w:lang w:val="en-GB" w:eastAsia="en-NZ"/>
              </w:rPr>
              <w:t>)</w:t>
            </w:r>
            <w:r w:rsidR="003A73AF">
              <w:rPr>
                <w:szCs w:val="20"/>
                <w:lang w:val="en-GB" w:eastAsia="en-NZ"/>
              </w:rPr>
              <w:br/>
            </w:r>
          </w:p>
        </w:tc>
      </w:tr>
      <w:tr w:rsidR="00D45444" w:rsidRPr="00A70187" w14:paraId="0CBB1815" w14:textId="77777777" w:rsidTr="00425447">
        <w:tblPrEx>
          <w:tblBorders>
            <w:insideH w:val="single" w:sz="6" w:space="0" w:color="auto"/>
            <w:insideV w:val="single" w:sz="6" w:space="0" w:color="auto"/>
          </w:tblBorders>
        </w:tblPrEx>
        <w:trPr>
          <w:gridAfter w:val="1"/>
          <w:wAfter w:w="24" w:type="dxa"/>
        </w:trPr>
        <w:tc>
          <w:tcPr>
            <w:tcW w:w="250" w:type="dxa"/>
            <w:tcBorders>
              <w:top w:val="single" w:sz="6" w:space="0" w:color="auto"/>
              <w:left w:val="nil"/>
              <w:bottom w:val="nil"/>
              <w:right w:val="nil"/>
            </w:tcBorders>
          </w:tcPr>
          <w:p w14:paraId="792EEA2B" w14:textId="19C9E60D" w:rsidR="00D45444" w:rsidRPr="00A70187" w:rsidRDefault="00D45444" w:rsidP="00EA3DC0">
            <w:pPr>
              <w:pStyle w:val="CabStandard"/>
              <w:numPr>
                <w:ilvl w:val="0"/>
                <w:numId w:val="0"/>
              </w:numPr>
              <w:ind w:left="142"/>
            </w:pPr>
          </w:p>
        </w:tc>
        <w:tc>
          <w:tcPr>
            <w:tcW w:w="5674" w:type="dxa"/>
            <w:tcBorders>
              <w:top w:val="nil"/>
              <w:left w:val="nil"/>
              <w:bottom w:val="nil"/>
              <w:right w:val="nil"/>
            </w:tcBorders>
          </w:tcPr>
          <w:p w14:paraId="17DA6FDB" w14:textId="77777777" w:rsidR="00D45444" w:rsidRPr="00A70187" w:rsidRDefault="00D45444" w:rsidP="00D33FBF">
            <w:pPr>
              <w:spacing w:before="60" w:afterLines="60" w:after="144"/>
              <w:rPr>
                <w:b/>
                <w:sz w:val="28"/>
              </w:rPr>
            </w:pPr>
            <w:r>
              <w:rPr>
                <w:b/>
                <w:sz w:val="28"/>
                <w:szCs w:val="28"/>
              </w:rPr>
              <w:t>Brooke van Velden</w:t>
            </w:r>
          </w:p>
        </w:tc>
        <w:tc>
          <w:tcPr>
            <w:tcW w:w="4140" w:type="dxa"/>
            <w:tcBorders>
              <w:top w:val="nil"/>
              <w:left w:val="nil"/>
              <w:bottom w:val="nil"/>
              <w:right w:val="nil"/>
            </w:tcBorders>
          </w:tcPr>
          <w:p w14:paraId="3201DE54" w14:textId="77777777" w:rsidR="00D45444" w:rsidRPr="00A70187" w:rsidRDefault="00D45444" w:rsidP="00D33FBF">
            <w:pPr>
              <w:spacing w:after="120"/>
              <w:ind w:firstLine="34"/>
              <w:rPr>
                <w:sz w:val="23"/>
              </w:rPr>
            </w:pPr>
          </w:p>
        </w:tc>
      </w:tr>
      <w:tr w:rsidR="00D45444" w:rsidRPr="00A70187" w14:paraId="18B39021" w14:textId="77777777" w:rsidTr="00425447">
        <w:tblPrEx>
          <w:tblBorders>
            <w:insideH w:val="single" w:sz="6" w:space="0" w:color="auto"/>
            <w:insideV w:val="single" w:sz="6" w:space="0" w:color="auto"/>
          </w:tblBorders>
        </w:tblPrEx>
        <w:trPr>
          <w:gridAfter w:val="1"/>
          <w:wAfter w:w="24" w:type="dxa"/>
        </w:trPr>
        <w:tc>
          <w:tcPr>
            <w:tcW w:w="250" w:type="dxa"/>
            <w:tcBorders>
              <w:top w:val="nil"/>
              <w:left w:val="nil"/>
              <w:bottom w:val="single" w:sz="6" w:space="0" w:color="auto"/>
              <w:right w:val="nil"/>
            </w:tcBorders>
          </w:tcPr>
          <w:p w14:paraId="00978FC3" w14:textId="77777777" w:rsidR="00D45444" w:rsidRPr="00A70187" w:rsidRDefault="00D45444" w:rsidP="00D33FBF">
            <w:pPr>
              <w:spacing w:before="60" w:after="120"/>
              <w:rPr>
                <w:szCs w:val="20"/>
                <w:lang w:val="en-GB" w:eastAsia="en-NZ"/>
              </w:rPr>
            </w:pPr>
          </w:p>
        </w:tc>
        <w:tc>
          <w:tcPr>
            <w:tcW w:w="5674" w:type="dxa"/>
            <w:tcBorders>
              <w:top w:val="nil"/>
              <w:left w:val="nil"/>
              <w:bottom w:val="single" w:sz="6" w:space="0" w:color="auto"/>
              <w:right w:val="nil"/>
            </w:tcBorders>
          </w:tcPr>
          <w:p w14:paraId="3C27F80B" w14:textId="77777777" w:rsidR="00D45444" w:rsidRDefault="00D45444" w:rsidP="00D33FBF">
            <w:pPr>
              <w:spacing w:before="60" w:after="120"/>
              <w:rPr>
                <w:szCs w:val="20"/>
                <w:lang w:val="en-GB" w:eastAsia="en-NZ"/>
              </w:rPr>
            </w:pPr>
            <w:r>
              <w:rPr>
                <w:szCs w:val="20"/>
                <w:lang w:val="en-GB" w:eastAsia="en-NZ"/>
              </w:rPr>
              <w:t>Minister of Internal Affairs</w:t>
            </w:r>
          </w:p>
          <w:p w14:paraId="646390F1" w14:textId="370F3DC0" w:rsidR="00D45444" w:rsidRPr="00A70187" w:rsidRDefault="00D45444" w:rsidP="00D33FBF">
            <w:pPr>
              <w:spacing w:before="60" w:after="120"/>
              <w:rPr>
                <w:szCs w:val="20"/>
                <w:lang w:val="en-GB" w:eastAsia="en-NZ"/>
              </w:rPr>
            </w:pPr>
            <w:r>
              <w:rPr>
                <w:szCs w:val="20"/>
                <w:lang w:val="en-GB" w:eastAsia="en-NZ"/>
              </w:rPr>
              <w:t xml:space="preserve">Minister for </w:t>
            </w:r>
            <w:r w:rsidR="00BB3187">
              <w:rPr>
                <w:szCs w:val="20"/>
                <w:lang w:val="en-GB" w:eastAsia="en-NZ"/>
              </w:rPr>
              <w:t>Workplace Relations and Safety</w:t>
            </w:r>
            <w:r>
              <w:rPr>
                <w:szCs w:val="20"/>
                <w:lang w:val="en-GB" w:eastAsia="en-NZ"/>
              </w:rPr>
              <w:br/>
            </w:r>
          </w:p>
        </w:tc>
        <w:tc>
          <w:tcPr>
            <w:tcW w:w="4140" w:type="dxa"/>
            <w:tcBorders>
              <w:top w:val="nil"/>
              <w:left w:val="nil"/>
              <w:bottom w:val="single" w:sz="6" w:space="0" w:color="auto"/>
              <w:right w:val="nil"/>
            </w:tcBorders>
          </w:tcPr>
          <w:p w14:paraId="047BB3F6" w14:textId="5EC0C225" w:rsidR="00D45444" w:rsidRPr="00A70187" w:rsidRDefault="00D45444" w:rsidP="00D33FBF">
            <w:pPr>
              <w:spacing w:before="60" w:after="120"/>
              <w:rPr>
                <w:szCs w:val="20"/>
                <w:lang w:val="en-GB" w:eastAsia="en-NZ"/>
              </w:rPr>
            </w:pPr>
          </w:p>
        </w:tc>
      </w:tr>
      <w:tr w:rsidR="00D45444" w:rsidRPr="00A70187" w14:paraId="0954871D" w14:textId="77777777" w:rsidTr="00425447">
        <w:tblPrEx>
          <w:tblBorders>
            <w:insideH w:val="single" w:sz="6" w:space="0" w:color="auto"/>
            <w:insideV w:val="single" w:sz="6" w:space="0" w:color="auto"/>
          </w:tblBorders>
        </w:tblPrEx>
        <w:trPr>
          <w:gridAfter w:val="1"/>
          <w:wAfter w:w="24" w:type="dxa"/>
        </w:trPr>
        <w:tc>
          <w:tcPr>
            <w:tcW w:w="250" w:type="dxa"/>
            <w:tcBorders>
              <w:top w:val="single" w:sz="6" w:space="0" w:color="auto"/>
              <w:left w:val="nil"/>
              <w:bottom w:val="nil"/>
              <w:right w:val="nil"/>
            </w:tcBorders>
          </w:tcPr>
          <w:p w14:paraId="3BACF876" w14:textId="405B7678" w:rsidR="00D45444" w:rsidRPr="00A70187" w:rsidRDefault="00D45444" w:rsidP="00EA3DC0">
            <w:pPr>
              <w:pStyle w:val="CabStandard"/>
              <w:numPr>
                <w:ilvl w:val="0"/>
                <w:numId w:val="0"/>
              </w:numPr>
            </w:pPr>
          </w:p>
        </w:tc>
        <w:tc>
          <w:tcPr>
            <w:tcW w:w="5674" w:type="dxa"/>
            <w:tcBorders>
              <w:top w:val="nil"/>
              <w:left w:val="nil"/>
              <w:bottom w:val="nil"/>
              <w:right w:val="nil"/>
            </w:tcBorders>
          </w:tcPr>
          <w:p w14:paraId="75C4A2BA" w14:textId="77777777" w:rsidR="00D45444" w:rsidRPr="00A70187" w:rsidRDefault="00D45444" w:rsidP="00D33FBF">
            <w:pPr>
              <w:spacing w:before="60" w:afterLines="60" w:after="144"/>
              <w:rPr>
                <w:b/>
                <w:sz w:val="28"/>
              </w:rPr>
            </w:pPr>
            <w:r>
              <w:rPr>
                <w:b/>
                <w:sz w:val="28"/>
                <w:szCs w:val="28"/>
              </w:rPr>
              <w:t>Nicole McKee</w:t>
            </w:r>
          </w:p>
        </w:tc>
        <w:tc>
          <w:tcPr>
            <w:tcW w:w="4140" w:type="dxa"/>
            <w:tcBorders>
              <w:top w:val="nil"/>
              <w:left w:val="nil"/>
              <w:bottom w:val="nil"/>
              <w:right w:val="nil"/>
            </w:tcBorders>
          </w:tcPr>
          <w:p w14:paraId="13A3ADF0" w14:textId="77777777" w:rsidR="00D45444" w:rsidRPr="00A70187" w:rsidRDefault="00D45444" w:rsidP="00D33FBF">
            <w:pPr>
              <w:spacing w:after="120"/>
              <w:ind w:firstLine="34"/>
              <w:rPr>
                <w:sz w:val="23"/>
              </w:rPr>
            </w:pPr>
          </w:p>
        </w:tc>
      </w:tr>
      <w:tr w:rsidR="00D45444" w:rsidRPr="00A70187" w14:paraId="2A73E59D" w14:textId="77777777" w:rsidTr="00425447">
        <w:tblPrEx>
          <w:tblBorders>
            <w:insideH w:val="single" w:sz="6" w:space="0" w:color="auto"/>
            <w:insideV w:val="single" w:sz="6" w:space="0" w:color="auto"/>
          </w:tblBorders>
        </w:tblPrEx>
        <w:trPr>
          <w:gridAfter w:val="1"/>
          <w:wAfter w:w="24" w:type="dxa"/>
        </w:trPr>
        <w:tc>
          <w:tcPr>
            <w:tcW w:w="250" w:type="dxa"/>
            <w:tcBorders>
              <w:top w:val="nil"/>
              <w:left w:val="nil"/>
              <w:bottom w:val="single" w:sz="6" w:space="0" w:color="auto"/>
              <w:right w:val="nil"/>
            </w:tcBorders>
          </w:tcPr>
          <w:p w14:paraId="0AD01C7C" w14:textId="77777777" w:rsidR="00D45444" w:rsidRPr="00A70187" w:rsidRDefault="00D45444" w:rsidP="00D33FBF">
            <w:pPr>
              <w:spacing w:before="60" w:after="120"/>
              <w:rPr>
                <w:szCs w:val="20"/>
                <w:lang w:val="en-GB" w:eastAsia="en-NZ"/>
              </w:rPr>
            </w:pPr>
          </w:p>
        </w:tc>
        <w:tc>
          <w:tcPr>
            <w:tcW w:w="5674" w:type="dxa"/>
            <w:tcBorders>
              <w:top w:val="nil"/>
              <w:left w:val="nil"/>
              <w:bottom w:val="single" w:sz="6" w:space="0" w:color="auto"/>
              <w:right w:val="nil"/>
            </w:tcBorders>
          </w:tcPr>
          <w:p w14:paraId="6CE17652" w14:textId="29CADDFB" w:rsidR="00D45444" w:rsidRPr="00A70187" w:rsidRDefault="00D45444" w:rsidP="00D33FBF">
            <w:pPr>
              <w:spacing w:before="60" w:after="120"/>
              <w:rPr>
                <w:szCs w:val="20"/>
                <w:lang w:val="en-GB" w:eastAsia="en-NZ"/>
              </w:rPr>
            </w:pPr>
            <w:r w:rsidRPr="00A9013C">
              <w:rPr>
                <w:szCs w:val="20"/>
                <w:lang w:val="en-GB" w:eastAsia="en-NZ"/>
              </w:rPr>
              <w:t xml:space="preserve">Minister </w:t>
            </w:r>
            <w:r w:rsidR="00014157" w:rsidRPr="00A9013C">
              <w:rPr>
                <w:szCs w:val="20"/>
                <w:lang w:val="en-GB" w:eastAsia="en-NZ"/>
              </w:rPr>
              <w:t>for</w:t>
            </w:r>
            <w:r>
              <w:rPr>
                <w:szCs w:val="20"/>
                <w:lang w:val="en-GB" w:eastAsia="en-NZ"/>
              </w:rPr>
              <w:t xml:space="preserve"> </w:t>
            </w:r>
            <w:r w:rsidR="00BB3187">
              <w:rPr>
                <w:szCs w:val="20"/>
                <w:lang w:val="en-GB" w:eastAsia="en-NZ"/>
              </w:rPr>
              <w:t>Courts</w:t>
            </w:r>
            <w:r>
              <w:rPr>
                <w:szCs w:val="20"/>
                <w:lang w:val="en-GB" w:eastAsia="en-NZ"/>
              </w:rPr>
              <w:br/>
            </w:r>
          </w:p>
        </w:tc>
        <w:tc>
          <w:tcPr>
            <w:tcW w:w="4140" w:type="dxa"/>
            <w:tcBorders>
              <w:top w:val="nil"/>
              <w:left w:val="nil"/>
              <w:bottom w:val="single" w:sz="6" w:space="0" w:color="auto"/>
              <w:right w:val="nil"/>
            </w:tcBorders>
          </w:tcPr>
          <w:p w14:paraId="20850740" w14:textId="77777777" w:rsidR="00D45444" w:rsidRPr="00A70187" w:rsidRDefault="00D45444" w:rsidP="00D33FBF">
            <w:pPr>
              <w:spacing w:before="60" w:after="120"/>
              <w:rPr>
                <w:szCs w:val="20"/>
                <w:lang w:val="en-GB" w:eastAsia="en-NZ"/>
              </w:rPr>
            </w:pPr>
            <w:r>
              <w:rPr>
                <w:szCs w:val="20"/>
                <w:lang w:val="en-GB" w:eastAsia="en-NZ"/>
              </w:rPr>
              <w:t>Associate Minister of Justice (Firearms)</w:t>
            </w:r>
          </w:p>
        </w:tc>
      </w:tr>
      <w:tr w:rsidR="0084643F" w:rsidRPr="00A70187" w14:paraId="280E33BD" w14:textId="77777777" w:rsidTr="00425447">
        <w:trPr>
          <w:gridAfter w:val="1"/>
          <w:wAfter w:w="24" w:type="dxa"/>
        </w:trPr>
        <w:tc>
          <w:tcPr>
            <w:tcW w:w="250" w:type="dxa"/>
            <w:tcBorders>
              <w:top w:val="single" w:sz="4" w:space="0" w:color="auto"/>
              <w:left w:val="nil"/>
              <w:bottom w:val="nil"/>
              <w:right w:val="nil"/>
            </w:tcBorders>
          </w:tcPr>
          <w:p w14:paraId="77C6DBBD" w14:textId="0FDCAE57" w:rsidR="0084643F" w:rsidRPr="00A70187" w:rsidRDefault="0084643F" w:rsidP="00D33FBF">
            <w:pPr>
              <w:spacing w:before="60" w:after="240"/>
              <w:rPr>
                <w:szCs w:val="20"/>
                <w:lang w:val="en-GB" w:eastAsia="en-NZ"/>
              </w:rPr>
            </w:pPr>
          </w:p>
        </w:tc>
        <w:tc>
          <w:tcPr>
            <w:tcW w:w="5674" w:type="dxa"/>
            <w:tcBorders>
              <w:top w:val="single" w:sz="4" w:space="0" w:color="auto"/>
              <w:left w:val="nil"/>
              <w:bottom w:val="nil"/>
              <w:right w:val="nil"/>
            </w:tcBorders>
          </w:tcPr>
          <w:p w14:paraId="22E8D5CD" w14:textId="428D8FDA" w:rsidR="0084643F" w:rsidRPr="00A70187" w:rsidRDefault="0084643F" w:rsidP="00D33FBF">
            <w:pPr>
              <w:tabs>
                <w:tab w:val="center" w:pos="4820"/>
                <w:tab w:val="right" w:pos="9639"/>
              </w:tabs>
              <w:spacing w:before="60" w:after="120"/>
              <w:rPr>
                <w:rFonts w:ascii="Arial" w:hAnsi="Arial" w:cs="Arial"/>
                <w:sz w:val="23"/>
                <w:szCs w:val="20"/>
              </w:rPr>
            </w:pPr>
            <w:r>
              <w:rPr>
                <w:b/>
                <w:sz w:val="28"/>
                <w:szCs w:val="28"/>
              </w:rPr>
              <w:t>Andrew Hoggard (outside Cabinet)</w:t>
            </w:r>
          </w:p>
        </w:tc>
        <w:tc>
          <w:tcPr>
            <w:tcW w:w="4140" w:type="dxa"/>
            <w:tcBorders>
              <w:top w:val="single" w:sz="4" w:space="0" w:color="auto"/>
              <w:left w:val="nil"/>
              <w:bottom w:val="nil"/>
              <w:right w:val="nil"/>
            </w:tcBorders>
          </w:tcPr>
          <w:p w14:paraId="595EE1ED" w14:textId="77777777" w:rsidR="0084643F" w:rsidRPr="00A70187" w:rsidRDefault="0084643F" w:rsidP="00D33FBF">
            <w:pPr>
              <w:spacing w:before="60" w:after="120"/>
              <w:rPr>
                <w:sz w:val="23"/>
              </w:rPr>
            </w:pPr>
          </w:p>
        </w:tc>
      </w:tr>
      <w:tr w:rsidR="0084643F" w:rsidRPr="00A70187" w14:paraId="298BA73A" w14:textId="77777777" w:rsidTr="00425447">
        <w:trPr>
          <w:gridAfter w:val="1"/>
          <w:wAfter w:w="24" w:type="dxa"/>
        </w:trPr>
        <w:tc>
          <w:tcPr>
            <w:tcW w:w="250" w:type="dxa"/>
            <w:tcBorders>
              <w:top w:val="nil"/>
              <w:left w:val="nil"/>
              <w:bottom w:val="nil"/>
              <w:right w:val="nil"/>
            </w:tcBorders>
          </w:tcPr>
          <w:p w14:paraId="43E3B00D" w14:textId="77777777" w:rsidR="0084643F" w:rsidRPr="00A70187" w:rsidRDefault="0084643F" w:rsidP="00D33FBF">
            <w:pPr>
              <w:spacing w:before="60" w:after="120"/>
              <w:rPr>
                <w:szCs w:val="20"/>
                <w:lang w:val="en-GB" w:eastAsia="en-NZ"/>
              </w:rPr>
            </w:pPr>
          </w:p>
        </w:tc>
        <w:tc>
          <w:tcPr>
            <w:tcW w:w="5674" w:type="dxa"/>
            <w:tcBorders>
              <w:top w:val="nil"/>
              <w:left w:val="nil"/>
              <w:bottom w:val="nil"/>
              <w:right w:val="nil"/>
            </w:tcBorders>
          </w:tcPr>
          <w:p w14:paraId="268F9BA5" w14:textId="77777777" w:rsidR="00A5494B" w:rsidRDefault="00A5494B" w:rsidP="00A5494B">
            <w:pPr>
              <w:spacing w:before="60" w:after="120"/>
              <w:rPr>
                <w:szCs w:val="20"/>
                <w:lang w:val="en-GB" w:eastAsia="en-NZ"/>
              </w:rPr>
            </w:pPr>
            <w:r>
              <w:rPr>
                <w:szCs w:val="20"/>
                <w:lang w:val="en-GB" w:eastAsia="en-NZ"/>
              </w:rPr>
              <w:t>Minister for Biosecurity</w:t>
            </w:r>
          </w:p>
          <w:p w14:paraId="5AFAF567" w14:textId="453417AD" w:rsidR="0084643F" w:rsidRPr="00A70187" w:rsidRDefault="0084643F" w:rsidP="0084643F">
            <w:pPr>
              <w:spacing w:before="60" w:after="120"/>
              <w:rPr>
                <w:szCs w:val="20"/>
                <w:lang w:val="en-GB" w:eastAsia="en-NZ"/>
              </w:rPr>
            </w:pPr>
            <w:r>
              <w:rPr>
                <w:szCs w:val="20"/>
                <w:lang w:val="en-GB" w:eastAsia="en-NZ"/>
              </w:rPr>
              <w:t xml:space="preserve">Minister for </w:t>
            </w:r>
            <w:r w:rsidR="00A5494B">
              <w:rPr>
                <w:szCs w:val="20"/>
                <w:lang w:val="en-GB" w:eastAsia="en-NZ"/>
              </w:rPr>
              <w:t>Food Safety</w:t>
            </w:r>
            <w:r>
              <w:rPr>
                <w:szCs w:val="20"/>
                <w:lang w:val="en-GB" w:eastAsia="en-NZ"/>
              </w:rPr>
              <w:br/>
            </w:r>
          </w:p>
        </w:tc>
        <w:tc>
          <w:tcPr>
            <w:tcW w:w="4140" w:type="dxa"/>
            <w:tcBorders>
              <w:top w:val="nil"/>
              <w:left w:val="nil"/>
              <w:bottom w:val="nil"/>
              <w:right w:val="nil"/>
            </w:tcBorders>
          </w:tcPr>
          <w:p w14:paraId="2FB1F297" w14:textId="0C47092A" w:rsidR="0084643F" w:rsidRDefault="0084643F" w:rsidP="00D33FBF">
            <w:pPr>
              <w:spacing w:before="60" w:after="120"/>
              <w:rPr>
                <w:szCs w:val="20"/>
                <w:lang w:val="en-GB" w:eastAsia="en-NZ"/>
              </w:rPr>
            </w:pPr>
            <w:r>
              <w:rPr>
                <w:szCs w:val="20"/>
                <w:lang w:val="en-GB" w:eastAsia="en-NZ"/>
              </w:rPr>
              <w:t>Associate Minister of Agriculture (Animal Welfare</w:t>
            </w:r>
            <w:r w:rsidR="00E51552">
              <w:rPr>
                <w:szCs w:val="20"/>
                <w:lang w:val="en-GB" w:eastAsia="en-NZ"/>
              </w:rPr>
              <w:t>, Skills</w:t>
            </w:r>
            <w:r>
              <w:rPr>
                <w:szCs w:val="20"/>
                <w:lang w:val="en-GB" w:eastAsia="en-NZ"/>
              </w:rPr>
              <w:t>)</w:t>
            </w:r>
          </w:p>
          <w:p w14:paraId="68A553C5" w14:textId="2A63C831" w:rsidR="0084643F" w:rsidRPr="00A70187" w:rsidRDefault="0084643F" w:rsidP="00D33FBF">
            <w:pPr>
              <w:spacing w:before="60" w:after="120"/>
              <w:rPr>
                <w:szCs w:val="20"/>
                <w:lang w:val="en-GB" w:eastAsia="en-NZ"/>
              </w:rPr>
            </w:pPr>
            <w:r>
              <w:rPr>
                <w:szCs w:val="20"/>
                <w:lang w:val="en-GB" w:eastAsia="en-NZ"/>
              </w:rPr>
              <w:t>Associate Minister for the Environment</w:t>
            </w:r>
            <w:r>
              <w:rPr>
                <w:szCs w:val="20"/>
                <w:lang w:val="en-GB" w:eastAsia="en-NZ"/>
              </w:rPr>
              <w:br/>
            </w:r>
          </w:p>
        </w:tc>
      </w:tr>
      <w:tr w:rsidR="0084643F" w:rsidRPr="00A70187" w14:paraId="46843D2B" w14:textId="77777777" w:rsidTr="00425447">
        <w:trPr>
          <w:gridAfter w:val="1"/>
          <w:wAfter w:w="24" w:type="dxa"/>
        </w:trPr>
        <w:tc>
          <w:tcPr>
            <w:tcW w:w="250" w:type="dxa"/>
            <w:tcBorders>
              <w:top w:val="single" w:sz="4" w:space="0" w:color="auto"/>
              <w:left w:val="nil"/>
              <w:bottom w:val="nil"/>
              <w:right w:val="nil"/>
            </w:tcBorders>
          </w:tcPr>
          <w:p w14:paraId="6D9B1CCE" w14:textId="7AB34175" w:rsidR="0084643F" w:rsidRPr="00A70187" w:rsidRDefault="0084643F" w:rsidP="00D33FBF">
            <w:pPr>
              <w:spacing w:before="60" w:after="240"/>
              <w:rPr>
                <w:szCs w:val="20"/>
                <w:lang w:val="en-GB" w:eastAsia="en-NZ"/>
              </w:rPr>
            </w:pPr>
          </w:p>
        </w:tc>
        <w:tc>
          <w:tcPr>
            <w:tcW w:w="5674" w:type="dxa"/>
            <w:tcBorders>
              <w:top w:val="single" w:sz="4" w:space="0" w:color="auto"/>
              <w:left w:val="nil"/>
              <w:bottom w:val="nil"/>
              <w:right w:val="nil"/>
            </w:tcBorders>
          </w:tcPr>
          <w:p w14:paraId="72AD08A3" w14:textId="7869BD81" w:rsidR="0084643F" w:rsidRPr="00A70187" w:rsidRDefault="0084643F" w:rsidP="00D33FBF">
            <w:pPr>
              <w:tabs>
                <w:tab w:val="center" w:pos="4820"/>
                <w:tab w:val="right" w:pos="9639"/>
              </w:tabs>
              <w:spacing w:before="60" w:after="120"/>
              <w:rPr>
                <w:rFonts w:ascii="Arial" w:hAnsi="Arial" w:cs="Arial"/>
                <w:sz w:val="23"/>
                <w:szCs w:val="20"/>
              </w:rPr>
            </w:pPr>
            <w:r>
              <w:rPr>
                <w:b/>
                <w:sz w:val="28"/>
                <w:szCs w:val="28"/>
              </w:rPr>
              <w:t>Karen Chhour (outside Cabinet)</w:t>
            </w:r>
          </w:p>
        </w:tc>
        <w:tc>
          <w:tcPr>
            <w:tcW w:w="4140" w:type="dxa"/>
            <w:tcBorders>
              <w:top w:val="single" w:sz="4" w:space="0" w:color="auto"/>
              <w:left w:val="nil"/>
              <w:bottom w:val="nil"/>
              <w:right w:val="nil"/>
            </w:tcBorders>
          </w:tcPr>
          <w:p w14:paraId="73315484" w14:textId="77777777" w:rsidR="0084643F" w:rsidRPr="00A70187" w:rsidRDefault="0084643F" w:rsidP="00D33FBF">
            <w:pPr>
              <w:spacing w:before="60" w:after="120"/>
              <w:rPr>
                <w:sz w:val="23"/>
              </w:rPr>
            </w:pPr>
          </w:p>
        </w:tc>
      </w:tr>
      <w:tr w:rsidR="0084643F" w:rsidRPr="00A70187" w14:paraId="1B9EA1C3" w14:textId="77777777" w:rsidTr="00425447">
        <w:trPr>
          <w:gridAfter w:val="1"/>
          <w:wAfter w:w="24" w:type="dxa"/>
        </w:trPr>
        <w:tc>
          <w:tcPr>
            <w:tcW w:w="250" w:type="dxa"/>
            <w:tcBorders>
              <w:top w:val="nil"/>
              <w:left w:val="nil"/>
              <w:bottom w:val="single" w:sz="4" w:space="0" w:color="auto"/>
              <w:right w:val="nil"/>
            </w:tcBorders>
          </w:tcPr>
          <w:p w14:paraId="5A2B8624" w14:textId="77777777" w:rsidR="0084643F" w:rsidRPr="00A70187" w:rsidRDefault="0084643F" w:rsidP="00D33FBF">
            <w:pPr>
              <w:spacing w:before="60" w:after="120"/>
              <w:rPr>
                <w:szCs w:val="20"/>
                <w:lang w:val="en-GB" w:eastAsia="en-NZ"/>
              </w:rPr>
            </w:pPr>
          </w:p>
        </w:tc>
        <w:tc>
          <w:tcPr>
            <w:tcW w:w="5674" w:type="dxa"/>
            <w:tcBorders>
              <w:top w:val="nil"/>
              <w:left w:val="nil"/>
              <w:bottom w:val="single" w:sz="4" w:space="0" w:color="auto"/>
              <w:right w:val="nil"/>
            </w:tcBorders>
          </w:tcPr>
          <w:p w14:paraId="61E65951" w14:textId="77777777" w:rsidR="0084643F" w:rsidRDefault="0084643F" w:rsidP="00D33FBF">
            <w:pPr>
              <w:spacing w:before="60" w:after="120"/>
              <w:rPr>
                <w:szCs w:val="20"/>
                <w:lang w:val="en-GB" w:eastAsia="en-NZ"/>
              </w:rPr>
            </w:pPr>
            <w:r>
              <w:rPr>
                <w:szCs w:val="20"/>
                <w:lang w:val="en-GB" w:eastAsia="en-NZ"/>
              </w:rPr>
              <w:t>Minister for Children</w:t>
            </w:r>
          </w:p>
          <w:p w14:paraId="52C60604" w14:textId="2C6DFA34" w:rsidR="0084643F" w:rsidRPr="00A70187" w:rsidRDefault="0084643F" w:rsidP="00D33FBF">
            <w:pPr>
              <w:spacing w:before="60" w:after="120"/>
              <w:rPr>
                <w:szCs w:val="20"/>
                <w:lang w:val="en-GB" w:eastAsia="en-NZ"/>
              </w:rPr>
            </w:pPr>
            <w:r>
              <w:rPr>
                <w:szCs w:val="20"/>
                <w:lang w:val="en-GB" w:eastAsia="en-NZ"/>
              </w:rPr>
              <w:t>Minister for the Prevention of Family and Sexual Violence</w:t>
            </w:r>
            <w:r>
              <w:rPr>
                <w:szCs w:val="20"/>
                <w:lang w:val="en-GB" w:eastAsia="en-NZ"/>
              </w:rPr>
              <w:br/>
            </w:r>
          </w:p>
        </w:tc>
        <w:tc>
          <w:tcPr>
            <w:tcW w:w="4140" w:type="dxa"/>
            <w:tcBorders>
              <w:top w:val="nil"/>
              <w:left w:val="nil"/>
              <w:bottom w:val="single" w:sz="4" w:space="0" w:color="auto"/>
              <w:right w:val="nil"/>
            </w:tcBorders>
          </w:tcPr>
          <w:p w14:paraId="11E1B9B9" w14:textId="12245BD5" w:rsidR="0084643F" w:rsidRPr="009A0913" w:rsidRDefault="0084643F" w:rsidP="00D33FBF">
            <w:pPr>
              <w:spacing w:before="60" w:after="120"/>
              <w:rPr>
                <w:szCs w:val="20"/>
                <w:lang w:val="mi-NZ" w:eastAsia="en-NZ"/>
              </w:rPr>
            </w:pPr>
          </w:p>
        </w:tc>
      </w:tr>
      <w:tr w:rsidR="00425447" w:rsidRPr="00A70187" w14:paraId="0D2CCB0A" w14:textId="77777777" w:rsidTr="00425447">
        <w:tblPrEx>
          <w:tblBorders>
            <w:insideV w:val="none" w:sz="0" w:space="0" w:color="auto"/>
          </w:tblBorders>
        </w:tblPrEx>
        <w:tc>
          <w:tcPr>
            <w:tcW w:w="250" w:type="dxa"/>
            <w:tcBorders>
              <w:left w:val="nil"/>
              <w:bottom w:val="nil"/>
            </w:tcBorders>
          </w:tcPr>
          <w:p w14:paraId="68697A36" w14:textId="77777777" w:rsidR="00425447" w:rsidRPr="00A70187" w:rsidRDefault="00425447" w:rsidP="00D33FBF">
            <w:pPr>
              <w:spacing w:before="60"/>
              <w:rPr>
                <w:sz w:val="23"/>
              </w:rPr>
            </w:pPr>
          </w:p>
        </w:tc>
        <w:tc>
          <w:tcPr>
            <w:tcW w:w="5674" w:type="dxa"/>
            <w:tcBorders>
              <w:bottom w:val="nil"/>
            </w:tcBorders>
          </w:tcPr>
          <w:p w14:paraId="318262C7" w14:textId="736BFEDA" w:rsidR="00425447" w:rsidRPr="00EF690F" w:rsidRDefault="00425447" w:rsidP="00D33FBF">
            <w:pPr>
              <w:tabs>
                <w:tab w:val="center" w:pos="4820"/>
                <w:tab w:val="right" w:pos="9639"/>
              </w:tabs>
              <w:spacing w:before="60" w:after="120"/>
              <w:rPr>
                <w:b/>
                <w:sz w:val="28"/>
                <w:szCs w:val="20"/>
              </w:rPr>
            </w:pPr>
            <w:r>
              <w:rPr>
                <w:b/>
                <w:sz w:val="28"/>
                <w:szCs w:val="28"/>
              </w:rPr>
              <w:t xml:space="preserve">Simon Court MP </w:t>
            </w:r>
          </w:p>
        </w:tc>
        <w:tc>
          <w:tcPr>
            <w:tcW w:w="4164" w:type="dxa"/>
            <w:gridSpan w:val="2"/>
            <w:tcBorders>
              <w:bottom w:val="nil"/>
              <w:right w:val="nil"/>
            </w:tcBorders>
          </w:tcPr>
          <w:p w14:paraId="72143B1D" w14:textId="77777777" w:rsidR="00425447" w:rsidRPr="00A70187" w:rsidRDefault="00425447" w:rsidP="00D33FBF">
            <w:pPr>
              <w:spacing w:before="60" w:after="120"/>
              <w:rPr>
                <w:sz w:val="23"/>
              </w:rPr>
            </w:pPr>
          </w:p>
        </w:tc>
      </w:tr>
      <w:tr w:rsidR="00425447" w:rsidRPr="00A70187" w14:paraId="28A46368" w14:textId="77777777" w:rsidTr="00425447">
        <w:tblPrEx>
          <w:tblBorders>
            <w:insideV w:val="none" w:sz="0" w:space="0" w:color="auto"/>
          </w:tblBorders>
        </w:tblPrEx>
        <w:tc>
          <w:tcPr>
            <w:tcW w:w="250" w:type="dxa"/>
            <w:tcBorders>
              <w:top w:val="nil"/>
              <w:left w:val="nil"/>
            </w:tcBorders>
          </w:tcPr>
          <w:p w14:paraId="0A75E9B8" w14:textId="77777777" w:rsidR="00425447" w:rsidRPr="00A70187" w:rsidRDefault="00425447" w:rsidP="00D33FBF">
            <w:pPr>
              <w:spacing w:before="60" w:after="120"/>
              <w:rPr>
                <w:szCs w:val="20"/>
                <w:lang w:val="en-GB" w:eastAsia="en-NZ"/>
              </w:rPr>
            </w:pPr>
          </w:p>
        </w:tc>
        <w:tc>
          <w:tcPr>
            <w:tcW w:w="5674" w:type="dxa"/>
            <w:tcBorders>
              <w:top w:val="nil"/>
            </w:tcBorders>
          </w:tcPr>
          <w:p w14:paraId="6893FC53" w14:textId="77777777" w:rsidR="00425447" w:rsidRDefault="00425447" w:rsidP="00D33FBF">
            <w:pPr>
              <w:spacing w:before="60" w:after="120"/>
              <w:rPr>
                <w:szCs w:val="20"/>
                <w:lang w:val="en-GB" w:eastAsia="en-NZ"/>
              </w:rPr>
            </w:pPr>
            <w:r>
              <w:rPr>
                <w:szCs w:val="20"/>
                <w:lang w:val="en-GB" w:eastAsia="en-NZ"/>
              </w:rPr>
              <w:t>Parliamentary Under-Secretary to the</w:t>
            </w:r>
          </w:p>
          <w:p w14:paraId="1043FD1B" w14:textId="69167601" w:rsidR="00425447" w:rsidRDefault="00425447" w:rsidP="00D33FBF">
            <w:pPr>
              <w:spacing w:before="60" w:after="120"/>
              <w:rPr>
                <w:szCs w:val="20"/>
                <w:lang w:val="en-GB" w:eastAsia="en-NZ"/>
              </w:rPr>
            </w:pPr>
            <w:r>
              <w:rPr>
                <w:szCs w:val="20"/>
                <w:lang w:val="en-GB" w:eastAsia="en-NZ"/>
              </w:rPr>
              <w:t xml:space="preserve">        Minister </w:t>
            </w:r>
            <w:r w:rsidRPr="00A9013C">
              <w:rPr>
                <w:szCs w:val="20"/>
                <w:lang w:val="en-GB" w:eastAsia="en-NZ"/>
              </w:rPr>
              <w:t xml:space="preserve">for </w:t>
            </w:r>
            <w:r>
              <w:rPr>
                <w:szCs w:val="20"/>
                <w:lang w:val="en-GB" w:eastAsia="en-NZ"/>
              </w:rPr>
              <w:t>Infrastructure</w:t>
            </w:r>
          </w:p>
          <w:p w14:paraId="1DBA05C4" w14:textId="6B0937E1" w:rsidR="00714DDA" w:rsidRDefault="00714DDA" w:rsidP="00D33FBF">
            <w:pPr>
              <w:spacing w:before="60" w:after="120"/>
              <w:rPr>
                <w:szCs w:val="20"/>
                <w:lang w:val="en-GB" w:eastAsia="en-NZ"/>
              </w:rPr>
            </w:pPr>
            <w:r>
              <w:rPr>
                <w:szCs w:val="20"/>
                <w:lang w:val="en-GB" w:eastAsia="en-NZ"/>
              </w:rPr>
              <w:t xml:space="preserve">        Minister Responsible for RMA Reform</w:t>
            </w:r>
          </w:p>
          <w:p w14:paraId="1B51BF71" w14:textId="77777777" w:rsidR="00425447" w:rsidRPr="00A70187" w:rsidRDefault="00425447" w:rsidP="00D33FBF">
            <w:pPr>
              <w:spacing w:before="60" w:after="120"/>
              <w:rPr>
                <w:szCs w:val="20"/>
                <w:lang w:val="en-GB" w:eastAsia="en-NZ"/>
              </w:rPr>
            </w:pPr>
          </w:p>
        </w:tc>
        <w:tc>
          <w:tcPr>
            <w:tcW w:w="4164" w:type="dxa"/>
            <w:gridSpan w:val="2"/>
            <w:tcBorders>
              <w:top w:val="nil"/>
              <w:right w:val="nil"/>
            </w:tcBorders>
          </w:tcPr>
          <w:p w14:paraId="2A2A023B" w14:textId="77777777" w:rsidR="00425447" w:rsidRPr="00A70187" w:rsidRDefault="00425447" w:rsidP="00D33FBF">
            <w:pPr>
              <w:spacing w:before="60" w:after="120"/>
              <w:rPr>
                <w:szCs w:val="20"/>
                <w:lang w:val="en-GB" w:eastAsia="en-NZ"/>
              </w:rPr>
            </w:pPr>
          </w:p>
        </w:tc>
      </w:tr>
    </w:tbl>
    <w:p w14:paraId="0A0AF5B3" w14:textId="53CAA639" w:rsidR="00760F78" w:rsidRDefault="00760F78" w:rsidP="00760F78"/>
    <w:p w14:paraId="4FFE3ADE" w14:textId="77777777" w:rsidR="00D45444" w:rsidRPr="00A70187" w:rsidRDefault="00D45444" w:rsidP="00760F78"/>
    <w:p w14:paraId="618093DD" w14:textId="77777777" w:rsidR="00760F78" w:rsidRDefault="00760F78" w:rsidP="00760F78">
      <w:r>
        <w:br w:type="page"/>
      </w:r>
    </w:p>
    <w:p w14:paraId="7FD3ECF1" w14:textId="77777777" w:rsidR="00760F78" w:rsidRPr="00A70187" w:rsidRDefault="00760F78" w:rsidP="00760F78"/>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4"/>
        <w:gridCol w:w="4140"/>
        <w:gridCol w:w="24"/>
      </w:tblGrid>
      <w:tr w:rsidR="00760F78" w:rsidRPr="00A70187" w14:paraId="797C7C06" w14:textId="77777777" w:rsidTr="00097928">
        <w:trPr>
          <w:gridAfter w:val="1"/>
          <w:wAfter w:w="24" w:type="dxa"/>
          <w:cantSplit/>
        </w:trPr>
        <w:tc>
          <w:tcPr>
            <w:tcW w:w="10064" w:type="dxa"/>
            <w:gridSpan w:val="3"/>
            <w:tcBorders>
              <w:top w:val="single" w:sz="4" w:space="0" w:color="auto"/>
              <w:left w:val="nil"/>
              <w:bottom w:val="nil"/>
              <w:right w:val="nil"/>
            </w:tcBorders>
            <w:shd w:val="pct10" w:color="auto" w:fill="FFFFFF"/>
          </w:tcPr>
          <w:p w14:paraId="0035CB72" w14:textId="77777777" w:rsidR="00760F78" w:rsidRPr="00A70187" w:rsidRDefault="00760F78" w:rsidP="001D4F9C">
            <w:pPr>
              <w:spacing w:before="60" w:after="60"/>
              <w:jc w:val="center"/>
              <w:rPr>
                <w:rFonts w:ascii="Arial" w:hAnsi="Arial"/>
                <w:b/>
                <w:sz w:val="28"/>
              </w:rPr>
            </w:pPr>
            <w:r w:rsidRPr="00A70187">
              <w:br w:type="page"/>
            </w:r>
            <w:r w:rsidRPr="00A70187">
              <w:rPr>
                <w:rFonts w:ascii="Arial" w:hAnsi="Arial"/>
                <w:b/>
                <w:sz w:val="28"/>
              </w:rPr>
              <w:br w:type="page"/>
            </w:r>
          </w:p>
          <w:p w14:paraId="2ACA8B7D" w14:textId="50933F86" w:rsidR="00760F78" w:rsidRPr="00A70187" w:rsidRDefault="00C10D30" w:rsidP="001D4F9C">
            <w:pPr>
              <w:spacing w:before="60" w:after="60"/>
              <w:jc w:val="center"/>
              <w:rPr>
                <w:rFonts w:ascii="Arial" w:hAnsi="Arial"/>
                <w:b/>
                <w:sz w:val="28"/>
              </w:rPr>
            </w:pPr>
            <w:r>
              <w:rPr>
                <w:rFonts w:ascii="Arial" w:hAnsi="Arial"/>
                <w:b/>
                <w:sz w:val="28"/>
              </w:rPr>
              <w:t>NEW ZEALAND FIRST MINISTERS</w:t>
            </w:r>
          </w:p>
          <w:p w14:paraId="3756014B" w14:textId="77777777" w:rsidR="00760F78" w:rsidRPr="00A70187" w:rsidRDefault="00760F78" w:rsidP="001D4F9C">
            <w:pPr>
              <w:spacing w:before="60" w:after="60"/>
              <w:jc w:val="center"/>
              <w:rPr>
                <w:rFonts w:ascii="Arial" w:hAnsi="Arial"/>
                <w:b/>
                <w:sz w:val="28"/>
              </w:rPr>
            </w:pPr>
          </w:p>
        </w:tc>
      </w:tr>
      <w:tr w:rsidR="00760F78" w:rsidRPr="00A70187" w14:paraId="0407E587" w14:textId="77777777" w:rsidTr="00097928">
        <w:tblPrEx>
          <w:tblBorders>
            <w:insideH w:val="single" w:sz="6" w:space="0" w:color="auto"/>
            <w:insideV w:val="single" w:sz="6" w:space="0" w:color="auto"/>
          </w:tblBorders>
        </w:tblPrEx>
        <w:trPr>
          <w:gridAfter w:val="1"/>
          <w:wAfter w:w="24" w:type="dxa"/>
          <w:cantSplit/>
          <w:tblHeader/>
        </w:trPr>
        <w:tc>
          <w:tcPr>
            <w:tcW w:w="5924" w:type="dxa"/>
            <w:gridSpan w:val="2"/>
            <w:tcBorders>
              <w:top w:val="single" w:sz="4" w:space="0" w:color="auto"/>
              <w:left w:val="nil"/>
              <w:bottom w:val="single" w:sz="6" w:space="0" w:color="auto"/>
              <w:right w:val="nil"/>
            </w:tcBorders>
            <w:shd w:val="pct15" w:color="auto" w:fill="FFFFFF"/>
          </w:tcPr>
          <w:p w14:paraId="37AEF3F5" w14:textId="77777777" w:rsidR="00760F78" w:rsidRPr="00A70187" w:rsidRDefault="00760F78" w:rsidP="001D4F9C">
            <w:pPr>
              <w:keepNext/>
              <w:spacing w:before="60" w:after="60"/>
              <w:ind w:firstLine="826"/>
              <w:outlineLvl w:val="8"/>
              <w:rPr>
                <w:b/>
                <w:szCs w:val="20"/>
              </w:rPr>
            </w:pPr>
            <w:r w:rsidRPr="00A70187">
              <w:rPr>
                <w:b/>
                <w:szCs w:val="20"/>
              </w:rPr>
              <w:t>Portfolios</w:t>
            </w:r>
          </w:p>
        </w:tc>
        <w:tc>
          <w:tcPr>
            <w:tcW w:w="4140" w:type="dxa"/>
            <w:tcBorders>
              <w:top w:val="single" w:sz="4" w:space="0" w:color="auto"/>
              <w:left w:val="nil"/>
              <w:bottom w:val="single" w:sz="6" w:space="0" w:color="auto"/>
              <w:right w:val="nil"/>
            </w:tcBorders>
            <w:shd w:val="pct15" w:color="auto" w:fill="FFFFFF"/>
          </w:tcPr>
          <w:p w14:paraId="4DD1C88F" w14:textId="77777777" w:rsidR="00760F78" w:rsidRPr="00A70187" w:rsidRDefault="00760F78" w:rsidP="001D4F9C">
            <w:pPr>
              <w:keepNext/>
              <w:spacing w:before="60" w:after="60"/>
              <w:outlineLvl w:val="7"/>
              <w:rPr>
                <w:b/>
                <w:szCs w:val="20"/>
              </w:rPr>
            </w:pPr>
            <w:r w:rsidRPr="00A70187">
              <w:rPr>
                <w:b/>
                <w:szCs w:val="20"/>
              </w:rPr>
              <w:t>Other responsibilities</w:t>
            </w:r>
          </w:p>
        </w:tc>
      </w:tr>
      <w:tr w:rsidR="00C10D30" w:rsidRPr="00A70187" w14:paraId="2E340279" w14:textId="77777777" w:rsidTr="00981086">
        <w:tblPrEx>
          <w:tblBorders>
            <w:insideH w:val="single" w:sz="6" w:space="0" w:color="auto"/>
            <w:insideV w:val="single" w:sz="6" w:space="0" w:color="auto"/>
          </w:tblBorders>
        </w:tblPrEx>
        <w:trPr>
          <w:gridAfter w:val="1"/>
          <w:wAfter w:w="24" w:type="dxa"/>
        </w:trPr>
        <w:tc>
          <w:tcPr>
            <w:tcW w:w="250" w:type="dxa"/>
            <w:tcBorders>
              <w:top w:val="single" w:sz="6" w:space="0" w:color="auto"/>
              <w:left w:val="nil"/>
              <w:bottom w:val="nil"/>
              <w:right w:val="nil"/>
            </w:tcBorders>
          </w:tcPr>
          <w:p w14:paraId="43220770" w14:textId="77777777" w:rsidR="00C10D30" w:rsidRPr="00A70187" w:rsidRDefault="00C10D30" w:rsidP="00115A1A">
            <w:pPr>
              <w:pStyle w:val="CabStandard"/>
              <w:numPr>
                <w:ilvl w:val="0"/>
                <w:numId w:val="0"/>
              </w:numPr>
              <w:ind w:left="720"/>
            </w:pPr>
          </w:p>
        </w:tc>
        <w:tc>
          <w:tcPr>
            <w:tcW w:w="5674" w:type="dxa"/>
            <w:tcBorders>
              <w:top w:val="single" w:sz="6" w:space="0" w:color="auto"/>
              <w:left w:val="nil"/>
              <w:bottom w:val="nil"/>
              <w:right w:val="nil"/>
            </w:tcBorders>
          </w:tcPr>
          <w:p w14:paraId="0B8438C5" w14:textId="77777777" w:rsidR="00C10D30" w:rsidRPr="00A70187" w:rsidRDefault="00C10D30" w:rsidP="00D33FBF">
            <w:pPr>
              <w:spacing w:before="60" w:afterLines="60" w:after="144"/>
              <w:rPr>
                <w:b/>
                <w:sz w:val="28"/>
              </w:rPr>
            </w:pPr>
            <w:r>
              <w:rPr>
                <w:b/>
                <w:sz w:val="28"/>
              </w:rPr>
              <w:t>Rt Hon Winston Peters</w:t>
            </w:r>
          </w:p>
        </w:tc>
        <w:tc>
          <w:tcPr>
            <w:tcW w:w="4140" w:type="dxa"/>
            <w:tcBorders>
              <w:top w:val="single" w:sz="6" w:space="0" w:color="auto"/>
              <w:left w:val="nil"/>
              <w:bottom w:val="nil"/>
              <w:right w:val="nil"/>
            </w:tcBorders>
          </w:tcPr>
          <w:p w14:paraId="6A829250" w14:textId="77777777" w:rsidR="00C10D30" w:rsidRPr="00A70187" w:rsidRDefault="00C10D30" w:rsidP="00D33FBF">
            <w:pPr>
              <w:tabs>
                <w:tab w:val="center" w:pos="4820"/>
                <w:tab w:val="right" w:pos="9639"/>
              </w:tabs>
              <w:spacing w:before="60" w:after="60"/>
              <w:rPr>
                <w:rFonts w:ascii="Arial" w:hAnsi="Arial" w:cs="Arial"/>
                <w:sz w:val="20"/>
                <w:szCs w:val="20"/>
              </w:rPr>
            </w:pPr>
          </w:p>
        </w:tc>
      </w:tr>
      <w:tr w:rsidR="00C10D30" w:rsidRPr="00A70187" w14:paraId="25F2F401" w14:textId="77777777" w:rsidTr="00981086">
        <w:tblPrEx>
          <w:tblBorders>
            <w:insideH w:val="single" w:sz="6" w:space="0" w:color="auto"/>
            <w:insideV w:val="single" w:sz="6" w:space="0" w:color="auto"/>
          </w:tblBorders>
        </w:tblPrEx>
        <w:trPr>
          <w:gridAfter w:val="1"/>
          <w:wAfter w:w="24" w:type="dxa"/>
        </w:trPr>
        <w:tc>
          <w:tcPr>
            <w:tcW w:w="250" w:type="dxa"/>
            <w:tcBorders>
              <w:top w:val="nil"/>
              <w:left w:val="nil"/>
              <w:bottom w:val="single" w:sz="6" w:space="0" w:color="auto"/>
              <w:right w:val="nil"/>
            </w:tcBorders>
          </w:tcPr>
          <w:p w14:paraId="1C4F95A8" w14:textId="77777777" w:rsidR="00C10D30" w:rsidRPr="00A70187" w:rsidRDefault="00C10D30" w:rsidP="00D33FBF">
            <w:pPr>
              <w:spacing w:before="120" w:after="120"/>
              <w:rPr>
                <w:szCs w:val="20"/>
                <w:lang w:val="en-GB" w:eastAsia="en-NZ"/>
              </w:rPr>
            </w:pPr>
          </w:p>
        </w:tc>
        <w:tc>
          <w:tcPr>
            <w:tcW w:w="5674" w:type="dxa"/>
            <w:tcBorders>
              <w:top w:val="nil"/>
              <w:left w:val="nil"/>
              <w:bottom w:val="single" w:sz="6" w:space="0" w:color="auto"/>
              <w:right w:val="nil"/>
            </w:tcBorders>
          </w:tcPr>
          <w:p w14:paraId="342CFC43" w14:textId="191318DB" w:rsidR="00C10D30" w:rsidRDefault="00C10D30" w:rsidP="00D33FBF">
            <w:pPr>
              <w:spacing w:before="60" w:after="120"/>
              <w:rPr>
                <w:szCs w:val="20"/>
                <w:lang w:val="en-GB" w:eastAsia="en-NZ"/>
              </w:rPr>
            </w:pPr>
            <w:r w:rsidRPr="00EA3DC0">
              <w:rPr>
                <w:szCs w:val="20"/>
                <w:lang w:val="en-GB" w:eastAsia="en-NZ"/>
              </w:rPr>
              <w:t>Deputy Prime Minister</w:t>
            </w:r>
            <w:r w:rsidR="00EA3DC0">
              <w:rPr>
                <w:szCs w:val="20"/>
                <w:lang w:val="en-GB" w:eastAsia="en-NZ"/>
              </w:rPr>
              <w:t xml:space="preserve"> (</w:t>
            </w:r>
            <w:r w:rsidR="00973C8F">
              <w:rPr>
                <w:szCs w:val="20"/>
                <w:lang w:val="en-GB" w:eastAsia="en-NZ"/>
              </w:rPr>
              <w:t>until</w:t>
            </w:r>
            <w:r w:rsidR="00EA3DC0">
              <w:rPr>
                <w:szCs w:val="20"/>
                <w:lang w:val="en-GB" w:eastAsia="en-NZ"/>
              </w:rPr>
              <w:t xml:space="preserve"> </w:t>
            </w:r>
            <w:r w:rsidR="00973C8F">
              <w:rPr>
                <w:szCs w:val="20"/>
                <w:lang w:val="en-GB" w:eastAsia="en-NZ"/>
              </w:rPr>
              <w:t>31 May</w:t>
            </w:r>
            <w:r w:rsidR="00EA3DC0">
              <w:rPr>
                <w:szCs w:val="20"/>
                <w:lang w:val="en-GB" w:eastAsia="en-NZ"/>
              </w:rPr>
              <w:t xml:space="preserve"> 2025)</w:t>
            </w:r>
          </w:p>
          <w:p w14:paraId="3CD672F4" w14:textId="77777777" w:rsidR="00C10D30" w:rsidRDefault="00C10D30" w:rsidP="00D33FBF">
            <w:pPr>
              <w:spacing w:before="60" w:after="120"/>
              <w:rPr>
                <w:szCs w:val="20"/>
                <w:lang w:val="en-GB" w:eastAsia="en-NZ"/>
              </w:rPr>
            </w:pPr>
            <w:r>
              <w:rPr>
                <w:szCs w:val="20"/>
                <w:lang w:val="en-GB" w:eastAsia="en-NZ"/>
              </w:rPr>
              <w:t xml:space="preserve">Minister </w:t>
            </w:r>
            <w:r w:rsidRPr="00A9013C">
              <w:rPr>
                <w:szCs w:val="20"/>
                <w:lang w:val="en-GB" w:eastAsia="en-NZ"/>
              </w:rPr>
              <w:t>of F</w:t>
            </w:r>
            <w:r>
              <w:rPr>
                <w:szCs w:val="20"/>
                <w:lang w:val="en-GB" w:eastAsia="en-NZ"/>
              </w:rPr>
              <w:t>oreign Affairs</w:t>
            </w:r>
          </w:p>
          <w:p w14:paraId="0A04C19A" w14:textId="77777777" w:rsidR="00C10D30" w:rsidRPr="00A70187" w:rsidRDefault="00C10D30" w:rsidP="00D33FBF">
            <w:pPr>
              <w:spacing w:before="60" w:after="120"/>
              <w:rPr>
                <w:szCs w:val="20"/>
                <w:lang w:val="en-GB" w:eastAsia="en-NZ"/>
              </w:rPr>
            </w:pPr>
            <w:r>
              <w:rPr>
                <w:szCs w:val="20"/>
                <w:lang w:val="en-GB" w:eastAsia="en-NZ"/>
              </w:rPr>
              <w:t>Minister for Racing</w:t>
            </w:r>
            <w:r>
              <w:rPr>
                <w:szCs w:val="20"/>
                <w:lang w:val="en-GB" w:eastAsia="en-NZ"/>
              </w:rPr>
              <w:br/>
            </w:r>
          </w:p>
        </w:tc>
        <w:tc>
          <w:tcPr>
            <w:tcW w:w="4140" w:type="dxa"/>
            <w:tcBorders>
              <w:top w:val="nil"/>
              <w:left w:val="nil"/>
              <w:bottom w:val="single" w:sz="6" w:space="0" w:color="auto"/>
              <w:right w:val="nil"/>
            </w:tcBorders>
          </w:tcPr>
          <w:p w14:paraId="7383E4F1" w14:textId="599879EB" w:rsidR="00C10D30" w:rsidRPr="00A70187" w:rsidRDefault="00C10D30" w:rsidP="00D33FBF">
            <w:pPr>
              <w:spacing w:before="60" w:after="120"/>
              <w:rPr>
                <w:szCs w:val="20"/>
                <w:lang w:val="en-GB" w:eastAsia="en-NZ"/>
              </w:rPr>
            </w:pPr>
          </w:p>
        </w:tc>
      </w:tr>
      <w:tr w:rsidR="00115A1A" w:rsidRPr="00A70187" w14:paraId="55D594E9" w14:textId="77777777" w:rsidTr="00981086">
        <w:tblPrEx>
          <w:tblBorders>
            <w:insideH w:val="single" w:sz="6" w:space="0" w:color="auto"/>
            <w:insideV w:val="single" w:sz="6" w:space="0" w:color="auto"/>
          </w:tblBorders>
        </w:tblPrEx>
        <w:trPr>
          <w:gridAfter w:val="1"/>
          <w:wAfter w:w="24" w:type="dxa"/>
        </w:trPr>
        <w:tc>
          <w:tcPr>
            <w:tcW w:w="250" w:type="dxa"/>
            <w:tcBorders>
              <w:top w:val="single" w:sz="6" w:space="0" w:color="auto"/>
              <w:left w:val="nil"/>
              <w:bottom w:val="nil"/>
              <w:right w:val="nil"/>
            </w:tcBorders>
          </w:tcPr>
          <w:p w14:paraId="539E3CF0" w14:textId="77777777" w:rsidR="00115A1A" w:rsidRPr="00A70187" w:rsidRDefault="00115A1A" w:rsidP="00D33FBF">
            <w:pPr>
              <w:spacing w:before="120" w:after="120"/>
              <w:rPr>
                <w:szCs w:val="20"/>
                <w:lang w:val="en-GB" w:eastAsia="en-NZ"/>
              </w:rPr>
            </w:pPr>
          </w:p>
        </w:tc>
        <w:tc>
          <w:tcPr>
            <w:tcW w:w="5674" w:type="dxa"/>
            <w:tcBorders>
              <w:top w:val="single" w:sz="6" w:space="0" w:color="auto"/>
              <w:left w:val="nil"/>
              <w:bottom w:val="nil"/>
              <w:right w:val="nil"/>
            </w:tcBorders>
          </w:tcPr>
          <w:p w14:paraId="7894B3F4" w14:textId="3F68A1E9" w:rsidR="00115A1A" w:rsidRPr="007B685F" w:rsidRDefault="00115A1A" w:rsidP="00D33FBF">
            <w:pPr>
              <w:spacing w:before="60" w:after="120"/>
              <w:rPr>
                <w:szCs w:val="20"/>
                <w:highlight w:val="yellow"/>
                <w:lang w:val="en-GB" w:eastAsia="en-NZ"/>
              </w:rPr>
            </w:pPr>
            <w:r>
              <w:rPr>
                <w:b/>
                <w:sz w:val="28"/>
              </w:rPr>
              <w:t>Hon Shane Jones</w:t>
            </w:r>
          </w:p>
        </w:tc>
        <w:tc>
          <w:tcPr>
            <w:tcW w:w="4140" w:type="dxa"/>
            <w:tcBorders>
              <w:top w:val="single" w:sz="6" w:space="0" w:color="auto"/>
              <w:left w:val="nil"/>
              <w:bottom w:val="nil"/>
              <w:right w:val="nil"/>
            </w:tcBorders>
          </w:tcPr>
          <w:p w14:paraId="7BC87FA3" w14:textId="77777777" w:rsidR="00115A1A" w:rsidRDefault="00115A1A" w:rsidP="00D33FBF">
            <w:pPr>
              <w:spacing w:before="60" w:after="120"/>
              <w:rPr>
                <w:szCs w:val="20"/>
                <w:lang w:val="en-GB" w:eastAsia="en-NZ"/>
              </w:rPr>
            </w:pPr>
          </w:p>
        </w:tc>
      </w:tr>
      <w:tr w:rsidR="00115A1A" w:rsidRPr="00A70187" w14:paraId="44C46B59" w14:textId="77777777" w:rsidTr="00981086">
        <w:tblPrEx>
          <w:tblBorders>
            <w:insideH w:val="single" w:sz="6" w:space="0" w:color="auto"/>
            <w:insideV w:val="single" w:sz="6" w:space="0" w:color="auto"/>
          </w:tblBorders>
        </w:tblPrEx>
        <w:trPr>
          <w:gridAfter w:val="1"/>
          <w:wAfter w:w="24" w:type="dxa"/>
        </w:trPr>
        <w:tc>
          <w:tcPr>
            <w:tcW w:w="250" w:type="dxa"/>
            <w:tcBorders>
              <w:top w:val="nil"/>
              <w:left w:val="nil"/>
              <w:bottom w:val="single" w:sz="6" w:space="0" w:color="auto"/>
              <w:right w:val="nil"/>
            </w:tcBorders>
          </w:tcPr>
          <w:p w14:paraId="44235063" w14:textId="77777777" w:rsidR="00115A1A" w:rsidRPr="00A70187" w:rsidRDefault="00115A1A" w:rsidP="00D33FBF">
            <w:pPr>
              <w:spacing w:before="120" w:after="120"/>
              <w:rPr>
                <w:szCs w:val="20"/>
                <w:lang w:val="en-GB" w:eastAsia="en-NZ"/>
              </w:rPr>
            </w:pPr>
          </w:p>
        </w:tc>
        <w:tc>
          <w:tcPr>
            <w:tcW w:w="5674" w:type="dxa"/>
            <w:tcBorders>
              <w:top w:val="nil"/>
              <w:left w:val="nil"/>
              <w:bottom w:val="single" w:sz="6" w:space="0" w:color="auto"/>
              <w:right w:val="nil"/>
            </w:tcBorders>
          </w:tcPr>
          <w:p w14:paraId="475AD421" w14:textId="0F48F071" w:rsidR="00115A1A" w:rsidRDefault="00115A1A" w:rsidP="00D33FBF">
            <w:pPr>
              <w:spacing w:before="60" w:after="120"/>
              <w:rPr>
                <w:szCs w:val="20"/>
                <w:lang w:val="en-GB" w:eastAsia="en-NZ"/>
              </w:rPr>
            </w:pPr>
            <w:r>
              <w:rPr>
                <w:szCs w:val="20"/>
                <w:lang w:val="en-GB" w:eastAsia="en-NZ"/>
              </w:rPr>
              <w:t>Minister for Oceans and Fisheries</w:t>
            </w:r>
          </w:p>
          <w:p w14:paraId="1F6DED73" w14:textId="7E34B6EE" w:rsidR="00115A1A" w:rsidRDefault="00115A1A" w:rsidP="00D33FBF">
            <w:pPr>
              <w:spacing w:before="60" w:after="120"/>
              <w:rPr>
                <w:szCs w:val="20"/>
                <w:lang w:val="en-GB" w:eastAsia="en-NZ"/>
              </w:rPr>
            </w:pPr>
            <w:r>
              <w:rPr>
                <w:szCs w:val="20"/>
                <w:lang w:val="en-GB" w:eastAsia="en-NZ"/>
              </w:rPr>
              <w:t>Minister for Regional Development</w:t>
            </w:r>
          </w:p>
          <w:p w14:paraId="19CFB923" w14:textId="47116F82" w:rsidR="00115A1A" w:rsidRDefault="00115A1A" w:rsidP="00D33FBF">
            <w:pPr>
              <w:spacing w:before="60" w:after="120"/>
              <w:rPr>
                <w:b/>
                <w:sz w:val="28"/>
              </w:rPr>
            </w:pPr>
            <w:r>
              <w:rPr>
                <w:szCs w:val="20"/>
                <w:lang w:val="en-GB" w:eastAsia="en-NZ"/>
              </w:rPr>
              <w:t xml:space="preserve">Minister </w:t>
            </w:r>
            <w:r w:rsidR="00551917">
              <w:rPr>
                <w:szCs w:val="20"/>
                <w:lang w:val="en-GB" w:eastAsia="en-NZ"/>
              </w:rPr>
              <w:t>for</w:t>
            </w:r>
            <w:r>
              <w:rPr>
                <w:szCs w:val="20"/>
                <w:lang w:val="en-GB" w:eastAsia="en-NZ"/>
              </w:rPr>
              <w:t xml:space="preserve"> Resources</w:t>
            </w:r>
            <w:r>
              <w:rPr>
                <w:szCs w:val="20"/>
                <w:lang w:val="en-GB" w:eastAsia="en-NZ"/>
              </w:rPr>
              <w:br/>
            </w:r>
          </w:p>
        </w:tc>
        <w:tc>
          <w:tcPr>
            <w:tcW w:w="4140" w:type="dxa"/>
            <w:tcBorders>
              <w:top w:val="nil"/>
              <w:left w:val="nil"/>
              <w:bottom w:val="single" w:sz="6" w:space="0" w:color="auto"/>
              <w:right w:val="nil"/>
            </w:tcBorders>
          </w:tcPr>
          <w:p w14:paraId="4368E2BB" w14:textId="77777777" w:rsidR="00115A1A" w:rsidRDefault="00115A1A" w:rsidP="00D33FBF">
            <w:pPr>
              <w:spacing w:before="60" w:after="120"/>
              <w:rPr>
                <w:szCs w:val="20"/>
                <w:lang w:val="en-GB" w:eastAsia="en-NZ"/>
              </w:rPr>
            </w:pPr>
            <w:r>
              <w:rPr>
                <w:szCs w:val="20"/>
                <w:lang w:val="en-GB" w:eastAsia="en-NZ"/>
              </w:rPr>
              <w:t>Associate Minister of Finance</w:t>
            </w:r>
          </w:p>
          <w:p w14:paraId="50FE3F04" w14:textId="0EC113D4" w:rsidR="00115A1A" w:rsidRDefault="00115A1A" w:rsidP="00D33FBF">
            <w:pPr>
              <w:spacing w:before="60" w:after="120"/>
              <w:rPr>
                <w:szCs w:val="20"/>
                <w:lang w:val="en-GB" w:eastAsia="en-NZ"/>
              </w:rPr>
            </w:pPr>
            <w:r>
              <w:rPr>
                <w:szCs w:val="20"/>
                <w:lang w:val="en-GB" w:eastAsia="en-NZ"/>
              </w:rPr>
              <w:t xml:space="preserve">Associate Minister </w:t>
            </w:r>
            <w:r w:rsidR="0068673F" w:rsidRPr="00A9013C">
              <w:rPr>
                <w:szCs w:val="20"/>
                <w:lang w:val="en-GB" w:eastAsia="en-NZ"/>
              </w:rPr>
              <w:t>for</w:t>
            </w:r>
            <w:r>
              <w:rPr>
                <w:szCs w:val="20"/>
                <w:lang w:val="en-GB" w:eastAsia="en-NZ"/>
              </w:rPr>
              <w:t xml:space="preserve"> Energy</w:t>
            </w:r>
          </w:p>
        </w:tc>
      </w:tr>
      <w:tr w:rsidR="00C10D30" w:rsidRPr="00A70187" w14:paraId="67EA62E2" w14:textId="77777777" w:rsidTr="00981086">
        <w:trPr>
          <w:gridAfter w:val="1"/>
          <w:wAfter w:w="24" w:type="dxa"/>
        </w:trPr>
        <w:tc>
          <w:tcPr>
            <w:tcW w:w="250" w:type="dxa"/>
            <w:tcBorders>
              <w:top w:val="single" w:sz="4" w:space="0" w:color="auto"/>
              <w:left w:val="nil"/>
              <w:bottom w:val="nil"/>
              <w:right w:val="nil"/>
            </w:tcBorders>
          </w:tcPr>
          <w:p w14:paraId="7B492290" w14:textId="1DC3056C" w:rsidR="00C10D30" w:rsidRPr="00A70187" w:rsidRDefault="00C10D30" w:rsidP="00D33FBF">
            <w:pPr>
              <w:spacing w:before="60" w:after="240"/>
              <w:rPr>
                <w:szCs w:val="20"/>
                <w:lang w:val="en-GB" w:eastAsia="en-NZ"/>
              </w:rPr>
            </w:pPr>
          </w:p>
        </w:tc>
        <w:tc>
          <w:tcPr>
            <w:tcW w:w="5674" w:type="dxa"/>
            <w:tcBorders>
              <w:top w:val="single" w:sz="4" w:space="0" w:color="auto"/>
              <w:left w:val="nil"/>
              <w:bottom w:val="nil"/>
              <w:right w:val="nil"/>
            </w:tcBorders>
          </w:tcPr>
          <w:p w14:paraId="3FBFF0EA" w14:textId="484A055C" w:rsidR="00C10D30" w:rsidRPr="00A70187" w:rsidRDefault="00C10D30" w:rsidP="00D33FBF">
            <w:pPr>
              <w:spacing w:before="60" w:after="120"/>
              <w:rPr>
                <w:b/>
                <w:sz w:val="23"/>
              </w:rPr>
            </w:pPr>
            <w:r>
              <w:rPr>
                <w:b/>
                <w:sz w:val="28"/>
                <w:szCs w:val="28"/>
              </w:rPr>
              <w:t>Casey Costello</w:t>
            </w:r>
            <w:r w:rsidR="00097928">
              <w:rPr>
                <w:b/>
                <w:sz w:val="28"/>
                <w:szCs w:val="28"/>
              </w:rPr>
              <w:t xml:space="preserve"> </w:t>
            </w:r>
          </w:p>
        </w:tc>
        <w:tc>
          <w:tcPr>
            <w:tcW w:w="4140" w:type="dxa"/>
            <w:tcBorders>
              <w:top w:val="single" w:sz="4" w:space="0" w:color="auto"/>
              <w:left w:val="nil"/>
              <w:bottom w:val="nil"/>
              <w:right w:val="nil"/>
            </w:tcBorders>
          </w:tcPr>
          <w:p w14:paraId="418A0B90" w14:textId="77777777" w:rsidR="00C10D30" w:rsidRPr="00A70187" w:rsidRDefault="00C10D30" w:rsidP="00D33FBF">
            <w:pPr>
              <w:spacing w:before="60" w:after="120"/>
            </w:pPr>
          </w:p>
        </w:tc>
      </w:tr>
      <w:tr w:rsidR="00C10D30" w:rsidRPr="00A70187" w14:paraId="358F8BE5" w14:textId="77777777" w:rsidTr="00981086">
        <w:trPr>
          <w:gridAfter w:val="1"/>
          <w:wAfter w:w="24" w:type="dxa"/>
        </w:trPr>
        <w:tc>
          <w:tcPr>
            <w:tcW w:w="250" w:type="dxa"/>
            <w:tcBorders>
              <w:top w:val="nil"/>
              <w:left w:val="nil"/>
              <w:bottom w:val="single" w:sz="4" w:space="0" w:color="auto"/>
              <w:right w:val="nil"/>
            </w:tcBorders>
          </w:tcPr>
          <w:p w14:paraId="25E0748F" w14:textId="77777777" w:rsidR="00C10D30" w:rsidRPr="00A70187" w:rsidRDefault="00C10D30" w:rsidP="00D33FBF">
            <w:pPr>
              <w:spacing w:before="60" w:after="120"/>
              <w:rPr>
                <w:szCs w:val="20"/>
                <w:lang w:val="en-GB" w:eastAsia="en-NZ"/>
              </w:rPr>
            </w:pPr>
          </w:p>
        </w:tc>
        <w:tc>
          <w:tcPr>
            <w:tcW w:w="5674" w:type="dxa"/>
            <w:tcBorders>
              <w:top w:val="nil"/>
              <w:left w:val="nil"/>
              <w:bottom w:val="single" w:sz="4" w:space="0" w:color="auto"/>
              <w:right w:val="nil"/>
            </w:tcBorders>
          </w:tcPr>
          <w:p w14:paraId="5AD4FC92" w14:textId="77777777" w:rsidR="00C10D30" w:rsidRDefault="00C10D30" w:rsidP="00D33FBF">
            <w:pPr>
              <w:spacing w:before="60" w:after="120"/>
              <w:rPr>
                <w:szCs w:val="20"/>
                <w:lang w:val="en-GB" w:eastAsia="en-NZ"/>
              </w:rPr>
            </w:pPr>
            <w:r>
              <w:rPr>
                <w:szCs w:val="20"/>
                <w:lang w:val="en-GB" w:eastAsia="en-NZ"/>
              </w:rPr>
              <w:t xml:space="preserve">Minister of </w:t>
            </w:r>
            <w:r w:rsidR="00097928">
              <w:rPr>
                <w:szCs w:val="20"/>
                <w:lang w:val="en-GB" w:eastAsia="en-NZ"/>
              </w:rPr>
              <w:t>Customs</w:t>
            </w:r>
          </w:p>
          <w:p w14:paraId="2EE4607A" w14:textId="1349D443" w:rsidR="00097928" w:rsidRPr="00A70187" w:rsidRDefault="00097928" w:rsidP="00D33FBF">
            <w:pPr>
              <w:spacing w:before="60" w:after="120"/>
              <w:rPr>
                <w:szCs w:val="20"/>
                <w:lang w:val="en-GB" w:eastAsia="en-NZ"/>
              </w:rPr>
            </w:pPr>
            <w:r w:rsidRPr="003E772C">
              <w:rPr>
                <w:szCs w:val="20"/>
                <w:lang w:val="en-GB" w:eastAsia="en-NZ"/>
              </w:rPr>
              <w:t>Minister for Seniors</w:t>
            </w:r>
            <w:r w:rsidR="00A9013C">
              <w:rPr>
                <w:szCs w:val="20"/>
                <w:lang w:val="en-GB" w:eastAsia="en-NZ"/>
              </w:rPr>
              <w:t xml:space="preserve"> </w:t>
            </w:r>
          </w:p>
        </w:tc>
        <w:tc>
          <w:tcPr>
            <w:tcW w:w="4140" w:type="dxa"/>
            <w:tcBorders>
              <w:top w:val="nil"/>
              <w:left w:val="nil"/>
              <w:bottom w:val="single" w:sz="4" w:space="0" w:color="auto"/>
              <w:right w:val="nil"/>
            </w:tcBorders>
          </w:tcPr>
          <w:p w14:paraId="0A55E996" w14:textId="5D0DDBC0" w:rsidR="00C10D30" w:rsidRDefault="00C10D30" w:rsidP="00D33FBF">
            <w:pPr>
              <w:spacing w:before="60" w:after="120"/>
              <w:rPr>
                <w:szCs w:val="20"/>
                <w:lang w:val="en-GB" w:eastAsia="en-NZ"/>
              </w:rPr>
            </w:pPr>
            <w:r>
              <w:rPr>
                <w:szCs w:val="20"/>
                <w:lang w:val="en-GB" w:eastAsia="en-NZ"/>
              </w:rPr>
              <w:t xml:space="preserve">Associate Minister of Health </w:t>
            </w:r>
          </w:p>
          <w:p w14:paraId="1CEEDAFD" w14:textId="77777777" w:rsidR="00C10D30" w:rsidRDefault="00C10D30" w:rsidP="00D33FBF">
            <w:pPr>
              <w:spacing w:before="60" w:after="120"/>
              <w:rPr>
                <w:szCs w:val="20"/>
                <w:lang w:val="en-GB" w:eastAsia="en-NZ"/>
              </w:rPr>
            </w:pPr>
            <w:r>
              <w:rPr>
                <w:szCs w:val="20"/>
                <w:lang w:val="en-GB" w:eastAsia="en-NZ"/>
              </w:rPr>
              <w:t>Associate Minister of Immigration</w:t>
            </w:r>
          </w:p>
          <w:p w14:paraId="1253D7EE" w14:textId="77777777" w:rsidR="00C10D30" w:rsidRPr="00A70187" w:rsidRDefault="00C10D30" w:rsidP="00D33FBF">
            <w:pPr>
              <w:spacing w:before="60" w:after="120"/>
              <w:rPr>
                <w:szCs w:val="20"/>
                <w:lang w:val="en-GB" w:eastAsia="en-NZ"/>
              </w:rPr>
            </w:pPr>
            <w:r>
              <w:rPr>
                <w:szCs w:val="20"/>
                <w:lang w:val="en-GB" w:eastAsia="en-NZ"/>
              </w:rPr>
              <w:t>Associate Minister of Police</w:t>
            </w:r>
            <w:r>
              <w:rPr>
                <w:szCs w:val="20"/>
                <w:lang w:val="en-GB" w:eastAsia="en-NZ"/>
              </w:rPr>
              <w:br/>
            </w:r>
          </w:p>
        </w:tc>
      </w:tr>
      <w:tr w:rsidR="00C10D30" w:rsidRPr="00A70187" w14:paraId="371372FE" w14:textId="77777777" w:rsidTr="00981086">
        <w:trPr>
          <w:gridAfter w:val="1"/>
          <w:wAfter w:w="24" w:type="dxa"/>
        </w:trPr>
        <w:tc>
          <w:tcPr>
            <w:tcW w:w="250" w:type="dxa"/>
            <w:tcBorders>
              <w:top w:val="single" w:sz="4" w:space="0" w:color="auto"/>
              <w:left w:val="nil"/>
              <w:bottom w:val="nil"/>
              <w:right w:val="nil"/>
            </w:tcBorders>
          </w:tcPr>
          <w:p w14:paraId="5EF6A023" w14:textId="5DB3C864" w:rsidR="00C10D30" w:rsidRPr="00A70187" w:rsidRDefault="00C10D30" w:rsidP="00D33FBF">
            <w:pPr>
              <w:spacing w:before="60" w:after="240"/>
              <w:rPr>
                <w:szCs w:val="20"/>
                <w:lang w:val="en-GB" w:eastAsia="en-NZ"/>
              </w:rPr>
            </w:pPr>
          </w:p>
        </w:tc>
        <w:tc>
          <w:tcPr>
            <w:tcW w:w="5674" w:type="dxa"/>
            <w:tcBorders>
              <w:top w:val="single" w:sz="4" w:space="0" w:color="auto"/>
              <w:left w:val="nil"/>
              <w:bottom w:val="nil"/>
              <w:right w:val="nil"/>
            </w:tcBorders>
          </w:tcPr>
          <w:p w14:paraId="366A57A6" w14:textId="748DF56E" w:rsidR="00C10D30" w:rsidRPr="00A70187" w:rsidRDefault="00C10D30" w:rsidP="00D33FBF">
            <w:pPr>
              <w:spacing w:before="60" w:after="120"/>
              <w:rPr>
                <w:b/>
                <w:sz w:val="23"/>
              </w:rPr>
            </w:pPr>
            <w:r>
              <w:rPr>
                <w:b/>
                <w:sz w:val="28"/>
                <w:szCs w:val="28"/>
              </w:rPr>
              <w:t>Mark Patterson</w:t>
            </w:r>
            <w:r w:rsidR="00097928">
              <w:rPr>
                <w:b/>
                <w:sz w:val="28"/>
                <w:szCs w:val="28"/>
              </w:rPr>
              <w:t xml:space="preserve"> (outside Cabinet)</w:t>
            </w:r>
          </w:p>
        </w:tc>
        <w:tc>
          <w:tcPr>
            <w:tcW w:w="4140" w:type="dxa"/>
            <w:tcBorders>
              <w:top w:val="single" w:sz="4" w:space="0" w:color="auto"/>
              <w:left w:val="nil"/>
              <w:bottom w:val="nil"/>
              <w:right w:val="nil"/>
            </w:tcBorders>
          </w:tcPr>
          <w:p w14:paraId="28B15B97" w14:textId="77777777" w:rsidR="00C10D30" w:rsidRPr="00A70187" w:rsidRDefault="00C10D30" w:rsidP="00D33FBF">
            <w:pPr>
              <w:spacing w:before="60" w:after="120"/>
            </w:pPr>
          </w:p>
        </w:tc>
      </w:tr>
      <w:tr w:rsidR="00C10D30" w:rsidRPr="00A70187" w14:paraId="5A8F7C99" w14:textId="77777777" w:rsidTr="00053EE0">
        <w:trPr>
          <w:gridAfter w:val="1"/>
          <w:wAfter w:w="24" w:type="dxa"/>
          <w:trHeight w:val="702"/>
        </w:trPr>
        <w:tc>
          <w:tcPr>
            <w:tcW w:w="250" w:type="dxa"/>
            <w:tcBorders>
              <w:top w:val="nil"/>
              <w:left w:val="nil"/>
              <w:bottom w:val="single" w:sz="4" w:space="0" w:color="auto"/>
              <w:right w:val="nil"/>
            </w:tcBorders>
          </w:tcPr>
          <w:p w14:paraId="002F4A87" w14:textId="77777777" w:rsidR="00C10D30" w:rsidRPr="00A70187" w:rsidRDefault="00C10D30" w:rsidP="00D33FBF">
            <w:pPr>
              <w:spacing w:before="60" w:after="120"/>
              <w:rPr>
                <w:szCs w:val="20"/>
                <w:lang w:val="en-GB" w:eastAsia="en-NZ"/>
              </w:rPr>
            </w:pPr>
          </w:p>
        </w:tc>
        <w:tc>
          <w:tcPr>
            <w:tcW w:w="5674" w:type="dxa"/>
            <w:tcBorders>
              <w:top w:val="nil"/>
              <w:left w:val="nil"/>
              <w:bottom w:val="single" w:sz="4" w:space="0" w:color="auto"/>
              <w:right w:val="nil"/>
            </w:tcBorders>
          </w:tcPr>
          <w:p w14:paraId="314ABEC3" w14:textId="0332C511" w:rsidR="00C10D30" w:rsidRPr="00A70187" w:rsidRDefault="00C10D30" w:rsidP="00D33FBF">
            <w:pPr>
              <w:spacing w:before="60" w:after="120"/>
              <w:rPr>
                <w:szCs w:val="20"/>
                <w:lang w:val="en-GB" w:eastAsia="en-NZ"/>
              </w:rPr>
            </w:pPr>
            <w:r>
              <w:rPr>
                <w:szCs w:val="20"/>
                <w:lang w:val="en-GB" w:eastAsia="en-NZ"/>
              </w:rPr>
              <w:t xml:space="preserve">Minister </w:t>
            </w:r>
            <w:r w:rsidR="00097928">
              <w:rPr>
                <w:szCs w:val="20"/>
                <w:lang w:val="en-GB" w:eastAsia="en-NZ"/>
              </w:rPr>
              <w:t>for Rural Communities</w:t>
            </w:r>
            <w:r>
              <w:rPr>
                <w:szCs w:val="20"/>
                <w:lang w:val="en-GB" w:eastAsia="en-NZ"/>
              </w:rPr>
              <w:br/>
            </w:r>
          </w:p>
        </w:tc>
        <w:tc>
          <w:tcPr>
            <w:tcW w:w="4140" w:type="dxa"/>
            <w:tcBorders>
              <w:top w:val="nil"/>
              <w:left w:val="nil"/>
              <w:bottom w:val="single" w:sz="4" w:space="0" w:color="auto"/>
              <w:right w:val="nil"/>
            </w:tcBorders>
          </w:tcPr>
          <w:p w14:paraId="1B850EA4" w14:textId="77777777" w:rsidR="00C10D30" w:rsidRPr="00A70187" w:rsidRDefault="00C10D30" w:rsidP="00D33FBF">
            <w:pPr>
              <w:spacing w:before="60" w:after="120"/>
              <w:rPr>
                <w:szCs w:val="20"/>
                <w:lang w:val="en-GB" w:eastAsia="en-NZ"/>
              </w:rPr>
            </w:pPr>
            <w:r>
              <w:rPr>
                <w:szCs w:val="20"/>
                <w:lang w:val="en-GB" w:eastAsia="en-NZ"/>
              </w:rPr>
              <w:t>Associate Minister of Agriculture</w:t>
            </w:r>
          </w:p>
        </w:tc>
      </w:tr>
      <w:tr w:rsidR="00760F78" w:rsidRPr="00A70187" w14:paraId="49D3BA93" w14:textId="77777777" w:rsidTr="00053EE0">
        <w:tblPrEx>
          <w:tblBorders>
            <w:insideV w:val="none" w:sz="0" w:space="0" w:color="auto"/>
          </w:tblBorders>
        </w:tblPrEx>
        <w:tc>
          <w:tcPr>
            <w:tcW w:w="250" w:type="dxa"/>
            <w:tcBorders>
              <w:left w:val="nil"/>
              <w:bottom w:val="nil"/>
            </w:tcBorders>
          </w:tcPr>
          <w:p w14:paraId="25CB945B" w14:textId="46CCE208" w:rsidR="00760F78" w:rsidRPr="00A70187" w:rsidRDefault="00760F78" w:rsidP="001D4F9C">
            <w:pPr>
              <w:spacing w:before="60"/>
              <w:rPr>
                <w:sz w:val="23"/>
              </w:rPr>
            </w:pPr>
          </w:p>
        </w:tc>
        <w:tc>
          <w:tcPr>
            <w:tcW w:w="5674" w:type="dxa"/>
            <w:tcBorders>
              <w:bottom w:val="nil"/>
            </w:tcBorders>
          </w:tcPr>
          <w:p w14:paraId="0E072E52" w14:textId="1C6490A4" w:rsidR="00760F78" w:rsidRPr="00EF690F" w:rsidRDefault="00EB7A6F" w:rsidP="001D4F9C">
            <w:pPr>
              <w:tabs>
                <w:tab w:val="center" w:pos="4820"/>
                <w:tab w:val="right" w:pos="9639"/>
              </w:tabs>
              <w:spacing w:before="60" w:after="120"/>
              <w:rPr>
                <w:b/>
                <w:sz w:val="28"/>
                <w:szCs w:val="20"/>
              </w:rPr>
            </w:pPr>
            <w:r>
              <w:rPr>
                <w:b/>
                <w:sz w:val="28"/>
                <w:szCs w:val="28"/>
              </w:rPr>
              <w:t>Jenny Marcroft MP</w:t>
            </w:r>
            <w:r w:rsidR="008331D2">
              <w:rPr>
                <w:b/>
                <w:sz w:val="28"/>
                <w:szCs w:val="28"/>
              </w:rPr>
              <w:t xml:space="preserve"> </w:t>
            </w:r>
          </w:p>
        </w:tc>
        <w:tc>
          <w:tcPr>
            <w:tcW w:w="4164" w:type="dxa"/>
            <w:gridSpan w:val="2"/>
            <w:tcBorders>
              <w:bottom w:val="nil"/>
              <w:right w:val="nil"/>
            </w:tcBorders>
          </w:tcPr>
          <w:p w14:paraId="4488A94D" w14:textId="77777777" w:rsidR="00760F78" w:rsidRPr="00A70187" w:rsidRDefault="00760F78" w:rsidP="001D4F9C">
            <w:pPr>
              <w:spacing w:before="60" w:after="120"/>
              <w:rPr>
                <w:sz w:val="23"/>
              </w:rPr>
            </w:pPr>
          </w:p>
        </w:tc>
      </w:tr>
      <w:tr w:rsidR="00760F78" w:rsidRPr="00A70187" w14:paraId="45A57F14" w14:textId="77777777" w:rsidTr="00053EE0">
        <w:tblPrEx>
          <w:tblBorders>
            <w:insideV w:val="none" w:sz="0" w:space="0" w:color="auto"/>
          </w:tblBorders>
        </w:tblPrEx>
        <w:tc>
          <w:tcPr>
            <w:tcW w:w="250" w:type="dxa"/>
            <w:tcBorders>
              <w:top w:val="nil"/>
              <w:left w:val="nil"/>
            </w:tcBorders>
          </w:tcPr>
          <w:p w14:paraId="5AA97DCE" w14:textId="77777777" w:rsidR="00760F78" w:rsidRPr="00A70187" w:rsidRDefault="00760F78" w:rsidP="001D4F9C">
            <w:pPr>
              <w:spacing w:before="60" w:after="120"/>
              <w:rPr>
                <w:szCs w:val="20"/>
                <w:lang w:val="en-GB" w:eastAsia="en-NZ"/>
              </w:rPr>
            </w:pPr>
          </w:p>
        </w:tc>
        <w:tc>
          <w:tcPr>
            <w:tcW w:w="5674" w:type="dxa"/>
            <w:tcBorders>
              <w:top w:val="nil"/>
            </w:tcBorders>
          </w:tcPr>
          <w:p w14:paraId="4C0D16EF" w14:textId="77777777" w:rsidR="00760F78" w:rsidRDefault="005866ED" w:rsidP="001D4F9C">
            <w:pPr>
              <w:spacing w:before="60" w:after="120"/>
              <w:rPr>
                <w:szCs w:val="20"/>
                <w:lang w:val="en-GB" w:eastAsia="en-NZ"/>
              </w:rPr>
            </w:pPr>
            <w:r>
              <w:rPr>
                <w:szCs w:val="20"/>
                <w:lang w:val="en-GB" w:eastAsia="en-NZ"/>
              </w:rPr>
              <w:t>Parliamentary Under-Secretary to the</w:t>
            </w:r>
          </w:p>
          <w:p w14:paraId="5BB149D2" w14:textId="1A041E9C" w:rsidR="005866ED" w:rsidRDefault="005866ED" w:rsidP="001D4F9C">
            <w:pPr>
              <w:spacing w:before="60" w:after="120"/>
              <w:rPr>
                <w:szCs w:val="20"/>
                <w:lang w:val="en-GB" w:eastAsia="en-NZ"/>
              </w:rPr>
            </w:pPr>
            <w:r>
              <w:rPr>
                <w:szCs w:val="20"/>
                <w:lang w:val="en-GB" w:eastAsia="en-NZ"/>
              </w:rPr>
              <w:t xml:space="preserve">        Minister </w:t>
            </w:r>
            <w:r w:rsidR="00EB7A6F" w:rsidRPr="00A9013C">
              <w:rPr>
                <w:szCs w:val="20"/>
                <w:lang w:val="en-GB" w:eastAsia="en-NZ"/>
              </w:rPr>
              <w:t>for Media and Communications</w:t>
            </w:r>
          </w:p>
          <w:p w14:paraId="4F5FF558" w14:textId="0EC04EA8" w:rsidR="005866ED" w:rsidRPr="00A70187" w:rsidRDefault="005866ED" w:rsidP="00EB7A6F">
            <w:pPr>
              <w:spacing w:before="60" w:after="120"/>
              <w:rPr>
                <w:szCs w:val="20"/>
                <w:lang w:val="en-GB" w:eastAsia="en-NZ"/>
              </w:rPr>
            </w:pPr>
          </w:p>
        </w:tc>
        <w:tc>
          <w:tcPr>
            <w:tcW w:w="4164" w:type="dxa"/>
            <w:gridSpan w:val="2"/>
            <w:tcBorders>
              <w:top w:val="nil"/>
              <w:right w:val="nil"/>
            </w:tcBorders>
          </w:tcPr>
          <w:p w14:paraId="2F540736" w14:textId="77777777" w:rsidR="00760F78" w:rsidRPr="00A70187" w:rsidRDefault="00760F78" w:rsidP="001D4F9C">
            <w:pPr>
              <w:spacing w:before="60" w:after="120"/>
              <w:rPr>
                <w:szCs w:val="20"/>
                <w:lang w:val="en-GB" w:eastAsia="en-NZ"/>
              </w:rPr>
            </w:pPr>
          </w:p>
        </w:tc>
      </w:tr>
    </w:tbl>
    <w:p w14:paraId="790901A5" w14:textId="0F7632BE" w:rsidR="00442AE0" w:rsidRDefault="00442AE0" w:rsidP="00760F78"/>
    <w:p w14:paraId="44855C92" w14:textId="4B3D13B2" w:rsidR="00097928" w:rsidRDefault="00097928" w:rsidP="00760F78"/>
    <w:sectPr w:rsidR="00097928" w:rsidSect="00ED1020">
      <w:headerReference w:type="default" r:id="rId8"/>
      <w:footerReference w:type="default" r:id="rId9"/>
      <w:footerReference w:type="first" r:id="rId10"/>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A270" w14:textId="77777777" w:rsidR="007101C2" w:rsidRDefault="007101C2" w:rsidP="00674774">
      <w:r>
        <w:separator/>
      </w:r>
    </w:p>
  </w:endnote>
  <w:endnote w:type="continuationSeparator" w:id="0">
    <w:p w14:paraId="04CC2208" w14:textId="77777777" w:rsidR="007101C2" w:rsidRDefault="007101C2" w:rsidP="006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90B9" w14:textId="421BBB33" w:rsidR="00360736" w:rsidRPr="00BA303D" w:rsidRDefault="00A41915" w:rsidP="00EE2ABF">
    <w:pPr>
      <w:pStyle w:val="Footer"/>
    </w:pPr>
    <w:r>
      <w:rPr>
        <w:rStyle w:val="SmallFooter"/>
      </w:rPr>
      <w:t>#327051</w:t>
    </w:r>
    <w:r w:rsidR="00360736" w:rsidRPr="00BA303D">
      <w:tab/>
    </w:r>
    <w:r w:rsidR="00360736" w:rsidRPr="00BA303D">
      <w:tab/>
    </w:r>
    <w:r w:rsidR="00360736" w:rsidRPr="00BA303D">
      <w:fldChar w:fldCharType="begin"/>
    </w:r>
    <w:r w:rsidR="00360736" w:rsidRPr="00BA303D">
      <w:instrText xml:space="preserve"> PAGE  </w:instrText>
    </w:r>
    <w:r w:rsidR="00360736" w:rsidRPr="00BA303D">
      <w:fldChar w:fldCharType="separate"/>
    </w:r>
    <w:r w:rsidR="003B764E">
      <w:rPr>
        <w:noProof/>
      </w:rPr>
      <w:t>2</w:t>
    </w:r>
    <w:r w:rsidR="00360736" w:rsidRPr="00BA30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C871" w14:textId="393C39DF" w:rsidR="00360736" w:rsidRPr="008C4A01" w:rsidRDefault="003F2A12" w:rsidP="00360736">
    <w:pPr>
      <w:pStyle w:val="Footer"/>
    </w:pPr>
    <w:r>
      <w:rPr>
        <w:rStyle w:val="SmallFooter"/>
      </w:rPr>
      <w:t>#327051</w:t>
    </w:r>
    <w:r w:rsidR="00360736" w:rsidRPr="008C4A01">
      <w:tab/>
    </w:r>
    <w:r w:rsidR="00360736" w:rsidRPr="008C4A01">
      <w:tab/>
    </w:r>
    <w:r w:rsidR="00360736" w:rsidRPr="008C4A01">
      <w:fldChar w:fldCharType="begin"/>
    </w:r>
    <w:r w:rsidR="00360736" w:rsidRPr="008C4A01">
      <w:instrText xml:space="preserve"> PAGE  </w:instrText>
    </w:r>
    <w:r w:rsidR="00360736" w:rsidRPr="008C4A01">
      <w:fldChar w:fldCharType="separate"/>
    </w:r>
    <w:r w:rsidR="00A01EBC">
      <w:rPr>
        <w:noProof/>
      </w:rPr>
      <w:t>1</w:t>
    </w:r>
    <w:r w:rsidR="00360736" w:rsidRPr="008C4A0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8222" w14:textId="77777777" w:rsidR="007101C2" w:rsidRDefault="007101C2" w:rsidP="00674774">
      <w:r>
        <w:separator/>
      </w:r>
    </w:p>
  </w:footnote>
  <w:footnote w:type="continuationSeparator" w:id="0">
    <w:p w14:paraId="2C5ECE66" w14:textId="77777777" w:rsidR="007101C2" w:rsidRDefault="007101C2" w:rsidP="0067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93A3" w14:textId="42D08051" w:rsidR="00360736" w:rsidRPr="00BA303D" w:rsidRDefault="00360736" w:rsidP="00EE2ABF">
    <w:pPr>
      <w:pStyle w:val="Header"/>
      <w:rPr>
        <w:rStyle w:val="BoldAllCaps"/>
      </w:rPr>
    </w:pPr>
    <w:r>
      <w:rPr>
        <w:rStyle w:val="Bold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B5E"/>
    <w:multiLevelType w:val="hybridMultilevel"/>
    <w:tmpl w:val="C12070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334B19"/>
    <w:multiLevelType w:val="hybridMultilevel"/>
    <w:tmpl w:val="7D0EEE84"/>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AC5BCC"/>
    <w:multiLevelType w:val="multilevel"/>
    <w:tmpl w:val="21D41C90"/>
    <w:name w:val="CabNumeric2"/>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463F1C0C"/>
    <w:multiLevelType w:val="hybridMultilevel"/>
    <w:tmpl w:val="E6A87AFA"/>
    <w:lvl w:ilvl="0" w:tplc="4B509328">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num w:numId="1" w16cid:durableId="78017501">
    <w:abstractNumId w:val="2"/>
  </w:num>
  <w:num w:numId="2" w16cid:durableId="540023656">
    <w:abstractNumId w:val="0"/>
  </w:num>
  <w:num w:numId="3" w16cid:durableId="1173449250">
    <w:abstractNumId w:val="2"/>
  </w:num>
  <w:num w:numId="4" w16cid:durableId="1569267039">
    <w:abstractNumId w:val="2"/>
  </w:num>
  <w:num w:numId="5" w16cid:durableId="1145707919">
    <w:abstractNumId w:val="2"/>
  </w:num>
  <w:num w:numId="6" w16cid:durableId="1080054349">
    <w:abstractNumId w:val="2"/>
  </w:num>
  <w:num w:numId="7" w16cid:durableId="750125999">
    <w:abstractNumId w:val="2"/>
  </w:num>
  <w:num w:numId="8" w16cid:durableId="944848082">
    <w:abstractNumId w:val="2"/>
  </w:num>
  <w:num w:numId="9" w16cid:durableId="402720342">
    <w:abstractNumId w:val="2"/>
  </w:num>
  <w:num w:numId="10" w16cid:durableId="574127006">
    <w:abstractNumId w:val="2"/>
  </w:num>
  <w:num w:numId="11" w16cid:durableId="278148359">
    <w:abstractNumId w:val="2"/>
  </w:num>
  <w:num w:numId="12" w16cid:durableId="119416999">
    <w:abstractNumId w:val="2"/>
  </w:num>
  <w:num w:numId="13" w16cid:durableId="466242111">
    <w:abstractNumId w:val="2"/>
  </w:num>
  <w:num w:numId="14" w16cid:durableId="1555656273">
    <w:abstractNumId w:val="2"/>
  </w:num>
  <w:num w:numId="15" w16cid:durableId="1432895096">
    <w:abstractNumId w:val="2"/>
  </w:num>
  <w:num w:numId="16" w16cid:durableId="1253587803">
    <w:abstractNumId w:val="2"/>
  </w:num>
  <w:num w:numId="17" w16cid:durableId="2043748652">
    <w:abstractNumId w:val="2"/>
  </w:num>
  <w:num w:numId="18" w16cid:durableId="1094478423">
    <w:abstractNumId w:val="2"/>
  </w:num>
  <w:num w:numId="19" w16cid:durableId="1750350219">
    <w:abstractNumId w:val="2"/>
  </w:num>
  <w:num w:numId="20" w16cid:durableId="1724451904">
    <w:abstractNumId w:val="2"/>
  </w:num>
  <w:num w:numId="21" w16cid:durableId="618025718">
    <w:abstractNumId w:val="2"/>
  </w:num>
  <w:num w:numId="22" w16cid:durableId="839589962">
    <w:abstractNumId w:val="2"/>
  </w:num>
  <w:num w:numId="23" w16cid:durableId="477920980">
    <w:abstractNumId w:val="2"/>
  </w:num>
  <w:num w:numId="24" w16cid:durableId="813836387">
    <w:abstractNumId w:val="2"/>
  </w:num>
  <w:num w:numId="25" w16cid:durableId="1920207870">
    <w:abstractNumId w:val="2"/>
  </w:num>
  <w:num w:numId="26" w16cid:durableId="466360777">
    <w:abstractNumId w:val="2"/>
  </w:num>
  <w:num w:numId="27" w16cid:durableId="1232041879">
    <w:abstractNumId w:val="2"/>
  </w:num>
  <w:num w:numId="28" w16cid:durableId="111679853">
    <w:abstractNumId w:val="2"/>
  </w:num>
  <w:num w:numId="29" w16cid:durableId="1236477095">
    <w:abstractNumId w:val="2"/>
  </w:num>
  <w:num w:numId="30" w16cid:durableId="243295381">
    <w:abstractNumId w:val="2"/>
  </w:num>
  <w:num w:numId="31" w16cid:durableId="961419801">
    <w:abstractNumId w:val="2"/>
  </w:num>
  <w:num w:numId="32" w16cid:durableId="1820725772">
    <w:abstractNumId w:val="2"/>
  </w:num>
  <w:num w:numId="33" w16cid:durableId="119109764">
    <w:abstractNumId w:val="3"/>
  </w:num>
  <w:num w:numId="34" w16cid:durableId="1958415775">
    <w:abstractNumId w:val="1"/>
  </w:num>
  <w:num w:numId="35" w16cid:durableId="1939436365">
    <w:abstractNumId w:val="2"/>
  </w:num>
  <w:num w:numId="36" w16cid:durableId="1058020240">
    <w:abstractNumId w:val="2"/>
  </w:num>
  <w:num w:numId="37" w16cid:durableId="390933268">
    <w:abstractNumId w:val="2"/>
  </w:num>
  <w:num w:numId="38" w16cid:durableId="493838462">
    <w:abstractNumId w:val="2"/>
  </w:num>
  <w:num w:numId="39" w16cid:durableId="188881377">
    <w:abstractNumId w:val="2"/>
  </w:num>
  <w:num w:numId="40" w16cid:durableId="1709918110">
    <w:abstractNumId w:val="2"/>
  </w:num>
  <w:num w:numId="41" w16cid:durableId="1262371353">
    <w:abstractNumId w:val="2"/>
  </w:num>
  <w:num w:numId="42" w16cid:durableId="617372688">
    <w:abstractNumId w:val="2"/>
  </w:num>
  <w:num w:numId="43" w16cid:durableId="993794471">
    <w:abstractNumId w:val="2"/>
  </w:num>
  <w:num w:numId="44" w16cid:durableId="1954942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C2"/>
    <w:rsid w:val="00014157"/>
    <w:rsid w:val="0002424C"/>
    <w:rsid w:val="000329B0"/>
    <w:rsid w:val="00053EE0"/>
    <w:rsid w:val="0007712E"/>
    <w:rsid w:val="00097928"/>
    <w:rsid w:val="000F0952"/>
    <w:rsid w:val="000F1F0B"/>
    <w:rsid w:val="000F4398"/>
    <w:rsid w:val="0011261D"/>
    <w:rsid w:val="00115A1A"/>
    <w:rsid w:val="00134BA4"/>
    <w:rsid w:val="00134F31"/>
    <w:rsid w:val="001943C9"/>
    <w:rsid w:val="00197E2A"/>
    <w:rsid w:val="001E3B14"/>
    <w:rsid w:val="001F7E75"/>
    <w:rsid w:val="00227653"/>
    <w:rsid w:val="00282C9B"/>
    <w:rsid w:val="002A00E7"/>
    <w:rsid w:val="002B6D2E"/>
    <w:rsid w:val="002C286D"/>
    <w:rsid w:val="002C48C5"/>
    <w:rsid w:val="002D7527"/>
    <w:rsid w:val="002E6124"/>
    <w:rsid w:val="0032310D"/>
    <w:rsid w:val="0032692B"/>
    <w:rsid w:val="00356B2C"/>
    <w:rsid w:val="00360736"/>
    <w:rsid w:val="003A73AF"/>
    <w:rsid w:val="003B2BF8"/>
    <w:rsid w:val="003B764E"/>
    <w:rsid w:val="003C2CAC"/>
    <w:rsid w:val="003D21D0"/>
    <w:rsid w:val="003D401C"/>
    <w:rsid w:val="003D6120"/>
    <w:rsid w:val="003E56D9"/>
    <w:rsid w:val="003E609F"/>
    <w:rsid w:val="003E772C"/>
    <w:rsid w:val="003F2A12"/>
    <w:rsid w:val="00403FEB"/>
    <w:rsid w:val="00413D3C"/>
    <w:rsid w:val="00425447"/>
    <w:rsid w:val="004279C1"/>
    <w:rsid w:val="00427C9E"/>
    <w:rsid w:val="00427D38"/>
    <w:rsid w:val="00433E57"/>
    <w:rsid w:val="00442936"/>
    <w:rsid w:val="00442AE0"/>
    <w:rsid w:val="00454F31"/>
    <w:rsid w:val="00471415"/>
    <w:rsid w:val="00475B8E"/>
    <w:rsid w:val="00487D5D"/>
    <w:rsid w:val="004952FD"/>
    <w:rsid w:val="004B722F"/>
    <w:rsid w:val="004D7F5E"/>
    <w:rsid w:val="00520345"/>
    <w:rsid w:val="00525AA1"/>
    <w:rsid w:val="00551917"/>
    <w:rsid w:val="005866ED"/>
    <w:rsid w:val="005B41D2"/>
    <w:rsid w:val="005C0472"/>
    <w:rsid w:val="005D679E"/>
    <w:rsid w:val="005E44F7"/>
    <w:rsid w:val="00645BA5"/>
    <w:rsid w:val="00652F6B"/>
    <w:rsid w:val="00660910"/>
    <w:rsid w:val="00671526"/>
    <w:rsid w:val="00674774"/>
    <w:rsid w:val="00676ACE"/>
    <w:rsid w:val="0068673F"/>
    <w:rsid w:val="006916F9"/>
    <w:rsid w:val="00692298"/>
    <w:rsid w:val="006B63EA"/>
    <w:rsid w:val="006C4986"/>
    <w:rsid w:val="006F03BD"/>
    <w:rsid w:val="006F1190"/>
    <w:rsid w:val="00700F43"/>
    <w:rsid w:val="007101C2"/>
    <w:rsid w:val="00714DDA"/>
    <w:rsid w:val="007152E0"/>
    <w:rsid w:val="00760F78"/>
    <w:rsid w:val="00766857"/>
    <w:rsid w:val="00780492"/>
    <w:rsid w:val="00783175"/>
    <w:rsid w:val="00797FCD"/>
    <w:rsid w:val="007B685F"/>
    <w:rsid w:val="00831838"/>
    <w:rsid w:val="008331D2"/>
    <w:rsid w:val="0084643F"/>
    <w:rsid w:val="00880CF5"/>
    <w:rsid w:val="0088143B"/>
    <w:rsid w:val="00886205"/>
    <w:rsid w:val="00892FB0"/>
    <w:rsid w:val="00896AC7"/>
    <w:rsid w:val="008A7640"/>
    <w:rsid w:val="008B2969"/>
    <w:rsid w:val="008B77B3"/>
    <w:rsid w:val="008D12E3"/>
    <w:rsid w:val="008F20C2"/>
    <w:rsid w:val="009438CF"/>
    <w:rsid w:val="00944FE9"/>
    <w:rsid w:val="00945213"/>
    <w:rsid w:val="00973C8F"/>
    <w:rsid w:val="00981086"/>
    <w:rsid w:val="0098368F"/>
    <w:rsid w:val="009A0913"/>
    <w:rsid w:val="009D560C"/>
    <w:rsid w:val="009E5F1D"/>
    <w:rsid w:val="00A01EBC"/>
    <w:rsid w:val="00A06B4B"/>
    <w:rsid w:val="00A31786"/>
    <w:rsid w:val="00A41915"/>
    <w:rsid w:val="00A5494B"/>
    <w:rsid w:val="00A632F6"/>
    <w:rsid w:val="00A9013C"/>
    <w:rsid w:val="00A94487"/>
    <w:rsid w:val="00AB456A"/>
    <w:rsid w:val="00AF5D02"/>
    <w:rsid w:val="00B11AF6"/>
    <w:rsid w:val="00B63674"/>
    <w:rsid w:val="00B9716B"/>
    <w:rsid w:val="00BA20AD"/>
    <w:rsid w:val="00BB3187"/>
    <w:rsid w:val="00BD19C4"/>
    <w:rsid w:val="00BF309B"/>
    <w:rsid w:val="00C05522"/>
    <w:rsid w:val="00C10D30"/>
    <w:rsid w:val="00C10DC6"/>
    <w:rsid w:val="00C12F91"/>
    <w:rsid w:val="00C14509"/>
    <w:rsid w:val="00C326BE"/>
    <w:rsid w:val="00C67DF6"/>
    <w:rsid w:val="00C71B41"/>
    <w:rsid w:val="00C801B6"/>
    <w:rsid w:val="00CA0BE1"/>
    <w:rsid w:val="00CA4EB4"/>
    <w:rsid w:val="00CC4F77"/>
    <w:rsid w:val="00CF71C6"/>
    <w:rsid w:val="00D05E09"/>
    <w:rsid w:val="00D160FF"/>
    <w:rsid w:val="00D175E6"/>
    <w:rsid w:val="00D304CE"/>
    <w:rsid w:val="00D442AB"/>
    <w:rsid w:val="00D45444"/>
    <w:rsid w:val="00D737C2"/>
    <w:rsid w:val="00D950A5"/>
    <w:rsid w:val="00DD392D"/>
    <w:rsid w:val="00E319B6"/>
    <w:rsid w:val="00E51552"/>
    <w:rsid w:val="00E8731A"/>
    <w:rsid w:val="00EA3DC0"/>
    <w:rsid w:val="00EB0F83"/>
    <w:rsid w:val="00EB7A6F"/>
    <w:rsid w:val="00ED1020"/>
    <w:rsid w:val="00EE2ABF"/>
    <w:rsid w:val="00F37961"/>
    <w:rsid w:val="00F51BD7"/>
    <w:rsid w:val="00F73ABF"/>
    <w:rsid w:val="00F8493F"/>
    <w:rsid w:val="00F859AF"/>
    <w:rsid w:val="00FA2123"/>
    <w:rsid w:val="00FA3D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1E8043"/>
  <w15:docId w15:val="{84EFF38E-648E-496B-92EA-B664299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D2E"/>
    <w:rPr>
      <w:sz w:val="24"/>
      <w:szCs w:val="24"/>
      <w:lang w:eastAsia="en-US"/>
    </w:rPr>
  </w:style>
  <w:style w:type="paragraph" w:styleId="Heading1">
    <w:name w:val="heading 1"/>
    <w:basedOn w:val="Normal"/>
    <w:next w:val="Normal"/>
    <w:qFormat/>
    <w:rsid w:val="00F859AF"/>
    <w:pPr>
      <w:keepNext/>
      <w:spacing w:after="240"/>
      <w:outlineLvl w:val="0"/>
    </w:pPr>
    <w:rPr>
      <w:rFonts w:ascii="Arial" w:hAnsi="Arial"/>
      <w:b/>
      <w:sz w:val="28"/>
      <w:szCs w:val="20"/>
    </w:rPr>
  </w:style>
  <w:style w:type="paragraph" w:styleId="Heading2">
    <w:name w:val="heading 2"/>
    <w:basedOn w:val="Normal"/>
    <w:next w:val="Normal"/>
    <w:qFormat/>
    <w:rsid w:val="00F859AF"/>
    <w:pPr>
      <w:keepNext/>
      <w:spacing w:after="240"/>
      <w:outlineLvl w:val="1"/>
    </w:pPr>
    <w:rPr>
      <w:rFonts w:ascii="Arial Bold" w:hAnsi="Arial Bold"/>
      <w:b/>
      <w:szCs w:val="20"/>
    </w:rPr>
  </w:style>
  <w:style w:type="paragraph" w:styleId="Heading3">
    <w:name w:val="heading 3"/>
    <w:basedOn w:val="Normal"/>
    <w:next w:val="Normal"/>
    <w:qFormat/>
    <w:rsid w:val="00F859AF"/>
    <w:pPr>
      <w:keepNext/>
      <w:spacing w:after="240"/>
      <w:outlineLvl w:val="2"/>
    </w:pPr>
    <w:rPr>
      <w:rFonts w:ascii="Arial Bold" w:hAnsi="Arial Bold"/>
      <w:b/>
      <w:sz w:val="20"/>
      <w:szCs w:val="20"/>
    </w:rPr>
  </w:style>
  <w:style w:type="paragraph" w:styleId="Heading4">
    <w:name w:val="heading 4"/>
    <w:basedOn w:val="Normal"/>
    <w:next w:val="Normal"/>
    <w:qFormat/>
    <w:rsid w:val="00F859AF"/>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C10D30"/>
    <w:pPr>
      <w:numPr>
        <w:numId w:val="44"/>
      </w:numPr>
      <w:spacing w:after="240"/>
    </w:pPr>
    <w:rPr>
      <w:szCs w:val="20"/>
      <w:lang w:val="en-GB" w:eastAsia="ja-JP"/>
    </w:rPr>
  </w:style>
  <w:style w:type="paragraph" w:styleId="Footer">
    <w:name w:val="footer"/>
    <w:basedOn w:val="Normal"/>
    <w:rsid w:val="002B6D2E"/>
    <w:pPr>
      <w:tabs>
        <w:tab w:val="center" w:pos="4820"/>
        <w:tab w:val="right" w:pos="9639"/>
      </w:tabs>
    </w:pPr>
    <w:rPr>
      <w:rFonts w:cs="Arial"/>
      <w:szCs w:val="20"/>
    </w:rPr>
  </w:style>
  <w:style w:type="paragraph" w:styleId="Header">
    <w:name w:val="header"/>
    <w:basedOn w:val="Normal"/>
    <w:link w:val="HeaderChar"/>
    <w:uiPriority w:val="99"/>
    <w:rsid w:val="002B6D2E"/>
    <w:pPr>
      <w:tabs>
        <w:tab w:val="center" w:pos="4820"/>
        <w:tab w:val="right" w:pos="9639"/>
      </w:tabs>
    </w:pPr>
    <w:rPr>
      <w:rFonts w:ascii="Arial" w:hAnsi="Arial" w:cs="Arial"/>
      <w:sz w:val="20"/>
      <w:szCs w:val="20"/>
    </w:rPr>
  </w:style>
  <w:style w:type="paragraph" w:customStyle="1" w:styleId="Heading">
    <w:name w:val="Heading"/>
    <w:basedOn w:val="Normal"/>
    <w:next w:val="Normal"/>
    <w:rsid w:val="002B6D2E"/>
    <w:pPr>
      <w:keepNext/>
      <w:spacing w:after="240"/>
    </w:pPr>
    <w:rPr>
      <w:rFonts w:ascii="Arial" w:hAnsi="Arial" w:cs="Arial"/>
      <w:b/>
      <w:sz w:val="28"/>
      <w:szCs w:val="28"/>
    </w:rPr>
  </w:style>
  <w:style w:type="paragraph" w:customStyle="1" w:styleId="HeadingLarge">
    <w:name w:val="Heading Large"/>
    <w:basedOn w:val="Heading"/>
    <w:next w:val="Heading"/>
    <w:rsid w:val="002B6D2E"/>
    <w:rPr>
      <w:sz w:val="44"/>
      <w:szCs w:val="44"/>
    </w:rPr>
  </w:style>
  <w:style w:type="paragraph" w:customStyle="1" w:styleId="Separator">
    <w:name w:val="Separator"/>
    <w:basedOn w:val="Normal"/>
    <w:next w:val="Normal"/>
    <w:rsid w:val="002B6D2E"/>
    <w:pPr>
      <w:pBdr>
        <w:bottom w:val="single" w:sz="4" w:space="1" w:color="auto"/>
      </w:pBdr>
      <w:spacing w:after="240"/>
    </w:pPr>
  </w:style>
  <w:style w:type="paragraph" w:customStyle="1" w:styleId="SubHeading">
    <w:name w:val="Sub Heading"/>
    <w:basedOn w:val="Normal"/>
    <w:next w:val="Normal"/>
    <w:rsid w:val="002B6D2E"/>
    <w:pPr>
      <w:keepNext/>
      <w:spacing w:before="360" w:after="120"/>
    </w:pPr>
    <w:rPr>
      <w:rFonts w:ascii="Arial" w:hAnsi="Arial" w:cs="Arial"/>
      <w:b/>
    </w:rPr>
  </w:style>
  <w:style w:type="paragraph" w:styleId="Title">
    <w:name w:val="Title"/>
    <w:basedOn w:val="Normal"/>
    <w:next w:val="Normal"/>
    <w:qFormat/>
    <w:rsid w:val="002B6D2E"/>
    <w:pPr>
      <w:spacing w:before="760" w:after="120"/>
      <w:outlineLvl w:val="0"/>
    </w:pPr>
    <w:rPr>
      <w:rFonts w:ascii="Arial" w:hAnsi="Arial" w:cs="Arial"/>
      <w:b/>
      <w:bCs/>
      <w:kern w:val="28"/>
      <w:sz w:val="28"/>
      <w:szCs w:val="32"/>
    </w:rPr>
  </w:style>
  <w:style w:type="character" w:customStyle="1" w:styleId="SmallFooter">
    <w:name w:val="Small Footer"/>
    <w:basedOn w:val="DefaultParagraphFont"/>
    <w:rsid w:val="00674774"/>
    <w:rPr>
      <w:rFonts w:ascii="Times New Roman" w:hAnsi="Times New Roman"/>
      <w:sz w:val="16"/>
    </w:rPr>
  </w:style>
  <w:style w:type="character" w:customStyle="1" w:styleId="BoldAllCaps">
    <w:name w:val="Bold All Caps"/>
    <w:basedOn w:val="DefaultParagraphFont"/>
    <w:rsid w:val="00EE2ABF"/>
    <w:rPr>
      <w:rFonts w:ascii="Arial" w:hAnsi="Arial"/>
      <w:b/>
      <w:caps/>
      <w:spacing w:val="60"/>
      <w:w w:val="100"/>
      <w:sz w:val="20"/>
      <w:szCs w:val="20"/>
    </w:rPr>
  </w:style>
  <w:style w:type="paragraph" w:customStyle="1" w:styleId="HeaderCentered">
    <w:name w:val="Header Centered"/>
    <w:basedOn w:val="Header"/>
    <w:rsid w:val="00EE2ABF"/>
    <w:pPr>
      <w:jc w:val="center"/>
    </w:pPr>
  </w:style>
  <w:style w:type="paragraph" w:customStyle="1" w:styleId="Heading7">
    <w:name w:val="Heading_7"/>
    <w:basedOn w:val="Normal"/>
    <w:rsid w:val="00F859AF"/>
    <w:pPr>
      <w:widowControl w:val="0"/>
    </w:pPr>
    <w:rPr>
      <w:rFonts w:ascii="Arial" w:hAnsi="Arial"/>
      <w:sz w:val="20"/>
      <w:szCs w:val="20"/>
    </w:rPr>
  </w:style>
  <w:style w:type="paragraph" w:styleId="ListParagraph">
    <w:name w:val="List Paragraph"/>
    <w:basedOn w:val="Normal"/>
    <w:uiPriority w:val="34"/>
    <w:qFormat/>
    <w:rsid w:val="00EB0F83"/>
    <w:pPr>
      <w:ind w:left="720"/>
      <w:contextualSpacing/>
    </w:pPr>
  </w:style>
  <w:style w:type="character" w:customStyle="1" w:styleId="HeaderChar">
    <w:name w:val="Header Char"/>
    <w:basedOn w:val="DefaultParagraphFont"/>
    <w:link w:val="Header"/>
    <w:uiPriority w:val="99"/>
    <w:rsid w:val="00EB0F83"/>
    <w:rPr>
      <w:rFonts w:ascii="Arial" w:hAnsi="Arial" w:cs="Arial"/>
      <w:lang w:eastAsia="en-US"/>
    </w:rPr>
  </w:style>
  <w:style w:type="paragraph" w:styleId="FootnoteText">
    <w:name w:val="footnote text"/>
    <w:basedOn w:val="Normal"/>
    <w:link w:val="FootnoteTextChar"/>
    <w:rsid w:val="00760F78"/>
    <w:rPr>
      <w:sz w:val="20"/>
      <w:szCs w:val="20"/>
    </w:rPr>
  </w:style>
  <w:style w:type="character" w:customStyle="1" w:styleId="FootnoteTextChar">
    <w:name w:val="Footnote Text Char"/>
    <w:basedOn w:val="DefaultParagraphFont"/>
    <w:link w:val="FootnoteText"/>
    <w:rsid w:val="00760F78"/>
    <w:rPr>
      <w:lang w:eastAsia="en-US"/>
    </w:rPr>
  </w:style>
  <w:style w:type="character" w:styleId="FootnoteReference">
    <w:name w:val="footnote reference"/>
    <w:basedOn w:val="DefaultParagraphFont"/>
    <w:rsid w:val="00760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PMCTemplates\Generic%20Wo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A04E-942E-4B55-AD6A-B892FCA4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Document</Template>
  <TotalTime>0</TotalTime>
  <Pages>6</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Text</vt:lpstr>
    </vt:vector>
  </TitlesOfParts>
  <Company>Department of the Prime Minister and Cabinet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Janine Harvey [DPMC]</dc:creator>
  <cp:lastModifiedBy>Tracey Kai</cp:lastModifiedBy>
  <cp:revision>2</cp:revision>
  <cp:lastPrinted>2023-11-23T19:10:00Z</cp:lastPrinted>
  <dcterms:created xsi:type="dcterms:W3CDTF">2023-11-23T22:02:00Z</dcterms:created>
  <dcterms:modified xsi:type="dcterms:W3CDTF">2023-11-23T22:02:00Z</dcterms:modified>
</cp:coreProperties>
</file>